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C418D6" w:rsidRPr="00637D8C" w:rsidRDefault="00C418D6"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B06825">
        <w:trPr>
          <w:gridAfter w:val="1"/>
          <w:wAfter w:w="132" w:type="dxa"/>
          <w:trHeight w:val="1961"/>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1DC28DCE" w14:textId="77777777" w:rsidR="00EB0036"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Dublin City University</w:t>
            </w:r>
          </w:p>
          <w:p w14:paraId="69DC9F7B" w14:textId="271BCF16" w:rsidR="00B06825" w:rsidRPr="002A00C3" w:rsidRDefault="00B068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591AB16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IRL DUBLIN04</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0E446C5" w:rsidR="00EB0036" w:rsidRPr="002A00C3" w:rsidRDefault="00DA4A71" w:rsidP="00B06825">
            <w:pPr>
              <w:pStyle w:val="NormalWeb"/>
              <w:shd w:val="clear" w:color="auto" w:fill="FFFFFF"/>
              <w:rPr>
                <w:rFonts w:ascii="Calibri" w:hAnsi="Calibri"/>
                <w:color w:val="000000"/>
                <w:sz w:val="16"/>
                <w:szCs w:val="16"/>
                <w:lang w:val="en-GB" w:eastAsia="en-GB"/>
              </w:rPr>
            </w:pPr>
            <w:r w:rsidRPr="00DA4A71">
              <w:rPr>
                <w:rFonts w:asciiTheme="minorHAnsi" w:hAnsiTheme="minorHAnsi" w:cstheme="minorHAnsi"/>
                <w:i/>
                <w:iCs/>
                <w:color w:val="1F497D"/>
                <w:sz w:val="16"/>
                <w:szCs w:val="16"/>
              </w:rPr>
              <w:t>DCU International Office</w:t>
            </w:r>
            <w:r>
              <w:rPr>
                <w:rFonts w:asciiTheme="minorHAnsi" w:hAnsiTheme="minorHAnsi" w:cstheme="minorHAnsi"/>
                <w:i/>
                <w:iCs/>
                <w:color w:val="1F497D"/>
                <w:sz w:val="16"/>
                <w:szCs w:val="16"/>
              </w:rPr>
              <w:br/>
              <w:t>All Hallows -</w:t>
            </w:r>
            <w:r w:rsidRPr="00DA4A71">
              <w:rPr>
                <w:rFonts w:asciiTheme="minorHAnsi" w:hAnsiTheme="minorHAnsi" w:cstheme="minorHAnsi"/>
                <w:i/>
                <w:iCs/>
                <w:color w:val="1F497D"/>
                <w:sz w:val="16"/>
                <w:szCs w:val="16"/>
              </w:rPr>
              <w:t>Senior House</w:t>
            </w:r>
            <w:r>
              <w:rPr>
                <w:rFonts w:asciiTheme="minorHAnsi" w:hAnsiTheme="minorHAnsi" w:cstheme="minorHAnsi"/>
                <w:i/>
                <w:iCs/>
                <w:color w:val="1F497D"/>
                <w:sz w:val="16"/>
                <w:szCs w:val="16"/>
              </w:rPr>
              <w:br/>
            </w:r>
            <w:proofErr w:type="spellStart"/>
            <w:r w:rsidRPr="00DA4A71">
              <w:rPr>
                <w:rFonts w:asciiTheme="minorHAnsi" w:hAnsiTheme="minorHAnsi" w:cstheme="minorHAnsi"/>
                <w:i/>
                <w:iCs/>
                <w:color w:val="1F497D"/>
                <w:sz w:val="16"/>
                <w:szCs w:val="16"/>
              </w:rPr>
              <w:t>Gracepark</w:t>
            </w:r>
            <w:proofErr w:type="spellEnd"/>
            <w:r w:rsidRPr="00DA4A71">
              <w:rPr>
                <w:rFonts w:asciiTheme="minorHAnsi" w:hAnsiTheme="minorHAnsi" w:cstheme="minorHAnsi"/>
                <w:i/>
                <w:iCs/>
                <w:color w:val="1F497D"/>
                <w:sz w:val="16"/>
                <w:szCs w:val="16"/>
              </w:rPr>
              <w:t xml:space="preserve"> Road</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Drumcondra</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Dublin 9</w:t>
            </w:r>
            <w:r>
              <w:rPr>
                <w:rFonts w:asciiTheme="minorHAnsi" w:hAnsiTheme="minorHAnsi" w:cstheme="minorHAnsi"/>
                <w:i/>
                <w:iCs/>
                <w:color w:val="1F497D"/>
                <w:sz w:val="16"/>
                <w:szCs w:val="16"/>
              </w:rPr>
              <w:br/>
            </w:r>
            <w:r w:rsidRPr="00DA4A71">
              <w:rPr>
                <w:rFonts w:asciiTheme="minorHAnsi" w:hAnsiTheme="minorHAnsi" w:cstheme="minorHAnsi"/>
                <w:i/>
                <w:iCs/>
                <w:color w:val="1F497D"/>
                <w:sz w:val="16"/>
                <w:szCs w:val="16"/>
              </w:rPr>
              <w:t>Ireland</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014D857"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Ireland</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4775BA08" w:rsidR="00EB0036" w:rsidRPr="002A00C3" w:rsidRDefault="00DA4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Kathleen Gordon, </w:t>
            </w:r>
            <w:hyperlink r:id="rId12" w:history="1">
              <w:r w:rsidRPr="0065220A">
                <w:rPr>
                  <w:rStyle w:val="Hyperlink"/>
                  <w:rFonts w:ascii="Calibri" w:eastAsia="Times New Roman" w:hAnsi="Calibri" w:cs="Times New Roman"/>
                  <w:sz w:val="16"/>
                  <w:szCs w:val="16"/>
                  <w:lang w:val="en-GB" w:eastAsia="en-GB"/>
                </w:rPr>
                <w:t>exchange@dcu.ie</w:t>
              </w:r>
            </w:hyperlink>
            <w:r>
              <w:rPr>
                <w:rFonts w:ascii="Calibri" w:eastAsia="Times New Roman" w:hAnsi="Calibri" w:cs="Times New Roman"/>
                <w:color w:val="000000"/>
                <w:sz w:val="16"/>
                <w:szCs w:val="16"/>
                <w:lang w:val="en-GB" w:eastAsia="en-GB"/>
              </w:rPr>
              <w:t>, +353 1 7008693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2FFD0F3D"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bookmarkStart w:id="0" w:name="_GoBack"/>
            <w:bookmarkEnd w:id="0"/>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637D8C"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4314CC15" w:rsidR="00B57D80" w:rsidRPr="00D178CC" w:rsidRDefault="00B57D80" w:rsidP="00D178CC">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D178CC">
              <w:rPr>
                <w:rFonts w:ascii="Calibri" w:eastAsia="Times New Roman" w:hAnsi="Calibri" w:cs="Times New Roman"/>
                <w:bCs/>
                <w:color w:val="000000"/>
                <w:sz w:val="16"/>
                <w:szCs w:val="16"/>
                <w:lang w:val="en-GB" w:eastAsia="en-GB"/>
              </w:rPr>
              <w:t xml:space="preserve"> semester 1</w:t>
            </w:r>
            <w:r w:rsidR="00A73762" w:rsidRPr="002A00C3">
              <w:rPr>
                <w:rFonts w:ascii="Calibri" w:eastAsia="Times New Roman" w:hAnsi="Calibri" w:cs="Times New Roman"/>
                <w:bCs/>
                <w:color w:val="000000"/>
                <w:sz w:val="16"/>
                <w:szCs w:val="16"/>
                <w:lang w:val="en-GB" w:eastAsia="en-GB"/>
              </w:rPr>
              <w:t>/spring</w:t>
            </w:r>
            <w:r w:rsidR="00D178CC">
              <w:rPr>
                <w:rFonts w:ascii="Calibri" w:eastAsia="Times New Roman" w:hAnsi="Calibri" w:cs="Times New Roman"/>
                <w:bCs/>
                <w:color w:val="000000"/>
                <w:sz w:val="16"/>
                <w:szCs w:val="16"/>
                <w:lang w:val="en-GB" w:eastAsia="en-GB"/>
              </w:rPr>
              <w:t xml:space="preserve"> semester 2</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637D8C"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303DCDA8"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667D36" w:rsidRPr="00637D8C"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2CF1C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53B38DF"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01955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CBB5C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0A48F9"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A9E479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7CEDBF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01B8B416"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5E15828"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0FFB7CC"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3ADF9A"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6A1169F"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A4A71" w:rsidRPr="00637D8C" w14:paraId="541FC1C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7D3E27A" w14:textId="77777777" w:rsidR="00DA4A71" w:rsidRPr="002A00C3" w:rsidRDefault="00DA4A71"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6A42E13"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03885AE2" w14:textId="77777777" w:rsidR="00DA4A71" w:rsidRPr="002A00C3" w:rsidRDefault="00DA4A71"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1134A9F" w14:textId="77777777" w:rsidR="00DA4A71" w:rsidRPr="002A00C3" w:rsidRDefault="00DA4A71"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7C228A47" w14:textId="77777777" w:rsidR="00DA4A71" w:rsidRPr="002A00C3" w:rsidRDefault="00DA4A71"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05D2786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5844202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48936A3D"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5A5F84B8"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D736987"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FA41BFC"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1C73D5"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7660CF04"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AF2CBFA"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4F883C0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8734B95"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A275CB6"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37B17082"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BE1B49A"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CDA4B6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D8C08AF"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035FFFB"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2AA3B4A"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1333B3DC"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D35F0E9"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967F1A4"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3ADCFA1"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E035663"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115FA65"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277D7C8B"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4187B71E"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0E88DC9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382FC13"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30D245E"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A38FE37"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637D8C"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637D8C"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54C06AD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5D753E01"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75D893FC"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10B232C5"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F526BB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7FBDFAB"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D178CC" w:rsidRPr="00637D8C" w14:paraId="75A3C71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4CF1A55" w14:textId="77777777" w:rsidR="00D178CC" w:rsidRPr="002A00C3" w:rsidRDefault="00D178CC"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48322E7B"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82E0B69" w14:textId="77777777" w:rsidR="00D178CC" w:rsidRPr="002A00C3" w:rsidRDefault="00D178CC"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978961C" w14:textId="77777777" w:rsidR="00D178CC" w:rsidRPr="002A00C3" w:rsidRDefault="00D178CC"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237748" w14:textId="77777777" w:rsidR="00D178CC" w:rsidRPr="002A00C3" w:rsidRDefault="00D178CC"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41760EB0"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78C5A6FB" w:rsidR="002E3D29" w:rsidRPr="002A00C3" w:rsidRDefault="00D178CC"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w:t>
            </w:r>
            <w:r>
              <w:rPr>
                <w:rFonts w:ascii="Calibri" w:eastAsia="Times New Roman" w:hAnsi="Calibri" w:cs="Times New Roman"/>
                <w:color w:val="000000"/>
                <w:sz w:val="16"/>
                <w:szCs w:val="16"/>
                <w:lang w:val="en-GB" w:eastAsia="en-GB"/>
              </w:rPr>
              <w:t xml:space="preserve"> Academic Coordinator</w:t>
            </w: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D178CC">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4"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4"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4"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4"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4"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0" w14:textId="26B04A26" w:rsidR="00EC7C21" w:rsidRPr="002A00C3" w:rsidRDefault="00B0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D178CC">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1" w14:textId="18B7CCC9" w:rsidR="00EC7C21" w:rsidRPr="002A00C3" w:rsidRDefault="00B0682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D178CC" w:rsidRPr="002A00C3" w14:paraId="1AC0087C"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7EF298B1"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BD8AA4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02090F88"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0A58E8D" w14:textId="6C2BE028"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9260572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A5A8F44" w14:textId="6913B5B9"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911157543"/>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475366167"/>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F36FE97" w14:textId="342F643B"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D1CD5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34CA3B8B"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C7F6823"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ECAE34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387CF49A"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CC0966E" w14:textId="34D58CA2"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26890772"/>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357D5AC" w14:textId="6C92F481"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28453501"/>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18357623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0BAD0DEA" w14:textId="26B059A4"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08FB892D"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78A0D4F"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450AE19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4D7D03B2"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5003931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42EA183" w14:textId="137BF7B1"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9519674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BF6F55A" w14:textId="3721BBC1"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7239396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213843003"/>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4C2F8AEF" w14:textId="103A570D"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6F1DBC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3F18BB8"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262D4E44"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332053E1"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7A3EBC05"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3C0117D" w14:textId="64541630"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381281876"/>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A6BC40D" w14:textId="0AE2845D"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11602836"/>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576557650"/>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34CDFD1" w14:textId="02C77F4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17333E81"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113DA1FE"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9A005F6"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5B115C4C"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40EB6B6"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3843B90" w14:textId="33E5052F"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60065729"/>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EDB5D1" w14:textId="4FF533A6"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656874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429317622"/>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7464D6BC" w14:textId="4F875C4F"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5B8ED2E6"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1F2B527" w14:textId="77777777" w:rsidTr="00D178CC">
        <w:trPr>
          <w:trHeight w:val="108"/>
        </w:trPr>
        <w:tc>
          <w:tcPr>
            <w:tcW w:w="1002" w:type="dxa"/>
            <w:tcBorders>
              <w:top w:val="nil"/>
              <w:left w:val="double" w:sz="6" w:space="0" w:color="auto"/>
              <w:bottom w:val="nil"/>
              <w:right w:val="single" w:sz="4" w:space="0" w:color="auto"/>
            </w:tcBorders>
            <w:shd w:val="clear" w:color="auto" w:fill="auto"/>
            <w:noWrap/>
            <w:vAlign w:val="bottom"/>
          </w:tcPr>
          <w:p w14:paraId="047C37FD"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4" w:space="0" w:color="auto"/>
              <w:left w:val="single" w:sz="4" w:space="0" w:color="auto"/>
              <w:bottom w:val="single" w:sz="4" w:space="0" w:color="auto"/>
              <w:right w:val="single" w:sz="4" w:space="0" w:color="auto"/>
            </w:tcBorders>
            <w:shd w:val="clear" w:color="auto" w:fill="auto"/>
            <w:vAlign w:val="center"/>
          </w:tcPr>
          <w:p w14:paraId="2C7C868E"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4" w:space="0" w:color="auto"/>
              <w:left w:val="single" w:sz="4" w:space="0" w:color="auto"/>
              <w:bottom w:val="single" w:sz="4" w:space="0" w:color="auto"/>
              <w:right w:val="single" w:sz="4" w:space="0" w:color="auto"/>
            </w:tcBorders>
            <w:shd w:val="clear" w:color="auto" w:fill="auto"/>
            <w:vAlign w:val="center"/>
          </w:tcPr>
          <w:p w14:paraId="4042BE6B" w14:textId="77777777"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B8FD7A0" w14:textId="7236F586"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769212581"/>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84FFD47" w14:textId="707B1BEE" w:rsidR="00D178CC" w:rsidRDefault="00D178CC" w:rsidP="00EC7C21">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092698078"/>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77627491"/>
            <w:showingPlcHdr/>
            <w:dropDownList>
              <w:listItem w:value="Choose an item."/>
              <w:listItem w:displayText="1" w:value="1"/>
              <w:listItem w:displayText="2" w:value="2"/>
              <w:listItem w:displayText="3" w:value="3"/>
              <w:listItem w:displayText="4" w:value="4"/>
            </w:dropDownList>
          </w:sdtPr>
          <w:sdtContent>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6FB452B3" w14:textId="37AB0EE6" w:rsidR="00D178CC" w:rsidRDefault="00D178CC"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single" w:sz="4" w:space="0" w:color="auto"/>
              <w:bottom w:val="single" w:sz="4" w:space="0" w:color="auto"/>
              <w:right w:val="single" w:sz="4" w:space="0" w:color="auto"/>
            </w:tcBorders>
            <w:shd w:val="clear" w:color="auto" w:fill="auto"/>
            <w:vAlign w:val="bottom"/>
          </w:tcPr>
          <w:p w14:paraId="73D588EC"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69DCA07C" w14:textId="77777777" w:rsidTr="00D178CC">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D178CC" w:rsidRPr="002A00C3" w:rsidRDefault="00D178CC"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4" w:space="0" w:color="auto"/>
              <w:left w:val="single" w:sz="8" w:space="0" w:color="auto"/>
              <w:bottom w:val="double" w:sz="6" w:space="0" w:color="auto"/>
              <w:right w:val="single" w:sz="8" w:space="0" w:color="auto"/>
            </w:tcBorders>
            <w:shd w:val="clear" w:color="auto" w:fill="auto"/>
            <w:vAlign w:val="center"/>
            <w:hideMark/>
          </w:tcPr>
          <w:p w14:paraId="69DCA076" w14:textId="77777777" w:rsidR="00D178CC" w:rsidRPr="002A00C3" w:rsidRDefault="00D178CC"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4" w:space="0" w:color="auto"/>
              <w:left w:val="nil"/>
              <w:bottom w:val="double" w:sz="6" w:space="0" w:color="auto"/>
              <w:right w:val="single" w:sz="8" w:space="0" w:color="auto"/>
            </w:tcBorders>
            <w:shd w:val="clear" w:color="auto" w:fill="auto"/>
            <w:vAlign w:val="center"/>
            <w:hideMark/>
          </w:tcPr>
          <w:p w14:paraId="69DCA077" w14:textId="689EC172" w:rsidR="00D178CC" w:rsidRPr="002A00C3" w:rsidRDefault="00D178CC"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8" w14:textId="1DB6379F"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Content>
                <w:r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4" w:space="0" w:color="auto"/>
              <w:left w:val="nil"/>
              <w:bottom w:val="double" w:sz="6" w:space="0" w:color="auto"/>
              <w:right w:val="single" w:sz="8" w:space="0" w:color="auto"/>
            </w:tcBorders>
            <w:shd w:val="clear" w:color="auto" w:fill="auto"/>
            <w:vAlign w:val="center"/>
            <w:hideMark/>
          </w:tcPr>
          <w:p w14:paraId="69DCA079" w14:textId="5C21DAB1"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Content>
                <w:r>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Content>
            <w:tc>
              <w:tcPr>
                <w:tcW w:w="1800" w:type="dxa"/>
                <w:tcBorders>
                  <w:top w:val="single" w:sz="4" w:space="0" w:color="auto"/>
                  <w:left w:val="nil"/>
                  <w:bottom w:val="double" w:sz="6" w:space="0" w:color="auto"/>
                  <w:right w:val="single" w:sz="8" w:space="0" w:color="auto"/>
                </w:tcBorders>
                <w:shd w:val="clear" w:color="auto" w:fill="auto"/>
                <w:vAlign w:val="center"/>
                <w:hideMark/>
              </w:tcPr>
              <w:p w14:paraId="69DCA07A" w14:textId="5700B167" w:rsidR="00D178CC" w:rsidRPr="002A00C3" w:rsidRDefault="00D178CC"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4" w:space="0" w:color="auto"/>
              <w:left w:val="nil"/>
              <w:bottom w:val="double" w:sz="6" w:space="0" w:color="auto"/>
              <w:right w:val="double" w:sz="6" w:space="0" w:color="000000"/>
            </w:tcBorders>
            <w:shd w:val="clear" w:color="auto" w:fill="auto"/>
            <w:vAlign w:val="bottom"/>
            <w:hideMark/>
          </w:tcPr>
          <w:p w14:paraId="69DCA07B" w14:textId="77777777" w:rsidR="00D178CC" w:rsidRPr="002A00C3" w:rsidRDefault="00D178CC"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D178CC" w:rsidRPr="002A00C3" w14:paraId="4F3D4359" w14:textId="77777777" w:rsidTr="00D178CC">
        <w:trPr>
          <w:trHeight w:val="1320"/>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tcPr>
          <w:p w14:paraId="79129468" w14:textId="77777777" w:rsidR="00D178CC" w:rsidRPr="00474762" w:rsidRDefault="00D178CC" w:rsidP="00D178CC">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5133E74D" w14:textId="66841F2B" w:rsidR="00D178CC" w:rsidRPr="002A00C3" w:rsidRDefault="00D178CC" w:rsidP="00D178C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w:t>
            </w:r>
            <w:r>
              <w:rPr>
                <w:rFonts w:ascii="Calibri" w:eastAsia="Times New Roman" w:hAnsi="Calibri" w:cs="Times New Roman"/>
                <w:color w:val="000000"/>
                <w:sz w:val="14"/>
                <w:szCs w:val="16"/>
                <w:lang w:val="en-GB" w:eastAsia="en-GB"/>
              </w:rPr>
              <w:t>2</w:t>
            </w:r>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D178CC" w:rsidRPr="002A00C3" w14:paraId="71B30ADE" w14:textId="77777777" w:rsidTr="00BE55EB">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0B1368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39862D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B90C5EF"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2C06633A"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C197639"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7D92D7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D178CC" w:rsidRPr="002A00C3" w14:paraId="207D39A1" w14:textId="77777777" w:rsidTr="00BE55EB">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19C287B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6DC405B"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9DBF9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70CC1091"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DCU Academic Coordinator</w:t>
            </w: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FA48F8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4722E377"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r w:rsidR="00D178CC" w:rsidRPr="002A00C3" w14:paraId="257D26D4" w14:textId="77777777" w:rsidTr="00BE55EB">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F189074"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6C6AB078"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5400CF0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3E12F485"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Host Academic Coordinator</w:t>
            </w: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783B55E6" w14:textId="77777777" w:rsidR="00D178CC" w:rsidRPr="002A00C3" w:rsidRDefault="00D178CC" w:rsidP="00BE55EB">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175B529E" w14:textId="77777777" w:rsidR="00D178CC" w:rsidRPr="002A00C3" w:rsidRDefault="00D178CC" w:rsidP="00BE55EB">
            <w:pPr>
              <w:spacing w:after="0" w:line="240" w:lineRule="auto"/>
              <w:jc w:val="center"/>
              <w:rPr>
                <w:rFonts w:ascii="Calibri" w:eastAsia="Times New Roman" w:hAnsi="Calibri" w:cs="Times New Roman"/>
                <w:b/>
                <w:bCs/>
                <w:color w:val="000000"/>
                <w:sz w:val="16"/>
                <w:szCs w:val="16"/>
                <w:lang w:val="en-GB" w:eastAsia="en-GB"/>
              </w:rPr>
            </w:pPr>
          </w:p>
        </w:tc>
      </w:tr>
    </w:tbl>
    <w:p w14:paraId="51A3EF95" w14:textId="77777777" w:rsidR="00D178CC" w:rsidRDefault="00D178CC" w:rsidP="00B57D80">
      <w:pPr>
        <w:spacing w:after="0"/>
        <w:rPr>
          <w:lang w:val="en-GB"/>
        </w:rPr>
      </w:pPr>
    </w:p>
    <w:p w14:paraId="192AFF79" w14:textId="77777777" w:rsidR="00D178CC" w:rsidRDefault="00D178CC"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B0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B0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B0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B0682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2719B791" w14:textId="77777777" w:rsidR="00D178CC" w:rsidRDefault="00D178CC"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sectPr w:rsidR="00D65D86" w:rsidRPr="002A00C3"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4D476C08"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480840A7" w14:textId="77777777" w:rsidR="00D178CC" w:rsidRPr="00114066" w:rsidRDefault="00D178CC" w:rsidP="00D178CC">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B06825">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26D0AE8E" w:rsidR="00774BD5" w:rsidRDefault="000B3385" w:rsidP="000B3385">
    <w:pPr>
      <w:pStyle w:val="Header"/>
      <w:tabs>
        <w:tab w:val="center" w:pos="5670"/>
        <w:tab w:val="left" w:pos="7395"/>
      </w:tabs>
    </w:pPr>
    <w:r>
      <w:rPr>
        <w:noProof/>
        <w:lang w:val="en-US"/>
      </w:rPr>
      <w:drawing>
        <wp:inline distT="0" distB="0" distL="0" distR="0" wp14:anchorId="2EC536D5" wp14:editId="4E6F942C">
          <wp:extent cx="603250" cy="36195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61950"/>
                  </a:xfrm>
                  <a:prstGeom prst="rect">
                    <a:avLst/>
                  </a:prstGeom>
                  <a:noFill/>
                  <a:ln>
                    <a:noFill/>
                  </a:ln>
                </pic:spPr>
              </pic:pic>
            </a:graphicData>
          </a:graphic>
        </wp:inline>
      </w:drawing>
    </w:r>
    <w:r>
      <w:tab/>
    </w:r>
    <w:r>
      <w:tab/>
    </w:r>
    <w:r w:rsidR="00CA5AB4" w:rsidRPr="00A04811">
      <w:rPr>
        <w:noProof/>
        <w:lang w:val="en-US"/>
      </w:rPr>
      <w:drawing>
        <wp:anchor distT="0" distB="0" distL="114300" distR="114300" simplePos="0" relativeHeight="251664384" behindDoc="0" locked="0" layoutInCell="1" allowOverlap="1" wp14:anchorId="69DCA203" wp14:editId="732E7225">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D9C522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17</w:t>
                          </w:r>
                          <w:r w:rsidRPr="00637D8C">
                            <w:rPr>
                              <w:rFonts w:ascii="Verdana" w:hAnsi="Verdana"/>
                              <w:b/>
                              <w:i/>
                              <w:color w:val="003CB4"/>
                              <w:sz w:val="16"/>
                              <w:szCs w:val="16"/>
                              <w:lang w:val="en-GB"/>
                            </w:rPr>
                            <w:t>/20</w:t>
                          </w:r>
                          <w:r w:rsidR="00DA4A71">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23C5065" w:rsidR="00611E74" w:rsidRPr="00637D8C" w:rsidRDefault="00611E74"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sidR="00DB6D0A">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7D35939E" w:rsidR="00774BD5" w:rsidRPr="00637D8C" w:rsidRDefault="004541D6"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774BD5" w:rsidRPr="000B3385">
                      <w:rPr>
                        <w:rFonts w:ascii="Verdana" w:hAnsi="Verdana"/>
                        <w:b/>
                        <w:i/>
                        <w:color w:val="FF0000"/>
                        <w:sz w:val="16"/>
                        <w:szCs w:val="16"/>
                        <w:lang w:val="en-GB"/>
                      </w:rPr>
                      <w:t>Student’s name</w:t>
                    </w:r>
                  </w:p>
                  <w:p w14:paraId="02FEB6D4" w14:textId="1D9C522C" w:rsidR="00774BD5" w:rsidRPr="00637D8C" w:rsidRDefault="00774BD5" w:rsidP="00C8335D">
                    <w:pPr>
                      <w:tabs>
                        <w:tab w:val="left" w:pos="3119"/>
                      </w:tabs>
                      <w:spacing w:after="0"/>
                      <w:jc w:val="right"/>
                      <w:rPr>
                        <w:rFonts w:ascii="Verdana" w:hAnsi="Verdana"/>
                        <w:b/>
                        <w:i/>
                        <w:color w:val="003CB4"/>
                        <w:sz w:val="16"/>
                        <w:szCs w:val="16"/>
                        <w:lang w:val="en-GB"/>
                      </w:rPr>
                    </w:pPr>
                    <w:r w:rsidRPr="00637D8C">
                      <w:rPr>
                        <w:rFonts w:ascii="Verdana" w:hAnsi="Verdana"/>
                        <w:b/>
                        <w:i/>
                        <w:color w:val="003CB4"/>
                        <w:sz w:val="16"/>
                        <w:szCs w:val="16"/>
                        <w:lang w:val="en-GB"/>
                      </w:rPr>
                      <w:t>Academic Year 20</w:t>
                    </w:r>
                    <w:r w:rsidR="00DA4A71">
                      <w:rPr>
                        <w:rFonts w:ascii="Verdana" w:hAnsi="Verdana"/>
                        <w:b/>
                        <w:i/>
                        <w:color w:val="003CB4"/>
                        <w:sz w:val="16"/>
                        <w:szCs w:val="16"/>
                        <w:lang w:val="en-GB"/>
                      </w:rPr>
                      <w:t>17</w:t>
                    </w:r>
                    <w:r w:rsidRPr="00637D8C">
                      <w:rPr>
                        <w:rFonts w:ascii="Verdana" w:hAnsi="Verdana"/>
                        <w:b/>
                        <w:i/>
                        <w:color w:val="003CB4"/>
                        <w:sz w:val="16"/>
                        <w:szCs w:val="16"/>
                        <w:lang w:val="en-GB"/>
                      </w:rPr>
                      <w:t>/20</w:t>
                    </w:r>
                    <w:r w:rsidR="00DA4A71">
                      <w:rPr>
                        <w:rFonts w:ascii="Verdana" w:hAnsi="Verdana"/>
                        <w:b/>
                        <w:i/>
                        <w:color w:val="003CB4"/>
                        <w:sz w:val="16"/>
                        <w:szCs w:val="16"/>
                        <w:lang w:val="en-GB"/>
                      </w:rPr>
                      <w:t>18</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8"/>
  <w:hyphenationZone w:val="283"/>
  <w:characterSpacingControl w:val="doNotCompress"/>
  <w:hdrShapeDefaults>
    <o:shapedefaults v:ext="edit" spidmax="30721"/>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3385"/>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95764"/>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825"/>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178CC"/>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71"/>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026B"/>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F8026B"/>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F8026B"/>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F8026B"/>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F8026B"/>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F8026B"/>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F8026B"/>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F8026B"/>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F8026B"/>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F8026B"/>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F8026B"/>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F8026B"/>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F8026B"/>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F8026B"/>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F8026B"/>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F8026B"/>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F8026B"/>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F8026B"/>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F8026B"/>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F8026B"/>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F8026B"/>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F8026B"/>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F8026B"/>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F8026B"/>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F8026B"/>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F8026B"/>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F8026B"/>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F8026B"/>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F8026B"/>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F8026B"/>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F8026B"/>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F8026B"/>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F8026B"/>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F8026B"/>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paragraph" w:styleId="NormalWeb">
    <w:name w:val="Normal (Web)"/>
    <w:basedOn w:val="Normal"/>
    <w:uiPriority w:val="99"/>
    <w:unhideWhenUsed/>
    <w:rsid w:val="00DA4A71"/>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562668681">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exchange@dcu.i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infopath/2007/PartnerControls"/>
    <ds:schemaRef ds:uri="http://www.w3.org/XML/1998/namespace"/>
    <ds:schemaRef ds:uri="http://schemas.microsoft.com/sharepoint/v3/fields"/>
    <ds:schemaRef ds:uri="http://purl.org/dc/elements/1.1/"/>
    <ds:schemaRef ds:uri="http://purl.org/dc/terms/"/>
    <ds:schemaRef ds:uri="http://purl.org/dc/dcmitype/"/>
    <ds:schemaRef ds:uri="http://schemas.openxmlformats.org/package/2006/metadata/core-properties"/>
    <ds:schemaRef ds:uri="http://schemas.microsoft.com/office/2006/documentManagement/types"/>
    <ds:schemaRef ds:uri="0e52a87e-fa0e-4867-9149-5c43122db7fb"/>
    <ds:schemaRef ds:uri="http://schemas.microsoft.com/office/2006/metadata/properties"/>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E471770-0E3F-4CBC-AB97-82D82D2A32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39</TotalTime>
  <Pages>4</Pages>
  <Words>1103</Words>
  <Characters>6293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Kathleen Gordon</cp:lastModifiedBy>
  <cp:revision>5</cp:revision>
  <cp:lastPrinted>2015-04-10T09:51:00Z</cp:lastPrinted>
  <dcterms:created xsi:type="dcterms:W3CDTF">2017-04-27T15:03:00Z</dcterms:created>
  <dcterms:modified xsi:type="dcterms:W3CDTF">2017-04-27T15:41:00Z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