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A13A" w14:textId="77777777" w:rsidR="00153235" w:rsidRDefault="00435189" w:rsidP="007B097E">
      <w:pPr>
        <w:pStyle w:val="Heading1"/>
      </w:pPr>
      <w:r>
        <w:t>MEI</w:t>
      </w:r>
      <w:r w:rsidR="00F52F64">
        <w:t>8</w:t>
      </w:r>
      <w:r w:rsidR="00E47B97">
        <w:t>-</w:t>
      </w:r>
      <w:r w:rsidR="0044432D">
        <w:t>Template: Type Your Title H</w:t>
      </w:r>
      <w:r w:rsidR="00153235">
        <w:t>ere (</w:t>
      </w:r>
      <w:r w:rsidR="0044432D">
        <w:t>S</w:t>
      </w:r>
      <w:r w:rsidR="00153235">
        <w:t xml:space="preserve">tyle </w:t>
      </w:r>
      <w:proofErr w:type="spellStart"/>
      <w:r w:rsidR="00206A72" w:rsidRPr="0044432D">
        <w:t>MEI</w:t>
      </w:r>
      <w:r w:rsidR="00206A72">
        <w:t>_</w:t>
      </w:r>
      <w:r w:rsidR="0044432D">
        <w:t>H</w:t>
      </w:r>
      <w:r w:rsidR="00153235">
        <w:t>eading</w:t>
      </w:r>
      <w:proofErr w:type="spellEnd"/>
      <w:r w:rsidR="00153235">
        <w:t xml:space="preserve"> 1)</w:t>
      </w:r>
    </w:p>
    <w:p w14:paraId="5117F76D" w14:textId="77777777" w:rsidR="00153235" w:rsidRDefault="00153235" w:rsidP="007B097E">
      <w:pPr>
        <w:pStyle w:val="MEIAuthorAffiliation"/>
      </w:pPr>
      <w:r>
        <w:t xml:space="preserve">Type the name(s) of the author(s) here, centred, and underline the </w:t>
      </w:r>
      <w:r>
        <w:rPr>
          <w:u w:val="single"/>
        </w:rPr>
        <w:t>Presenting Author</w:t>
      </w:r>
    </w:p>
    <w:p w14:paraId="1F7BE3C5" w14:textId="77777777" w:rsidR="00153235" w:rsidRDefault="00153235" w:rsidP="007B097E">
      <w:pPr>
        <w:pStyle w:val="MEIAuthorAffiliation"/>
      </w:pPr>
      <w:r>
        <w:t>Type the author affil</w:t>
      </w:r>
      <w:r w:rsidR="00E9784D">
        <w:t>i</w:t>
      </w:r>
      <w:r>
        <w:t>ation(s) beneath each name</w:t>
      </w:r>
      <w:r w:rsidR="00206A72">
        <w:t xml:space="preserve"> (style </w:t>
      </w:r>
      <w:proofErr w:type="spellStart"/>
      <w:r w:rsidR="00206A72">
        <w:t>MEI_AuthorAffiliation</w:t>
      </w:r>
      <w:proofErr w:type="spellEnd"/>
      <w:r w:rsidR="00206A72">
        <w:t>)</w:t>
      </w:r>
    </w:p>
    <w:p w14:paraId="6EDDC7DE" w14:textId="3CFCADC7" w:rsidR="00153235" w:rsidRDefault="00153235" w:rsidP="007B097E">
      <w:pPr>
        <w:pStyle w:val="MEIAbstract"/>
      </w:pPr>
      <w:r>
        <w:t>Type your abstract here, below the author(s) names, in normal italic font. The length of your abstract should not exceed 200 words. The length of the who</w:t>
      </w:r>
      <w:r w:rsidR="003B1E97">
        <w:t>le paper (including figures, foot</w:t>
      </w:r>
      <w:bookmarkStart w:id="0" w:name="_GoBack"/>
      <w:bookmarkEnd w:id="0"/>
      <w:r>
        <w:t xml:space="preserve">notes, references </w:t>
      </w:r>
      <w:r w:rsidR="00E9784D">
        <w:t>etc.</w:t>
      </w:r>
      <w:r>
        <w:t xml:space="preserve">) should not exceed </w:t>
      </w:r>
      <w:r w:rsidR="003C58D7">
        <w:t>8</w:t>
      </w:r>
      <w:r>
        <w:t xml:space="preserve"> pages.</w:t>
      </w:r>
      <w:r w:rsidR="00206A72">
        <w:t xml:space="preserve"> (style </w:t>
      </w:r>
      <w:proofErr w:type="spellStart"/>
      <w:r w:rsidR="00206A72">
        <w:t>MEI_Abstract</w:t>
      </w:r>
      <w:proofErr w:type="spellEnd"/>
      <w:r w:rsidR="00206A72">
        <w:t>)</w:t>
      </w:r>
    </w:p>
    <w:p w14:paraId="4D497E8B" w14:textId="77777777" w:rsidR="00153235" w:rsidRDefault="00153235" w:rsidP="007B097E">
      <w:pPr>
        <w:ind w:firstLine="0"/>
      </w:pPr>
      <w:r>
        <w:rPr>
          <w:b/>
          <w:bCs/>
        </w:rPr>
        <w:t>Please read this first</w:t>
      </w:r>
      <w:r>
        <w:t xml:space="preserve">. You are advised to make </w:t>
      </w:r>
      <w:r>
        <w:rPr>
          <w:i/>
          <w:iCs/>
        </w:rPr>
        <w:t>two</w:t>
      </w:r>
      <w:r>
        <w:t xml:space="preserve"> copies of this electronic template file. Keep one as a backup, and for reference. Use the other as the template for your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p>
    <w:p w14:paraId="17886DBF" w14:textId="77777777" w:rsidR="00153235" w:rsidRDefault="00153235" w:rsidP="00C34B04">
      <w:pPr>
        <w:ind w:firstLine="0"/>
      </w:pPr>
      <w:r>
        <w:t xml:space="preserve">After the abstract, your paper will be structured by use of the following different levels of </w:t>
      </w:r>
      <w:r w:rsidRPr="006D02C2">
        <w:t>Heading Style.</w:t>
      </w:r>
      <w:r>
        <w:t xml:space="preserve"> </w:t>
      </w:r>
    </w:p>
    <w:p w14:paraId="67E6E44B" w14:textId="77777777" w:rsidR="00153235" w:rsidRPr="000D4E50" w:rsidRDefault="00D53445" w:rsidP="000D4E50">
      <w:pPr>
        <w:pStyle w:val="Heading2"/>
      </w:pPr>
      <w:r w:rsidRPr="000D4E50">
        <w:t>The M</w:t>
      </w:r>
      <w:r w:rsidR="00153235" w:rsidRPr="000D4E50">
        <w:t>ain S</w:t>
      </w:r>
      <w:r w:rsidRPr="000D4E50">
        <w:t>ection Heading Style</w:t>
      </w:r>
      <w:r w:rsidR="00153235" w:rsidRPr="000D4E50">
        <w:t xml:space="preserve"> </w:t>
      </w:r>
      <w:r w:rsidR="000D4E50">
        <w:t>i</w:t>
      </w:r>
      <w:r w:rsidR="000D4E50" w:rsidRPr="000D4E50">
        <w:t xml:space="preserve">s Called </w:t>
      </w:r>
      <w:proofErr w:type="spellStart"/>
      <w:r w:rsidR="00206A72" w:rsidRPr="000D4E50">
        <w:t>MEI</w:t>
      </w:r>
      <w:r w:rsidR="000D4E50" w:rsidRPr="000D4E50">
        <w:t>_</w:t>
      </w:r>
      <w:r w:rsidRPr="000D4E50">
        <w:t>Heading</w:t>
      </w:r>
      <w:proofErr w:type="spellEnd"/>
      <w:r w:rsidR="00153235" w:rsidRPr="000D4E50">
        <w:t xml:space="preserve"> </w:t>
      </w:r>
      <w:r w:rsidR="000D4E50" w:rsidRPr="000D4E50">
        <w:t>2</w:t>
      </w:r>
    </w:p>
    <w:p w14:paraId="1FD0FC05" w14:textId="77777777" w:rsidR="00153235" w:rsidRPr="000D4E50" w:rsidRDefault="00153235" w:rsidP="000D4E50">
      <w:pPr>
        <w:pStyle w:val="Heading3"/>
      </w:pPr>
      <w:r w:rsidRPr="000D4E50">
        <w:t xml:space="preserve">This </w:t>
      </w:r>
      <w:r w:rsidR="000D4E50">
        <w:t>i</w:t>
      </w:r>
      <w:r w:rsidR="000D4E50" w:rsidRPr="000D4E50">
        <w:t xml:space="preserve">s </w:t>
      </w:r>
      <w:r w:rsidRPr="000D4E50">
        <w:t xml:space="preserve">Style </w:t>
      </w:r>
      <w:proofErr w:type="spellStart"/>
      <w:r w:rsidR="00206A72" w:rsidRPr="000D4E50">
        <w:t>MEI</w:t>
      </w:r>
      <w:r w:rsidR="000D4E50" w:rsidRPr="000D4E50">
        <w:t>_</w:t>
      </w:r>
      <w:r w:rsidR="0044432D" w:rsidRPr="000D4E50">
        <w:t>Heading</w:t>
      </w:r>
      <w:proofErr w:type="spellEnd"/>
      <w:r w:rsidR="0044432D" w:rsidRPr="000D4E50">
        <w:t xml:space="preserve"> </w:t>
      </w:r>
      <w:r w:rsidR="000D4E50">
        <w:t>3, i</w:t>
      </w:r>
      <w:r w:rsidR="000D4E50" w:rsidRPr="000D4E50">
        <w:t xml:space="preserve">f </w:t>
      </w:r>
      <w:r w:rsidR="000D4E50">
        <w:t>you Need i</w:t>
      </w:r>
      <w:r w:rsidR="000D4E50" w:rsidRPr="000D4E50">
        <w:t>t</w:t>
      </w:r>
    </w:p>
    <w:p w14:paraId="2F611F70" w14:textId="77777777" w:rsidR="00153235" w:rsidRPr="000D4E50" w:rsidRDefault="00153235" w:rsidP="000D4E50">
      <w:pPr>
        <w:pStyle w:val="MEIHeading4"/>
      </w:pPr>
      <w:r w:rsidRPr="000D4E50">
        <w:t xml:space="preserve">This </w:t>
      </w:r>
      <w:r w:rsidR="000D4E50">
        <w:t>i</w:t>
      </w:r>
      <w:r w:rsidR="000D4E50" w:rsidRPr="000D4E50">
        <w:t xml:space="preserve">s </w:t>
      </w:r>
      <w:r w:rsidRPr="000D4E50">
        <w:t xml:space="preserve">Style </w:t>
      </w:r>
      <w:proofErr w:type="spellStart"/>
      <w:r w:rsidR="00206A72" w:rsidRPr="000D4E50">
        <w:t>MEI</w:t>
      </w:r>
      <w:r w:rsidR="000D4E50" w:rsidRPr="000D4E50">
        <w:t>_</w:t>
      </w:r>
      <w:r w:rsidRPr="000D4E50">
        <w:t>Heading</w:t>
      </w:r>
      <w:proofErr w:type="spellEnd"/>
      <w:r w:rsidRPr="000D4E50">
        <w:t xml:space="preserve"> </w:t>
      </w:r>
      <w:r w:rsidR="000D4E50">
        <w:t>4, if you Need i</w:t>
      </w:r>
      <w:r w:rsidR="000D4E50" w:rsidRPr="000D4E50">
        <w:t>t.</w:t>
      </w:r>
    </w:p>
    <w:p w14:paraId="3BFFDA70" w14:textId="77777777" w:rsidR="00153235" w:rsidRDefault="00153235" w:rsidP="00962532">
      <w:pPr>
        <w:ind w:firstLine="0"/>
      </w:pPr>
      <w:r>
        <w:t>We hope that these four Heading Styles (or fewer) will suffice to structure your paper.</w:t>
      </w:r>
    </w:p>
    <w:p w14:paraId="616BD0DA" w14:textId="13FEC593" w:rsidR="00153235" w:rsidRDefault="00153235" w:rsidP="007B097E">
      <w:r w:rsidRPr="00E97D1A">
        <w:t>This</w:t>
      </w:r>
      <w:r>
        <w:t xml:space="preserve"> is the style </w:t>
      </w:r>
      <w:proofErr w:type="spellStart"/>
      <w:r w:rsidR="00206A72" w:rsidRPr="006D02C2">
        <w:t>MEI_</w:t>
      </w:r>
      <w:r w:rsidRPr="006D02C2">
        <w:rPr>
          <w:bCs/>
        </w:rPr>
        <w:t>Normal</w:t>
      </w:r>
      <w:proofErr w:type="spellEnd"/>
      <w:r>
        <w:t xml:space="preserve">. Most of your paper will be in this style, which automatically provides a 6pt space after paragraphs, which means that </w:t>
      </w:r>
      <w:r>
        <w:rPr>
          <w:u w:val="single"/>
        </w:rPr>
        <w:t>you don’t need double returns</w:t>
      </w:r>
      <w:r>
        <w:t xml:space="preserve"> between paragraphs. </w:t>
      </w:r>
    </w:p>
    <w:p w14:paraId="0038370E" w14:textId="77777777" w:rsidR="004624DF" w:rsidRDefault="004624DF" w:rsidP="004624DF">
      <w:pPr>
        <w:pStyle w:val="Heading2"/>
      </w:pPr>
      <w:r>
        <w:t>Indented Quotations</w:t>
      </w:r>
    </w:p>
    <w:p w14:paraId="07A4D13B" w14:textId="77777777" w:rsidR="00153235" w:rsidRDefault="00153235" w:rsidP="007B097E">
      <w:pPr>
        <w:pStyle w:val="Quote"/>
        <w:ind w:firstLine="0"/>
      </w:pPr>
      <w:r>
        <w:t xml:space="preserve">Indented quotations (more than two lines) are in the style </w:t>
      </w:r>
      <w:proofErr w:type="spellStart"/>
      <w:r w:rsidR="00206A72" w:rsidRPr="006D02C2">
        <w:t>MEI_</w:t>
      </w:r>
      <w:r w:rsidRPr="006D02C2">
        <w:rPr>
          <w:bCs/>
        </w:rPr>
        <w:t>Quote</w:t>
      </w:r>
      <w:proofErr w:type="spellEnd"/>
      <w:r>
        <w:t xml:space="preserve">. If you wish, you can also use this style for other text that you want to display without using a table. </w:t>
      </w:r>
    </w:p>
    <w:p w14:paraId="58FB804D" w14:textId="77777777" w:rsidR="007B097E" w:rsidRPr="000D4E50" w:rsidRDefault="000D4E50" w:rsidP="000D4E50">
      <w:pPr>
        <w:pStyle w:val="Heading2"/>
      </w:pPr>
      <w:r w:rsidRPr="000D4E50">
        <w:t xml:space="preserve">Tables </w:t>
      </w:r>
      <w:r>
        <w:t>a</w:t>
      </w:r>
      <w:r w:rsidRPr="000D4E50">
        <w:t>nd Figures</w:t>
      </w:r>
    </w:p>
    <w:p w14:paraId="4375F735" w14:textId="77777777" w:rsidR="00153235" w:rsidRDefault="007B097E" w:rsidP="00C34B04">
      <w:pPr>
        <w:ind w:firstLine="0"/>
      </w:pPr>
      <w:r w:rsidRPr="007B097E">
        <w:t>The table/figure number (e.g. Table 1) should appear above the table/figure in bold font</w:t>
      </w:r>
      <w:r w:rsidR="00153235" w:rsidRPr="007B097E">
        <w:t xml:space="preserve"> in the style</w:t>
      </w:r>
      <w:r w:rsidRPr="007B097E">
        <w:t xml:space="preserve"> </w:t>
      </w:r>
      <w:proofErr w:type="spellStart"/>
      <w:r w:rsidRPr="007B097E">
        <w:t>MEI_FigNumber</w:t>
      </w:r>
      <w:proofErr w:type="spellEnd"/>
      <w:r w:rsidRPr="007B097E">
        <w:t>. The table/figure title appears one double-spaced line below the table number in italic case using</w:t>
      </w:r>
      <w:r w:rsidR="00153235" w:rsidRPr="007B097E">
        <w:t xml:space="preserve"> </w:t>
      </w:r>
      <w:proofErr w:type="spellStart"/>
      <w:r w:rsidR="00206A72" w:rsidRPr="007B097E">
        <w:t>MEI_</w:t>
      </w:r>
      <w:r w:rsidR="00153235" w:rsidRPr="007B097E">
        <w:t>FigTitle</w:t>
      </w:r>
      <w:proofErr w:type="spellEnd"/>
      <w:r w:rsidR="00206A72" w:rsidRPr="0063028C">
        <w:t>.</w:t>
      </w:r>
      <w:r w:rsidR="00C34B04" w:rsidRPr="0063028C">
        <w:t xml:space="preserve"> </w:t>
      </w:r>
      <w:r w:rsidR="00C34B04" w:rsidRPr="0063028C">
        <w:rPr>
          <w:lang w:val="en-IE"/>
        </w:rPr>
        <w:t xml:space="preserve">A </w:t>
      </w:r>
      <w:r w:rsidR="0063028C" w:rsidRPr="0063028C">
        <w:rPr>
          <w:iCs/>
          <w:lang w:val="en-IE"/>
        </w:rPr>
        <w:t>table/figure note can be used to</w:t>
      </w:r>
      <w:r w:rsidR="00C34B04" w:rsidRPr="0063028C">
        <w:rPr>
          <w:iCs/>
          <w:lang w:val="en-IE"/>
        </w:rPr>
        <w:t xml:space="preserve"> </w:t>
      </w:r>
      <w:r w:rsidR="0063028C">
        <w:rPr>
          <w:lang w:val="en-IE"/>
        </w:rPr>
        <w:t>qualify</w:t>
      </w:r>
      <w:r w:rsidR="00C34B04" w:rsidRPr="0063028C">
        <w:rPr>
          <w:lang w:val="en-IE"/>
        </w:rPr>
        <w:t xml:space="preserve">, </w:t>
      </w:r>
      <w:r w:rsidR="0063028C">
        <w:rPr>
          <w:lang w:val="en-IE"/>
        </w:rPr>
        <w:t xml:space="preserve">explain, or provide information relating </w:t>
      </w:r>
      <w:r w:rsidR="00C34B04" w:rsidRPr="0063028C">
        <w:rPr>
          <w:lang w:val="en-IE"/>
        </w:rPr>
        <w:t>to the table</w:t>
      </w:r>
      <w:r w:rsidR="0063028C">
        <w:rPr>
          <w:lang w:val="en-IE"/>
        </w:rPr>
        <w:t>/figure</w:t>
      </w:r>
      <w:r w:rsidR="00C34B04" w:rsidRPr="0063028C">
        <w:rPr>
          <w:lang w:val="en-IE"/>
        </w:rPr>
        <w:t xml:space="preserve"> as a whole</w:t>
      </w:r>
      <w:r w:rsidR="0063028C">
        <w:rPr>
          <w:lang w:val="en-IE"/>
        </w:rPr>
        <w:t>, to</w:t>
      </w:r>
      <w:r w:rsidR="00C34B04" w:rsidRPr="0063028C">
        <w:rPr>
          <w:lang w:val="en-IE"/>
        </w:rPr>
        <w:t xml:space="preserve"> explains any abbreviations, symbols, special use of</w:t>
      </w:r>
      <w:r w:rsidR="0063028C">
        <w:rPr>
          <w:lang w:val="en-IE"/>
        </w:rPr>
        <w:t xml:space="preserve"> </w:t>
      </w:r>
      <w:r w:rsidR="00C34B04" w:rsidRPr="0063028C">
        <w:rPr>
          <w:lang w:val="en-IE"/>
        </w:rPr>
        <w:t xml:space="preserve">italics, bold, or parentheses. </w:t>
      </w:r>
      <w:r w:rsidR="0063028C">
        <w:rPr>
          <w:lang w:val="en-IE"/>
        </w:rPr>
        <w:t>It may</w:t>
      </w:r>
      <w:r w:rsidR="00C34B04" w:rsidRPr="0063028C">
        <w:rPr>
          <w:lang w:val="en-IE"/>
        </w:rPr>
        <w:t xml:space="preserve"> also </w:t>
      </w:r>
      <w:r w:rsidR="0063028C">
        <w:rPr>
          <w:lang w:val="en-IE"/>
        </w:rPr>
        <w:t>include an</w:t>
      </w:r>
      <w:r w:rsidR="00C34B04" w:rsidRPr="0063028C">
        <w:rPr>
          <w:lang w:val="en-IE"/>
        </w:rPr>
        <w:t xml:space="preserve"> acknowledgment that </w:t>
      </w:r>
      <w:r w:rsidR="0063028C">
        <w:rPr>
          <w:lang w:val="en-IE"/>
        </w:rPr>
        <w:t>the content has been</w:t>
      </w:r>
      <w:r w:rsidR="00C34B04" w:rsidRPr="0063028C">
        <w:rPr>
          <w:lang w:val="en-IE"/>
        </w:rPr>
        <w:t xml:space="preserve"> reprinted or adapted from another source</w:t>
      </w:r>
      <w:r w:rsidR="0063028C">
        <w:rPr>
          <w:lang w:val="en-IE"/>
        </w:rPr>
        <w:t xml:space="preserve">. Use </w:t>
      </w:r>
      <w:proofErr w:type="spellStart"/>
      <w:r w:rsidR="0063028C">
        <w:rPr>
          <w:lang w:val="en-IE"/>
        </w:rPr>
        <w:t>MEI_FigNote</w:t>
      </w:r>
      <w:proofErr w:type="spellEnd"/>
      <w:r w:rsidR="0063028C">
        <w:rPr>
          <w:lang w:val="en-IE"/>
        </w:rPr>
        <w:t>, ensuring that the word “</w:t>
      </w:r>
      <w:r w:rsidR="0063028C" w:rsidRPr="0063028C">
        <w:rPr>
          <w:i/>
          <w:lang w:val="en-IE"/>
        </w:rPr>
        <w:t>Note</w:t>
      </w:r>
      <w:r w:rsidR="0063028C">
        <w:rPr>
          <w:lang w:val="en-IE"/>
        </w:rPr>
        <w:t>” is in italics and followed by a period.</w:t>
      </w:r>
      <w:r w:rsidR="00206A72" w:rsidRPr="0063028C">
        <w:t xml:space="preserve"> </w:t>
      </w:r>
      <w:r w:rsidR="0063028C">
        <w:t xml:space="preserve">Not all tables require table notes. </w:t>
      </w:r>
    </w:p>
    <w:p w14:paraId="1F9996BB" w14:textId="77777777" w:rsidR="004624DF" w:rsidRDefault="004624DF" w:rsidP="00C34B04">
      <w:pPr>
        <w:ind w:firstLine="0"/>
      </w:pPr>
    </w:p>
    <w:p w14:paraId="62383BAE" w14:textId="77777777" w:rsidR="004624DF" w:rsidRPr="0063028C" w:rsidRDefault="004624DF" w:rsidP="00C34B04">
      <w:pPr>
        <w:ind w:firstLine="0"/>
      </w:pPr>
    </w:p>
    <w:p w14:paraId="22566172" w14:textId="77777777" w:rsidR="000D4E50" w:rsidRPr="000D4E50" w:rsidRDefault="000D4E50" w:rsidP="00962532">
      <w:pPr>
        <w:pStyle w:val="MEIFigNumber"/>
      </w:pPr>
      <w:r w:rsidRPr="000D4E50">
        <w:lastRenderedPageBreak/>
        <w:t>Table 1</w:t>
      </w:r>
    </w:p>
    <w:p w14:paraId="66E52715" w14:textId="77777777" w:rsidR="007B097E" w:rsidRPr="000D4E50" w:rsidRDefault="000D4E50" w:rsidP="000D4E50">
      <w:pPr>
        <w:pStyle w:val="MEIFigtitle"/>
      </w:pPr>
      <w:r w:rsidRPr="000D4E50">
        <w:t xml:space="preserve">Your Table/Figure Heading </w:t>
      </w:r>
    </w:p>
    <w:tbl>
      <w:tblPr>
        <w:tblpPr w:leftFromText="181" w:rightFromText="181" w:bottomFromText="187" w:vertAnchor="text" w:horzAnchor="margin" w:tblpY="-50"/>
        <w:tblW w:w="9072"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268"/>
        <w:gridCol w:w="2268"/>
        <w:gridCol w:w="2268"/>
        <w:gridCol w:w="2268"/>
      </w:tblGrid>
      <w:tr w:rsidR="007B097E" w14:paraId="7FAEC918" w14:textId="77777777" w:rsidTr="00C34B04">
        <w:tc>
          <w:tcPr>
            <w:tcW w:w="2268" w:type="dxa"/>
          </w:tcPr>
          <w:p w14:paraId="00193436" w14:textId="77777777" w:rsidR="007B097E" w:rsidRDefault="007B097E" w:rsidP="00C34B04"/>
        </w:tc>
        <w:tc>
          <w:tcPr>
            <w:tcW w:w="2268" w:type="dxa"/>
          </w:tcPr>
          <w:p w14:paraId="61F4BE74" w14:textId="77777777" w:rsidR="007B097E" w:rsidRDefault="007B097E" w:rsidP="00C34B04"/>
        </w:tc>
        <w:tc>
          <w:tcPr>
            <w:tcW w:w="2268" w:type="dxa"/>
          </w:tcPr>
          <w:p w14:paraId="053B42E2" w14:textId="77777777" w:rsidR="007B097E" w:rsidRDefault="007B097E" w:rsidP="00C34B04"/>
        </w:tc>
        <w:tc>
          <w:tcPr>
            <w:tcW w:w="2268" w:type="dxa"/>
          </w:tcPr>
          <w:p w14:paraId="4D8197F1" w14:textId="77777777" w:rsidR="007B097E" w:rsidRDefault="007B097E" w:rsidP="00C34B04"/>
        </w:tc>
      </w:tr>
      <w:tr w:rsidR="007B097E" w14:paraId="3C04CD7B" w14:textId="77777777" w:rsidTr="00C34B04">
        <w:tc>
          <w:tcPr>
            <w:tcW w:w="2268" w:type="dxa"/>
          </w:tcPr>
          <w:p w14:paraId="6F65A809" w14:textId="77777777" w:rsidR="007B097E" w:rsidRDefault="007B097E" w:rsidP="00C34B04"/>
        </w:tc>
        <w:tc>
          <w:tcPr>
            <w:tcW w:w="2268" w:type="dxa"/>
          </w:tcPr>
          <w:p w14:paraId="29EC4719" w14:textId="77777777" w:rsidR="007B097E" w:rsidRDefault="007B097E" w:rsidP="00C34B04"/>
        </w:tc>
        <w:tc>
          <w:tcPr>
            <w:tcW w:w="2268" w:type="dxa"/>
          </w:tcPr>
          <w:p w14:paraId="68705E39" w14:textId="77777777" w:rsidR="007B097E" w:rsidRDefault="007B097E" w:rsidP="00C34B04"/>
        </w:tc>
        <w:tc>
          <w:tcPr>
            <w:tcW w:w="2268" w:type="dxa"/>
          </w:tcPr>
          <w:p w14:paraId="39DBB03C" w14:textId="77777777" w:rsidR="007B097E" w:rsidRDefault="007B097E" w:rsidP="00C34B04"/>
        </w:tc>
      </w:tr>
    </w:tbl>
    <w:p w14:paraId="1F4BBFCD" w14:textId="77777777" w:rsidR="00C34B04" w:rsidRPr="0063028C" w:rsidRDefault="0063028C" w:rsidP="0063028C">
      <w:pPr>
        <w:pStyle w:val="MEIFigNote"/>
      </w:pPr>
      <w:r w:rsidRPr="0063028C">
        <w:rPr>
          <w:i/>
        </w:rPr>
        <w:t>Note.</w:t>
      </w:r>
      <w:r w:rsidRPr="0063028C">
        <w:t xml:space="preserve"> This is a sample table. </w:t>
      </w:r>
    </w:p>
    <w:p w14:paraId="3809E654" w14:textId="77777777" w:rsidR="00962532" w:rsidRDefault="00962532" w:rsidP="00962532">
      <w:pPr>
        <w:pStyle w:val="Heading2"/>
      </w:pPr>
      <w:r>
        <w:t>Transcripts</w:t>
      </w:r>
    </w:p>
    <w:p w14:paraId="6ED5E999" w14:textId="77777777" w:rsidR="00153235" w:rsidRDefault="00153235" w:rsidP="00962532">
      <w:pPr>
        <w:ind w:firstLine="0"/>
      </w:pPr>
      <w:r>
        <w:t xml:space="preserve">For transcripts, use the style </w:t>
      </w:r>
      <w:proofErr w:type="spellStart"/>
      <w:r w:rsidR="00206A72" w:rsidRPr="006D02C2">
        <w:t>MEI_</w:t>
      </w:r>
      <w:r w:rsidRPr="006D02C2">
        <w:rPr>
          <w:bCs/>
        </w:rPr>
        <w:t>Transcript</w:t>
      </w:r>
      <w:proofErr w:type="spellEnd"/>
      <w:r>
        <w:t xml:space="preserve"> as follows:</w:t>
      </w:r>
    </w:p>
    <w:p w14:paraId="1F6F7E8E" w14:textId="77777777" w:rsidR="00153235" w:rsidRPr="00ED3884" w:rsidRDefault="00153235" w:rsidP="007B097E">
      <w:pPr>
        <w:pStyle w:val="MEITranscript"/>
      </w:pPr>
      <w:r w:rsidRPr="00ED3884">
        <w:t>Jonathan:</w:t>
      </w:r>
      <w:r w:rsidRPr="00ED3884">
        <w:tab/>
        <w:t>Yes, OK.</w:t>
      </w:r>
    </w:p>
    <w:p w14:paraId="1356DDB0" w14:textId="77777777" w:rsidR="00153235" w:rsidRPr="00ED3884" w:rsidRDefault="00153235" w:rsidP="007B097E">
      <w:pPr>
        <w:pStyle w:val="MEITranscript"/>
      </w:pPr>
      <w:r w:rsidRPr="00ED3884">
        <w:t>Tim:</w:t>
      </w:r>
      <w:r w:rsidRPr="00ED3884">
        <w:tab/>
        <w:t>And the first thing to note is, you should know that minus one is a quadratic residue, and that's a particularly easy one because four squared is sixteen, which is minus one.</w:t>
      </w:r>
    </w:p>
    <w:p w14:paraId="06836316" w14:textId="77777777" w:rsidR="00153235" w:rsidRDefault="00153235" w:rsidP="00962532">
      <w:pPr>
        <w:ind w:firstLine="0"/>
      </w:pPr>
      <w:r>
        <w:t xml:space="preserve">Note that you need to ‘tab’ following the </w:t>
      </w:r>
      <w:proofErr w:type="gramStart"/>
      <w:r>
        <w:t>Name:,</w:t>
      </w:r>
      <w:proofErr w:type="gramEnd"/>
      <w:r>
        <w:t xml:space="preserve"> then the rest of the text aligns as shown.</w:t>
      </w:r>
    </w:p>
    <w:p w14:paraId="797CF4AB" w14:textId="77777777" w:rsidR="00153235" w:rsidRDefault="00153235" w:rsidP="00962532">
      <w:pPr>
        <w:ind w:firstLine="0"/>
      </w:pPr>
      <w:r>
        <w:t xml:space="preserve">If the lines of the transcript need to be numbered, use the style </w:t>
      </w:r>
      <w:proofErr w:type="spellStart"/>
      <w:r w:rsidR="00206A72" w:rsidRPr="006D02C2">
        <w:t>MEI_</w:t>
      </w:r>
      <w:r w:rsidRPr="006D02C2">
        <w:rPr>
          <w:bCs/>
        </w:rPr>
        <w:t>Numbered</w:t>
      </w:r>
      <w:proofErr w:type="spellEnd"/>
      <w:r w:rsidRPr="006D02C2">
        <w:rPr>
          <w:bCs/>
        </w:rPr>
        <w:t xml:space="preserve"> Transcript</w:t>
      </w:r>
      <w:r>
        <w:rPr>
          <w:b/>
          <w:bCs/>
        </w:rPr>
        <w:t xml:space="preserve"> </w:t>
      </w:r>
      <w:r>
        <w:t>as follows.</w:t>
      </w:r>
    </w:p>
    <w:p w14:paraId="49C32E5F" w14:textId="77777777" w:rsidR="00153235" w:rsidRPr="00C34B04" w:rsidRDefault="00153235" w:rsidP="00C34B04">
      <w:pPr>
        <w:pStyle w:val="MEINumberedTranscript"/>
      </w:pPr>
      <w:r w:rsidRPr="00C34B04">
        <w:t>177</w:t>
      </w:r>
      <w:r w:rsidRPr="00C34B04">
        <w:tab/>
        <w:t>Interviewer:</w:t>
      </w:r>
      <w:r w:rsidRPr="00C34B04">
        <w:tab/>
        <w:t>How did you do that?</w:t>
      </w:r>
    </w:p>
    <w:p w14:paraId="5FD6BBDD" w14:textId="77777777" w:rsidR="00C34B04" w:rsidRPr="00C34B04" w:rsidRDefault="00153235" w:rsidP="00C34B04">
      <w:pPr>
        <w:pStyle w:val="MEINumberedTranscript"/>
      </w:pPr>
      <w:r w:rsidRPr="00C34B04">
        <w:t>178</w:t>
      </w:r>
      <w:r w:rsidRPr="00C34B04">
        <w:tab/>
        <w:t>Pupil:</w:t>
      </w:r>
      <w:r w:rsidRPr="00C34B04">
        <w:tab/>
        <w:t>First I added the nine to 62 to get 71, then I added the 40, so I got 111 altogether. I think that’s what I did.</w:t>
      </w:r>
    </w:p>
    <w:p w14:paraId="4BF206D2" w14:textId="77777777" w:rsidR="00153235" w:rsidRDefault="00153235" w:rsidP="00962532">
      <w:pPr>
        <w:ind w:firstLine="0"/>
      </w:pPr>
      <w:r>
        <w:t xml:space="preserve">But if you make no reference to the line numbers, the style </w:t>
      </w:r>
      <w:proofErr w:type="spellStart"/>
      <w:r w:rsidR="00206A72">
        <w:t>MEI_</w:t>
      </w:r>
      <w:r>
        <w:t>Transcript</w:t>
      </w:r>
      <w:proofErr w:type="spellEnd"/>
      <w:r>
        <w:t xml:space="preserve"> is preferred.</w:t>
      </w:r>
    </w:p>
    <w:p w14:paraId="1EFC7198" w14:textId="77777777" w:rsidR="00153235" w:rsidRDefault="0044432D" w:rsidP="000D4E50">
      <w:pPr>
        <w:pStyle w:val="Heading2"/>
      </w:pPr>
      <w:r>
        <w:t>Footnotes</w:t>
      </w:r>
    </w:p>
    <w:p w14:paraId="559E9CC0" w14:textId="77777777" w:rsidR="00153235" w:rsidRDefault="00962532" w:rsidP="007B097E">
      <w:pPr>
        <w:pStyle w:val="MEIFootnote"/>
      </w:pPr>
      <w:r w:rsidRPr="00962532">
        <w:rPr>
          <w:vertAlign w:val="superscript"/>
        </w:rPr>
        <w:t>1</w:t>
      </w:r>
      <w:r w:rsidR="0044432D">
        <w:t xml:space="preserve"> This is foot</w:t>
      </w:r>
      <w:r w:rsidR="00153235">
        <w:t xml:space="preserve">note 1, in the style </w:t>
      </w:r>
      <w:proofErr w:type="spellStart"/>
      <w:r w:rsidR="00206A72" w:rsidRPr="006D02C2">
        <w:t>MEI_</w:t>
      </w:r>
      <w:r w:rsidR="0044432D">
        <w:rPr>
          <w:bCs/>
        </w:rPr>
        <w:t>Foot</w:t>
      </w:r>
      <w:r w:rsidR="00153235" w:rsidRPr="006D02C2">
        <w:rPr>
          <w:bCs/>
        </w:rPr>
        <w:t>note</w:t>
      </w:r>
      <w:proofErr w:type="spellEnd"/>
      <w:r w:rsidR="00153235" w:rsidRPr="006D02C2">
        <w:t>.</w:t>
      </w:r>
    </w:p>
    <w:p w14:paraId="40F044FF" w14:textId="77777777" w:rsidR="00153235" w:rsidRDefault="0044432D" w:rsidP="007B097E">
      <w:pPr>
        <w:pStyle w:val="MEIFootnote"/>
      </w:pPr>
      <w:r w:rsidRPr="00962532">
        <w:rPr>
          <w:vertAlign w:val="superscript"/>
        </w:rPr>
        <w:t>2</w:t>
      </w:r>
      <w:r>
        <w:t xml:space="preserve"> This is foot</w:t>
      </w:r>
      <w:r w:rsidR="00153235">
        <w:t xml:space="preserve">note 2, in the style </w:t>
      </w:r>
      <w:proofErr w:type="spellStart"/>
      <w:r w:rsidR="00206A72">
        <w:t>MEI_</w:t>
      </w:r>
      <w:r>
        <w:t>Foot</w:t>
      </w:r>
      <w:r w:rsidR="00153235">
        <w:t>note</w:t>
      </w:r>
      <w:proofErr w:type="spellEnd"/>
      <w:r w:rsidR="00153235">
        <w:t>.</w:t>
      </w:r>
    </w:p>
    <w:p w14:paraId="5C93BCE8" w14:textId="77777777" w:rsidR="0044432D" w:rsidRDefault="0044432D" w:rsidP="00962532">
      <w:pPr>
        <w:ind w:firstLine="0"/>
      </w:pPr>
      <w:r>
        <w:t>Number all footnotes consecutively in the order in which their callouts appear in the text with superscript Arabic numerals</w:t>
      </w:r>
      <w:r w:rsidR="00E97D1A">
        <w:t>, like this</w:t>
      </w:r>
      <w:r w:rsidR="00ED3884">
        <w:t>.</w:t>
      </w:r>
      <w:r w:rsidR="00ED3884">
        <w:rPr>
          <w:vertAlign w:val="superscript"/>
        </w:rPr>
        <w:t>1</w:t>
      </w:r>
      <w:r>
        <w:t xml:space="preserve"> Place each footnote at the bottom of the page on which it is discussed using the style </w:t>
      </w:r>
      <w:proofErr w:type="spellStart"/>
      <w:r>
        <w:t>MEI_Footnote</w:t>
      </w:r>
      <w:proofErr w:type="spellEnd"/>
      <w:r>
        <w:t>.</w:t>
      </w:r>
      <w:r w:rsidR="00962532">
        <w:t xml:space="preserve"> each footnote should be indented 1.27cm.</w:t>
      </w:r>
    </w:p>
    <w:p w14:paraId="2AC2FB0E" w14:textId="77777777" w:rsidR="00153235" w:rsidRDefault="00153235" w:rsidP="000D4E50">
      <w:pPr>
        <w:pStyle w:val="Heading2"/>
      </w:pPr>
      <w:r>
        <w:t>R</w:t>
      </w:r>
      <w:r w:rsidR="0044432D">
        <w:t>eferences</w:t>
      </w:r>
    </w:p>
    <w:p w14:paraId="7201BD80" w14:textId="0610AC03" w:rsidR="00153235" w:rsidRDefault="00153235" w:rsidP="00672633">
      <w:pPr>
        <w:ind w:firstLine="0"/>
      </w:pPr>
      <w:r>
        <w:t xml:space="preserve">References are in the Style </w:t>
      </w:r>
      <w:proofErr w:type="spellStart"/>
      <w:r w:rsidR="00206A72" w:rsidRPr="006D02C2">
        <w:t>MEI_</w:t>
      </w:r>
      <w:r w:rsidRPr="006D02C2">
        <w:rPr>
          <w:bCs/>
        </w:rPr>
        <w:t>References</w:t>
      </w:r>
      <w:proofErr w:type="spellEnd"/>
      <w:r>
        <w:t xml:space="preserve"> (which is like Normal, but with a hanging indent). Please make sure that yo</w:t>
      </w:r>
      <w:r w:rsidR="00F973F4">
        <w:t>u’ve omitted nothing e.g. publisher</w:t>
      </w:r>
      <w:r>
        <w:t>, page numbers (where appropriate).</w:t>
      </w:r>
      <w:r w:rsidR="00672633">
        <w:t xml:space="preserve"> </w:t>
      </w:r>
      <w:r w:rsidRPr="006D02C2">
        <w:t>Format</w:t>
      </w:r>
      <w:r>
        <w:t xml:space="preserve"> your references in APA</w:t>
      </w:r>
      <w:r w:rsidR="00F973F4">
        <w:t>7 style, as in the following examples:</w:t>
      </w:r>
    </w:p>
    <w:p w14:paraId="47CFD408" w14:textId="77777777" w:rsidR="00153235" w:rsidRDefault="00153235" w:rsidP="007B097E">
      <w:pPr>
        <w:pStyle w:val="MEIReferences"/>
      </w:pPr>
      <w:r>
        <w:t xml:space="preserve">Rowland, T., </w:t>
      </w:r>
      <w:proofErr w:type="spellStart"/>
      <w:r>
        <w:t>Huckstep</w:t>
      </w:r>
      <w:proofErr w:type="spellEnd"/>
      <w:r>
        <w:t xml:space="preserve">, P. &amp; </w:t>
      </w:r>
      <w:proofErr w:type="spellStart"/>
      <w:r>
        <w:t>Thwaites</w:t>
      </w:r>
      <w:proofErr w:type="spellEnd"/>
      <w:r>
        <w:t xml:space="preserve">, A. (2005). Elementary teachers’ mathematics subject knowledge: the knowledge quartet and the case of Naomi. </w:t>
      </w:r>
      <w:r>
        <w:rPr>
          <w:i/>
        </w:rPr>
        <w:t>Journal of Mathematics Teacher Education</w:t>
      </w:r>
      <w:r>
        <w:t xml:space="preserve">, 8 (3), 255-281. </w:t>
      </w:r>
    </w:p>
    <w:p w14:paraId="0B060C8E" w14:textId="77777777" w:rsidR="00153235" w:rsidRDefault="00153235" w:rsidP="007B097E">
      <w:pPr>
        <w:pStyle w:val="MEIReferences"/>
      </w:pPr>
      <w:proofErr w:type="spellStart"/>
      <w:r>
        <w:t>Boaler</w:t>
      </w:r>
      <w:proofErr w:type="spellEnd"/>
      <w:r>
        <w:t xml:space="preserve">, J. (2002). </w:t>
      </w:r>
      <w:r w:rsidRPr="00F973F4">
        <w:t>Ex</w:t>
      </w:r>
      <w:r w:rsidR="000D4E50">
        <w:t>periencing school mathematics: T</w:t>
      </w:r>
      <w:r w:rsidRPr="00F973F4">
        <w:t>raditional and reform approaches to teaching and their imp</w:t>
      </w:r>
      <w:r w:rsidR="00F973F4" w:rsidRPr="00F973F4">
        <w:t>act on student learning.</w:t>
      </w:r>
      <w:r>
        <w:t xml:space="preserve"> Lawrence Erlbaum.</w:t>
      </w:r>
    </w:p>
    <w:p w14:paraId="021C484E" w14:textId="77777777" w:rsidR="00153235" w:rsidRDefault="00153235" w:rsidP="007B097E">
      <w:pPr>
        <w:pStyle w:val="MEIReferences"/>
      </w:pPr>
      <w:r>
        <w:t xml:space="preserve">Brown, T., Jones, L. &amp; Bibby, T. (2004). Identifying with mathematics in initial teacher training. In M. </w:t>
      </w:r>
      <w:proofErr w:type="spellStart"/>
      <w:r>
        <w:t>Walshaw</w:t>
      </w:r>
      <w:proofErr w:type="spellEnd"/>
      <w:r>
        <w:t xml:space="preserve"> (Ed.), </w:t>
      </w:r>
      <w:r w:rsidRPr="00F973F4">
        <w:rPr>
          <w:i/>
        </w:rPr>
        <w:t>Mathematics education within the postmodern</w:t>
      </w:r>
      <w:r>
        <w:t xml:space="preserve"> (pp. 161-180). Greenwich, CT: Information Age.</w:t>
      </w:r>
    </w:p>
    <w:p w14:paraId="120E8BF7" w14:textId="77777777" w:rsidR="00153235" w:rsidRDefault="00153235" w:rsidP="007B097E">
      <w:pPr>
        <w:pStyle w:val="MEIReferences"/>
      </w:pPr>
      <w:proofErr w:type="spellStart"/>
      <w:r>
        <w:t>Forfás</w:t>
      </w:r>
      <w:proofErr w:type="spellEnd"/>
      <w:r>
        <w:t xml:space="preserve"> (2008). </w:t>
      </w:r>
      <w:r w:rsidRPr="00F973F4">
        <w:rPr>
          <w:i/>
        </w:rPr>
        <w:t>Catching the wave: a services strategy for Ireland.</w:t>
      </w:r>
      <w:r>
        <w:t xml:space="preserve"> Retrieved September</w:t>
      </w:r>
      <w:r w:rsidR="00AA443C">
        <w:t xml:space="preserve"> </w:t>
      </w:r>
      <w:r>
        <w:t>18, 2008 http://www.forfas.ie/publications/forfas080912/forfas080912_services_strategy.pdf.</w:t>
      </w:r>
    </w:p>
    <w:p w14:paraId="531C3BFA" w14:textId="77777777" w:rsidR="00153235" w:rsidRDefault="00153235" w:rsidP="000D4E50">
      <w:pPr>
        <w:pStyle w:val="Heading2"/>
      </w:pPr>
      <w:r>
        <w:t>Citation</w:t>
      </w:r>
    </w:p>
    <w:p w14:paraId="7D35CDF8" w14:textId="77777777" w:rsidR="00153235" w:rsidRDefault="00153235" w:rsidP="007B097E">
      <w:pPr>
        <w:pStyle w:val="References"/>
      </w:pPr>
      <w:r>
        <w:t>To cite a publication, use the conventions exemplified below.</w:t>
      </w:r>
    </w:p>
    <w:p w14:paraId="142B8F5E" w14:textId="77777777" w:rsidR="00153235" w:rsidRDefault="00153235" w:rsidP="007B097E">
      <w:pPr>
        <w:pStyle w:val="References"/>
      </w:pPr>
      <w:r>
        <w:t>Corcoran (2006) argues that …</w:t>
      </w:r>
    </w:p>
    <w:p w14:paraId="6627CEC1" w14:textId="77777777" w:rsidR="00153235" w:rsidRDefault="00153235" w:rsidP="007B097E">
      <w:pPr>
        <w:pStyle w:val="References"/>
      </w:pPr>
      <w:r>
        <w:t>(Shulman, 1986)</w:t>
      </w:r>
    </w:p>
    <w:p w14:paraId="2033B881" w14:textId="77777777" w:rsidR="00153235" w:rsidRDefault="00153235" w:rsidP="007B097E">
      <w:pPr>
        <w:pStyle w:val="References"/>
      </w:pPr>
      <w:r>
        <w:t>(</w:t>
      </w:r>
      <w:proofErr w:type="spellStart"/>
      <w:r>
        <w:t>Gelman</w:t>
      </w:r>
      <w:proofErr w:type="spellEnd"/>
      <w:r>
        <w:t xml:space="preserve"> &amp; </w:t>
      </w:r>
      <w:proofErr w:type="spellStart"/>
      <w:r>
        <w:t>Gallistel</w:t>
      </w:r>
      <w:proofErr w:type="spellEnd"/>
      <w:r>
        <w:t>, 19</w:t>
      </w:r>
      <w:r w:rsidR="006D02C2">
        <w:t>7</w:t>
      </w:r>
      <w:r>
        <w:t>8, p. 39)</w:t>
      </w:r>
    </w:p>
    <w:p w14:paraId="7B39E009" w14:textId="77777777" w:rsidR="00153235" w:rsidRDefault="00153235" w:rsidP="00962532">
      <w:pPr>
        <w:ind w:firstLine="0"/>
      </w:pPr>
      <w:r>
        <w:t xml:space="preserve">For articles with </w:t>
      </w:r>
      <w:r>
        <w:rPr>
          <w:i/>
        </w:rPr>
        <w:t>three or more</w:t>
      </w:r>
      <w:r w:rsidR="00F52F64">
        <w:t xml:space="preserve"> authors, you should </w:t>
      </w:r>
      <w:r w:rsidR="00AA443C">
        <w:t>only cite the first author</w:t>
      </w:r>
      <w:r>
        <w:t xml:space="preserve"> followed by ‘et al.’</w:t>
      </w:r>
    </w:p>
    <w:p w14:paraId="7654BBCB" w14:textId="77777777" w:rsidR="00962532" w:rsidRDefault="00962532" w:rsidP="00962532">
      <w:pPr>
        <w:ind w:firstLine="0"/>
      </w:pPr>
    </w:p>
    <w:p w14:paraId="2BB544C5" w14:textId="77777777" w:rsidR="00962532" w:rsidRDefault="00962532" w:rsidP="00C34B04">
      <w:pPr>
        <w:pStyle w:val="MEITranscript"/>
        <w:ind w:left="0" w:firstLine="0"/>
      </w:pPr>
    </w:p>
    <w:p w14:paraId="641C144D" w14:textId="77777777" w:rsidR="000D4E50" w:rsidRDefault="000D4E50" w:rsidP="000D4E50">
      <w:pPr>
        <w:ind w:firstLine="0"/>
      </w:pPr>
    </w:p>
    <w:p w14:paraId="2443CCE7" w14:textId="77777777" w:rsidR="000D4E50" w:rsidRDefault="000D4E50" w:rsidP="00C34B04"/>
    <w:sectPr w:rsidR="000D4E50">
      <w:headerReference w:type="default" r:id="rId7"/>
      <w:endnotePr>
        <w:numFmt w:val="decimal"/>
      </w:endnotePr>
      <w:pgSz w:w="11906" w:h="16838" w:code="9"/>
      <w:pgMar w:top="1304" w:right="1418" w:bottom="1531" w:left="1418"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8C60" w14:textId="77777777" w:rsidR="00DB420B" w:rsidRDefault="00DB420B" w:rsidP="007B097E">
      <w:r>
        <w:separator/>
      </w:r>
    </w:p>
  </w:endnote>
  <w:endnote w:type="continuationSeparator" w:id="0">
    <w:p w14:paraId="5494907B" w14:textId="77777777" w:rsidR="00DB420B" w:rsidRDefault="00DB420B" w:rsidP="007B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E0FF" w14:textId="77777777" w:rsidR="00DB420B" w:rsidRDefault="00DB420B" w:rsidP="007B097E">
      <w:r>
        <w:separator/>
      </w:r>
    </w:p>
  </w:footnote>
  <w:footnote w:type="continuationSeparator" w:id="0">
    <w:p w14:paraId="4E4032CA" w14:textId="77777777" w:rsidR="00DB420B" w:rsidRDefault="00DB420B" w:rsidP="007B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736C" w14:textId="77777777" w:rsidR="00153235" w:rsidRDefault="00153235" w:rsidP="007B097E"/>
  <w:p w14:paraId="25ECC835" w14:textId="77777777" w:rsidR="00153235" w:rsidRDefault="00153235" w:rsidP="007B09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bM0MTGzNDA3NTFW0lEKTi0uzszPAykwrQUAI+dIrCwAAAA="/>
  </w:docVars>
  <w:rsids>
    <w:rsidRoot w:val="002A56AA"/>
    <w:rsid w:val="00014A2F"/>
    <w:rsid w:val="000D4E50"/>
    <w:rsid w:val="00142A66"/>
    <w:rsid w:val="00153235"/>
    <w:rsid w:val="001B5B2E"/>
    <w:rsid w:val="001E34EA"/>
    <w:rsid w:val="00206A72"/>
    <w:rsid w:val="00257FFA"/>
    <w:rsid w:val="002A56AA"/>
    <w:rsid w:val="002B0E69"/>
    <w:rsid w:val="002B4D1A"/>
    <w:rsid w:val="00351349"/>
    <w:rsid w:val="003B1E97"/>
    <w:rsid w:val="003C58D7"/>
    <w:rsid w:val="003E605F"/>
    <w:rsid w:val="0043033D"/>
    <w:rsid w:val="00435189"/>
    <w:rsid w:val="0044432D"/>
    <w:rsid w:val="004624DF"/>
    <w:rsid w:val="005F655F"/>
    <w:rsid w:val="0063028C"/>
    <w:rsid w:val="0064418E"/>
    <w:rsid w:val="00672633"/>
    <w:rsid w:val="006D02C2"/>
    <w:rsid w:val="006D5951"/>
    <w:rsid w:val="007B097E"/>
    <w:rsid w:val="008E44F9"/>
    <w:rsid w:val="00962532"/>
    <w:rsid w:val="00AA443C"/>
    <w:rsid w:val="00B00FAA"/>
    <w:rsid w:val="00C34B04"/>
    <w:rsid w:val="00D1249C"/>
    <w:rsid w:val="00D2452B"/>
    <w:rsid w:val="00D53445"/>
    <w:rsid w:val="00DB420B"/>
    <w:rsid w:val="00E47B97"/>
    <w:rsid w:val="00E977B6"/>
    <w:rsid w:val="00E9784D"/>
    <w:rsid w:val="00E97D1A"/>
    <w:rsid w:val="00ED3884"/>
    <w:rsid w:val="00EE162C"/>
    <w:rsid w:val="00EE4A5F"/>
    <w:rsid w:val="00F52F64"/>
    <w:rsid w:val="00F97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I_Normal"/>
    <w:qFormat/>
    <w:rsid w:val="007B097E"/>
    <w:pPr>
      <w:tabs>
        <w:tab w:val="left" w:pos="720"/>
      </w:tabs>
      <w:autoSpaceDE w:val="0"/>
      <w:autoSpaceDN w:val="0"/>
      <w:spacing w:after="120" w:line="320" w:lineRule="atLeast"/>
      <w:ind w:firstLine="720"/>
    </w:pPr>
    <w:rPr>
      <w:sz w:val="24"/>
      <w:szCs w:val="28"/>
      <w:lang w:val="en-GB" w:eastAsia="en-US"/>
    </w:rPr>
  </w:style>
  <w:style w:type="paragraph" w:styleId="Heading1">
    <w:name w:val="heading 1"/>
    <w:aliases w:val="MEI_Heading 1"/>
    <w:basedOn w:val="Normal"/>
    <w:next w:val="Normal"/>
    <w:qFormat/>
    <w:rsid w:val="007B097E"/>
    <w:pPr>
      <w:keepNext/>
      <w:spacing w:line="400" w:lineRule="exact"/>
      <w:ind w:firstLine="0"/>
      <w:jc w:val="center"/>
      <w:outlineLvl w:val="0"/>
    </w:pPr>
    <w:rPr>
      <w:b/>
      <w:bCs/>
      <w:kern w:val="28"/>
      <w:sz w:val="28"/>
      <w:szCs w:val="32"/>
    </w:rPr>
  </w:style>
  <w:style w:type="paragraph" w:styleId="Heading2">
    <w:name w:val="heading 2"/>
    <w:aliases w:val="MEI_Heading 2"/>
    <w:basedOn w:val="Normal"/>
    <w:next w:val="Normal"/>
    <w:qFormat/>
    <w:rsid w:val="000D4E50"/>
    <w:pPr>
      <w:keepNext/>
      <w:spacing w:before="120"/>
      <w:ind w:firstLine="0"/>
      <w:outlineLvl w:val="1"/>
    </w:pPr>
    <w:rPr>
      <w:b/>
      <w:bCs/>
    </w:rPr>
  </w:style>
  <w:style w:type="paragraph" w:styleId="Heading3">
    <w:name w:val="heading 3"/>
    <w:aliases w:val="MEI_Heading 3"/>
    <w:basedOn w:val="Normal"/>
    <w:next w:val="Normal"/>
    <w:qFormat/>
    <w:rsid w:val="000D4E50"/>
    <w:pPr>
      <w:keepNext/>
      <w:ind w:firstLine="0"/>
      <w:outlineLvl w:val="2"/>
    </w:pPr>
    <w:rPr>
      <w:b/>
      <w:bCs/>
      <w:i/>
    </w:rPr>
  </w:style>
  <w:style w:type="paragraph" w:styleId="Heading5">
    <w:name w:val="heading 5"/>
    <w:basedOn w:val="Normal"/>
    <w:next w:val="Normal"/>
    <w:pPr>
      <w:ind w:left="284"/>
      <w:outlineLvl w:val="4"/>
    </w:pPr>
    <w:rPr>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link w:val="NumberedtranscriptChar"/>
    <w:pPr>
      <w:tabs>
        <w:tab w:val="left" w:pos="851"/>
      </w:tabs>
      <w:spacing w:line="240" w:lineRule="auto"/>
      <w:ind w:left="2269" w:hanging="1985"/>
    </w:pPr>
    <w:rPr>
      <w:szCs w:val="26"/>
    </w:rPr>
  </w:style>
  <w:style w:type="paragraph" w:styleId="Quote">
    <w:name w:val="Quote"/>
    <w:aliases w:val="MEI_Quote"/>
    <w:basedOn w:val="Normal"/>
    <w:qFormat/>
    <w:rsid w:val="00ED3884"/>
    <w:pPr>
      <w:keepLines/>
      <w:ind w:left="720"/>
    </w:pPr>
    <w:rPr>
      <w:szCs w:val="26"/>
    </w:rPr>
  </w:style>
  <w:style w:type="paragraph" w:customStyle="1" w:styleId="References">
    <w:name w:val="References"/>
    <w:basedOn w:val="Normal"/>
    <w:link w:val="ReferencesChar"/>
    <w:pPr>
      <w:ind w:left="284" w:hanging="284"/>
    </w:pPr>
  </w:style>
  <w:style w:type="paragraph" w:customStyle="1" w:styleId="Endnote">
    <w:name w:val="Endnote"/>
    <w:basedOn w:val="Normal"/>
    <w:link w:val="EndnoteChar"/>
    <w:rPr>
      <w:sz w:val="20"/>
      <w:szCs w:val="24"/>
    </w:rPr>
  </w:style>
  <w:style w:type="paragraph" w:customStyle="1" w:styleId="FigTitle">
    <w:name w:val="FigTitle"/>
    <w:basedOn w:val="Normal"/>
    <w:link w:val="FigTitleChar"/>
    <w:pPr>
      <w:spacing w:before="120"/>
    </w:pPr>
    <w:rPr>
      <w:b/>
      <w:bCs/>
      <w:szCs w:val="26"/>
    </w:rPr>
  </w:style>
  <w:style w:type="paragraph" w:customStyle="1" w:styleId="Transcript">
    <w:name w:val="Transcript"/>
    <w:basedOn w:val="Normal"/>
    <w:link w:val="TranscriptChar"/>
    <w:pPr>
      <w:spacing w:line="240" w:lineRule="auto"/>
      <w:ind w:left="1702" w:hanging="1418"/>
    </w:pPr>
    <w:rPr>
      <w:szCs w:val="26"/>
    </w:rPr>
  </w:style>
  <w:style w:type="paragraph" w:styleId="DocumentMap">
    <w:name w:val="Document Map"/>
    <w:basedOn w:val="Normal"/>
    <w:semiHidden/>
    <w:pPr>
      <w:shd w:val="clear" w:color="auto" w:fill="000080"/>
    </w:pPr>
    <w:rPr>
      <w:rFonts w:ascii="Tahoma" w:hAnsi="Tahoma" w:cs="Tahoma"/>
    </w:rPr>
  </w:style>
  <w:style w:type="paragraph" w:customStyle="1" w:styleId="Heading4">
    <w:name w:val="Heading  4"/>
    <w:basedOn w:val="Normal"/>
    <w:link w:val="Heading4Char1"/>
    <w:rPr>
      <w:i/>
      <w:iCs/>
    </w:rPr>
  </w:style>
  <w:style w:type="character" w:customStyle="1" w:styleId="Heading4Char">
    <w:name w:val="Heading  4 Char"/>
    <w:rPr>
      <w:i/>
      <w:iCs/>
      <w:sz w:val="24"/>
      <w:szCs w:val="28"/>
      <w:lang w:val="en-GB" w:eastAsia="en-US" w:bidi="ar-SA"/>
    </w:rPr>
  </w:style>
  <w:style w:type="character" w:styleId="Hyperlink">
    <w:name w:val="Hyperlink"/>
    <w:semiHidden/>
    <w:rPr>
      <w:color w:val="0000FF"/>
      <w:u w:val="single"/>
    </w:rPr>
  </w:style>
  <w:style w:type="character" w:styleId="FollowedHyperlink">
    <w:name w:val="FollowedHyperlink"/>
    <w:uiPriority w:val="99"/>
    <w:semiHidden/>
    <w:unhideWhenUsed/>
    <w:rsid w:val="00435189"/>
    <w:rPr>
      <w:color w:val="800080"/>
      <w:u w:val="single"/>
    </w:rPr>
  </w:style>
  <w:style w:type="paragraph" w:customStyle="1" w:styleId="MEIFigtitle">
    <w:name w:val="MEI_Figtitle"/>
    <w:basedOn w:val="FigTitle"/>
    <w:link w:val="MEIFigtitleChar"/>
    <w:qFormat/>
    <w:rsid w:val="000D4E50"/>
    <w:pPr>
      <w:ind w:firstLine="0"/>
    </w:pPr>
    <w:rPr>
      <w:b w:val="0"/>
      <w:i/>
      <w:szCs w:val="24"/>
    </w:rPr>
  </w:style>
  <w:style w:type="paragraph" w:customStyle="1" w:styleId="MEIAuthorAffiliation">
    <w:name w:val="MEI_AuthorAffiliation"/>
    <w:basedOn w:val="Normal"/>
    <w:link w:val="MEIAuthorAffiliationChar"/>
    <w:qFormat/>
    <w:rsid w:val="007B097E"/>
    <w:pPr>
      <w:ind w:firstLine="0"/>
      <w:jc w:val="center"/>
    </w:pPr>
  </w:style>
  <w:style w:type="character" w:customStyle="1" w:styleId="FigTitleChar">
    <w:name w:val="FigTitle Char"/>
    <w:basedOn w:val="DefaultParagraphFont"/>
    <w:link w:val="FigTitle"/>
    <w:rsid w:val="00206A72"/>
    <w:rPr>
      <w:b/>
      <w:bCs/>
      <w:sz w:val="24"/>
      <w:szCs w:val="26"/>
      <w:lang w:val="en-GB" w:eastAsia="en-US"/>
    </w:rPr>
  </w:style>
  <w:style w:type="character" w:customStyle="1" w:styleId="MEIFigtitleChar">
    <w:name w:val="MEI_Figtitle Char"/>
    <w:basedOn w:val="FigTitleChar"/>
    <w:link w:val="MEIFigtitle"/>
    <w:rsid w:val="000D4E50"/>
    <w:rPr>
      <w:b w:val="0"/>
      <w:bCs/>
      <w:i/>
      <w:sz w:val="24"/>
      <w:szCs w:val="24"/>
      <w:lang w:val="en-GB" w:eastAsia="en-US"/>
    </w:rPr>
  </w:style>
  <w:style w:type="paragraph" w:customStyle="1" w:styleId="MEIAbstract">
    <w:name w:val="MEI_Abstract"/>
    <w:basedOn w:val="Normal"/>
    <w:link w:val="MEIAbstractChar"/>
    <w:qFormat/>
    <w:rsid w:val="007B097E"/>
    <w:pPr>
      <w:ind w:firstLine="0"/>
    </w:pPr>
    <w:rPr>
      <w:i/>
    </w:rPr>
  </w:style>
  <w:style w:type="character" w:customStyle="1" w:styleId="MEIAuthorAffiliationChar">
    <w:name w:val="MEI_AuthorAffiliation Char"/>
    <w:basedOn w:val="DefaultParagraphFont"/>
    <w:link w:val="MEIAuthorAffiliation"/>
    <w:rsid w:val="007B097E"/>
    <w:rPr>
      <w:sz w:val="24"/>
      <w:szCs w:val="28"/>
      <w:lang w:val="en-GB" w:eastAsia="en-US"/>
    </w:rPr>
  </w:style>
  <w:style w:type="paragraph" w:customStyle="1" w:styleId="MEIHeading4">
    <w:name w:val="MEI_Heading4"/>
    <w:basedOn w:val="Heading4"/>
    <w:link w:val="MEIHeading4Char"/>
    <w:qFormat/>
    <w:rsid w:val="000D4E50"/>
    <w:pPr>
      <w:ind w:firstLine="0"/>
    </w:pPr>
    <w:rPr>
      <w:b/>
    </w:rPr>
  </w:style>
  <w:style w:type="character" w:customStyle="1" w:styleId="MEIAbstractChar">
    <w:name w:val="MEI_Abstract Char"/>
    <w:basedOn w:val="DefaultParagraphFont"/>
    <w:link w:val="MEIAbstract"/>
    <w:rsid w:val="007B097E"/>
    <w:rPr>
      <w:i/>
      <w:sz w:val="24"/>
      <w:szCs w:val="28"/>
      <w:lang w:val="en-GB" w:eastAsia="en-US"/>
    </w:rPr>
  </w:style>
  <w:style w:type="paragraph" w:customStyle="1" w:styleId="MEITranscript">
    <w:name w:val="MEI_Transcript"/>
    <w:basedOn w:val="Transcript"/>
    <w:link w:val="MEITranscriptChar"/>
    <w:qFormat/>
    <w:rsid w:val="00ED3884"/>
    <w:pPr>
      <w:ind w:left="2138"/>
    </w:pPr>
  </w:style>
  <w:style w:type="character" w:customStyle="1" w:styleId="Heading4Char1">
    <w:name w:val="Heading  4 Char1"/>
    <w:basedOn w:val="DefaultParagraphFont"/>
    <w:link w:val="Heading4"/>
    <w:rsid w:val="00206A72"/>
    <w:rPr>
      <w:i/>
      <w:iCs/>
      <w:sz w:val="24"/>
      <w:szCs w:val="28"/>
      <w:lang w:val="en-GB" w:eastAsia="en-US"/>
    </w:rPr>
  </w:style>
  <w:style w:type="character" w:customStyle="1" w:styleId="MEIHeading4Char">
    <w:name w:val="MEI_Heading4 Char"/>
    <w:basedOn w:val="Heading4Char1"/>
    <w:link w:val="MEIHeading4"/>
    <w:rsid w:val="000D4E50"/>
    <w:rPr>
      <w:b/>
      <w:i/>
      <w:iCs/>
      <w:sz w:val="24"/>
      <w:szCs w:val="28"/>
      <w:lang w:val="en-GB" w:eastAsia="en-US"/>
    </w:rPr>
  </w:style>
  <w:style w:type="paragraph" w:customStyle="1" w:styleId="MEINumberedTranscript">
    <w:name w:val="MEI_Numbered Transcript"/>
    <w:basedOn w:val="Numberedtranscript"/>
    <w:link w:val="MEINumberedTranscriptChar"/>
    <w:qFormat/>
    <w:rsid w:val="00C34B04"/>
    <w:pPr>
      <w:tabs>
        <w:tab w:val="clear" w:pos="720"/>
        <w:tab w:val="clear" w:pos="851"/>
        <w:tab w:val="left" w:pos="1276"/>
      </w:tabs>
      <w:ind w:left="2694"/>
    </w:pPr>
  </w:style>
  <w:style w:type="character" w:customStyle="1" w:styleId="TranscriptChar">
    <w:name w:val="Transcript Char"/>
    <w:basedOn w:val="DefaultParagraphFont"/>
    <w:link w:val="Transcript"/>
    <w:rsid w:val="00206A72"/>
    <w:rPr>
      <w:sz w:val="24"/>
      <w:szCs w:val="26"/>
      <w:lang w:val="en-GB" w:eastAsia="en-US"/>
    </w:rPr>
  </w:style>
  <w:style w:type="character" w:customStyle="1" w:styleId="MEITranscriptChar">
    <w:name w:val="MEI_Transcript Char"/>
    <w:basedOn w:val="TranscriptChar"/>
    <w:link w:val="MEITranscript"/>
    <w:rsid w:val="00ED3884"/>
    <w:rPr>
      <w:sz w:val="24"/>
      <w:szCs w:val="26"/>
      <w:lang w:val="en-GB" w:eastAsia="en-US"/>
    </w:rPr>
  </w:style>
  <w:style w:type="paragraph" w:customStyle="1" w:styleId="MEIFootnote">
    <w:name w:val="MEI_Footnote"/>
    <w:basedOn w:val="Endnote"/>
    <w:link w:val="MEIFootnoteChar"/>
    <w:qFormat/>
    <w:rsid w:val="00E97D1A"/>
    <w:rPr>
      <w:sz w:val="24"/>
      <w:szCs w:val="20"/>
    </w:rPr>
  </w:style>
  <w:style w:type="character" w:customStyle="1" w:styleId="NumberedtranscriptChar">
    <w:name w:val="Numbered transcript Char"/>
    <w:basedOn w:val="DefaultParagraphFont"/>
    <w:link w:val="Numberedtranscript"/>
    <w:rsid w:val="00206A72"/>
    <w:rPr>
      <w:sz w:val="24"/>
      <w:szCs w:val="26"/>
      <w:lang w:val="en-GB" w:eastAsia="en-US"/>
    </w:rPr>
  </w:style>
  <w:style w:type="character" w:customStyle="1" w:styleId="MEINumberedTranscriptChar">
    <w:name w:val="MEI_Numbered Transcript Char"/>
    <w:basedOn w:val="NumberedtranscriptChar"/>
    <w:link w:val="MEINumberedTranscript"/>
    <w:rsid w:val="00C34B04"/>
    <w:rPr>
      <w:sz w:val="24"/>
      <w:szCs w:val="26"/>
      <w:lang w:val="en-GB" w:eastAsia="en-US"/>
    </w:rPr>
  </w:style>
  <w:style w:type="paragraph" w:customStyle="1" w:styleId="MEIReferences">
    <w:name w:val="MEI_References"/>
    <w:basedOn w:val="References"/>
    <w:link w:val="MEIReferencesChar"/>
    <w:qFormat/>
    <w:rsid w:val="00E97D1A"/>
    <w:pPr>
      <w:ind w:left="720" w:hanging="720"/>
    </w:pPr>
  </w:style>
  <w:style w:type="character" w:customStyle="1" w:styleId="EndnoteChar">
    <w:name w:val="Endnote Char"/>
    <w:basedOn w:val="DefaultParagraphFont"/>
    <w:link w:val="Endnote"/>
    <w:rsid w:val="00206A72"/>
    <w:rPr>
      <w:szCs w:val="24"/>
      <w:lang w:val="en-GB" w:eastAsia="en-US"/>
    </w:rPr>
  </w:style>
  <w:style w:type="character" w:customStyle="1" w:styleId="MEIFootnoteChar">
    <w:name w:val="MEI_Footnote Char"/>
    <w:basedOn w:val="EndnoteChar"/>
    <w:link w:val="MEIFootnote"/>
    <w:rsid w:val="00E97D1A"/>
    <w:rPr>
      <w:sz w:val="24"/>
      <w:szCs w:val="24"/>
      <w:lang w:val="en-GB" w:eastAsia="en-US"/>
    </w:rPr>
  </w:style>
  <w:style w:type="character" w:customStyle="1" w:styleId="ReferencesChar">
    <w:name w:val="References Char"/>
    <w:basedOn w:val="DefaultParagraphFont"/>
    <w:link w:val="References"/>
    <w:rsid w:val="00206A72"/>
    <w:rPr>
      <w:sz w:val="24"/>
      <w:szCs w:val="28"/>
      <w:lang w:val="en-GB" w:eastAsia="en-US"/>
    </w:rPr>
  </w:style>
  <w:style w:type="character" w:customStyle="1" w:styleId="MEIReferencesChar">
    <w:name w:val="MEI_References Char"/>
    <w:basedOn w:val="ReferencesChar"/>
    <w:link w:val="MEIReferences"/>
    <w:rsid w:val="00E97D1A"/>
    <w:rPr>
      <w:sz w:val="24"/>
      <w:szCs w:val="28"/>
      <w:lang w:val="en-GB" w:eastAsia="en-US"/>
    </w:rPr>
  </w:style>
  <w:style w:type="paragraph" w:customStyle="1" w:styleId="MEIFigNumber">
    <w:name w:val="MEI_FigNumber"/>
    <w:basedOn w:val="MEIFigtitle"/>
    <w:link w:val="MEIFigNumberChar"/>
    <w:qFormat/>
    <w:rsid w:val="00962532"/>
    <w:pPr>
      <w:spacing w:line="480" w:lineRule="auto"/>
    </w:pPr>
    <w:rPr>
      <w:b/>
      <w:i w:val="0"/>
    </w:rPr>
  </w:style>
  <w:style w:type="character" w:customStyle="1" w:styleId="MEIFigNumberChar">
    <w:name w:val="MEI_FigNumber Char"/>
    <w:basedOn w:val="MEIFigtitleChar"/>
    <w:link w:val="MEIFigNumber"/>
    <w:rsid w:val="00962532"/>
    <w:rPr>
      <w:b/>
      <w:bCs/>
      <w:i w:val="0"/>
      <w:sz w:val="24"/>
      <w:szCs w:val="24"/>
      <w:lang w:val="en-GB" w:eastAsia="en-US"/>
    </w:rPr>
  </w:style>
  <w:style w:type="paragraph" w:customStyle="1" w:styleId="MEIFigNote">
    <w:name w:val="MEI_FigNote"/>
    <w:basedOn w:val="Normal"/>
    <w:link w:val="MEIFigNoteChar"/>
    <w:qFormat/>
    <w:rsid w:val="0063028C"/>
    <w:pPr>
      <w:ind w:firstLine="0"/>
    </w:pPr>
    <w:rPr>
      <w:sz w:val="20"/>
      <w:szCs w:val="20"/>
    </w:rPr>
  </w:style>
  <w:style w:type="character" w:customStyle="1" w:styleId="MEIFigNoteChar">
    <w:name w:val="MEI_FigNote Char"/>
    <w:basedOn w:val="DefaultParagraphFont"/>
    <w:link w:val="MEIFigNote"/>
    <w:rsid w:val="0063028C"/>
    <w:rPr>
      <w:lang w:val="en-GB" w:eastAsia="en-US"/>
    </w:rPr>
  </w:style>
  <w:style w:type="character" w:styleId="CommentReference">
    <w:name w:val="annotation reference"/>
    <w:basedOn w:val="DefaultParagraphFont"/>
    <w:uiPriority w:val="99"/>
    <w:semiHidden/>
    <w:unhideWhenUsed/>
    <w:rsid w:val="00E9784D"/>
    <w:rPr>
      <w:sz w:val="16"/>
      <w:szCs w:val="16"/>
    </w:rPr>
  </w:style>
  <w:style w:type="paragraph" w:styleId="CommentText">
    <w:name w:val="annotation text"/>
    <w:basedOn w:val="Normal"/>
    <w:link w:val="CommentTextChar"/>
    <w:uiPriority w:val="99"/>
    <w:semiHidden/>
    <w:unhideWhenUsed/>
    <w:rsid w:val="00E9784D"/>
    <w:pPr>
      <w:spacing w:line="240" w:lineRule="auto"/>
    </w:pPr>
    <w:rPr>
      <w:sz w:val="20"/>
      <w:szCs w:val="20"/>
    </w:rPr>
  </w:style>
  <w:style w:type="character" w:customStyle="1" w:styleId="CommentTextChar">
    <w:name w:val="Comment Text Char"/>
    <w:basedOn w:val="DefaultParagraphFont"/>
    <w:link w:val="CommentText"/>
    <w:uiPriority w:val="99"/>
    <w:semiHidden/>
    <w:rsid w:val="00E9784D"/>
    <w:rPr>
      <w:lang w:val="en-GB" w:eastAsia="en-US"/>
    </w:rPr>
  </w:style>
  <w:style w:type="paragraph" w:styleId="CommentSubject">
    <w:name w:val="annotation subject"/>
    <w:basedOn w:val="CommentText"/>
    <w:next w:val="CommentText"/>
    <w:link w:val="CommentSubjectChar"/>
    <w:uiPriority w:val="99"/>
    <w:semiHidden/>
    <w:unhideWhenUsed/>
    <w:rsid w:val="00E9784D"/>
    <w:rPr>
      <w:b/>
      <w:bCs/>
    </w:rPr>
  </w:style>
  <w:style w:type="character" w:customStyle="1" w:styleId="CommentSubjectChar">
    <w:name w:val="Comment Subject Char"/>
    <w:basedOn w:val="CommentTextChar"/>
    <w:link w:val="CommentSubject"/>
    <w:uiPriority w:val="99"/>
    <w:semiHidden/>
    <w:rsid w:val="00E9784D"/>
    <w:rPr>
      <w:b/>
      <w:bCs/>
      <w:lang w:val="en-GB" w:eastAsia="en-US"/>
    </w:rPr>
  </w:style>
  <w:style w:type="paragraph" w:styleId="BalloonText">
    <w:name w:val="Balloon Text"/>
    <w:basedOn w:val="Normal"/>
    <w:link w:val="BalloonTextChar"/>
    <w:uiPriority w:val="99"/>
    <w:semiHidden/>
    <w:unhideWhenUsed/>
    <w:rsid w:val="00E9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20Rowland\Application%20Data\Microsoft\Templates\Essay%20styl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5A72-C540-429F-995E-9F942216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Essay stylesheet</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MEI-8 Template</vt:lpstr>
    </vt:vector>
  </TitlesOfParts>
  <LinksUpToDate>false</LinksUpToDate>
  <CharactersWithSpaces>4925</CharactersWithSpaces>
  <SharedDoc>false</SharedDoc>
  <HLinks>
    <vt:vector size="6" baseType="variant">
      <vt:variant>
        <vt:i4>2752627</vt:i4>
      </vt:variant>
      <vt:variant>
        <vt:i4>0</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MEI-8 Template</dc:title>
  <dc:creator/>
  <cp:lastModifiedBy/>
  <cp:revision>1</cp:revision>
  <cp:lastPrinted>1999-04-19T10:26:00Z</cp:lastPrinted>
  <dcterms:created xsi:type="dcterms:W3CDTF">2020-11-18T16:39:00Z</dcterms:created>
  <dcterms:modified xsi:type="dcterms:W3CDTF">2020-11-20T09:31:00Z</dcterms:modified>
</cp:coreProperties>
</file>