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07" w:rsidRDefault="00571E07">
      <w:r>
        <w:rPr>
          <w:noProof/>
          <w:lang w:eastAsia="en-IE"/>
        </w:rPr>
        <w:pict>
          <v:shapetype id="_x0000_t202" coordsize="21600,21600" o:spt="202" path="m,l,21600r21600,l21600,xe">
            <v:stroke joinstyle="miter"/>
            <v:path gradientshapeok="t" o:connecttype="rect"/>
          </v:shapetype>
          <v:shape id="Text Box 39" o:spid="_x0000_s1026" type="#_x0000_t202" style="position:absolute;margin-left:270pt;margin-top:54pt;width:214.3pt;height:55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" filled="f" stroked="f" strokeweight=".5pt">
            <v:textbox style="mso-next-textbox:#Text Box 39">
              <w:txbxContent>
                <w:p w:rsidR="00571E07" w:rsidRPr="009B7D44" w:rsidRDefault="00571E07">
                  <w:pPr>
                    <w:rPr>
                      <w:rFonts w:ascii="Cambria" w:hAnsi="Cambria"/>
                      <w:noProof/>
                      <w:color w:val="002060"/>
                      <w:sz w:val="16"/>
                      <w:szCs w:val="16"/>
                    </w:rPr>
                  </w:pPr>
                </w:p>
                <w:p w:rsidR="00571E07" w:rsidRPr="002C6EFB" w:rsidRDefault="00571E07">
                  <w:pPr>
                    <w:rPr>
                      <w:rFonts w:ascii="Cambria" w:hAnsi="Cambria"/>
                      <w:noProof/>
                      <w:color w:val="002060"/>
                      <w:sz w:val="20"/>
                      <w:szCs w:val="20"/>
                    </w:rPr>
                  </w:pPr>
                </w:p>
                <w:p w:rsidR="00571E07" w:rsidRDefault="00571E07">
                  <w:pPr>
                    <w:rPr>
                      <w:rFonts w:ascii="Cambria" w:hAnsi="Cambria"/>
                      <w:noProof/>
                      <w:color w:val="002060"/>
                      <w:sz w:val="72"/>
                      <w:szCs w:val="144"/>
                    </w:rP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4.dcu.ie/sites/default/files/graduate_research/images/Logo.bmp" style="width:172.5pt;height:87pt;visibility:visible" o:bordertopcolor="this" o:borderleftcolor="this" o:borderbottomcolor="this" o:borderrightcolor="this">
                        <v:imagedata r:id="rId7" o:title=""/>
                        <w10:bordertop type="single" width="4"/>
                        <w10:borderleft type="single" width="4"/>
                        <w10:borderbottom type="single" width="4"/>
                        <w10:borderright type="single" width="4"/>
                      </v:shape>
                    </w:pict>
                  </w:r>
                </w:p>
                <w:p w:rsidR="00571E07" w:rsidRPr="00212E81" w:rsidRDefault="00571E07">
                  <w:pPr>
                    <w:rPr>
                      <w:rFonts w:ascii="Cambria" w:hAnsi="Cambria"/>
                      <w:noProof/>
                      <w:color w:val="002060"/>
                      <w:sz w:val="72"/>
                      <w:szCs w:val="144"/>
                    </w:rPr>
                  </w:pPr>
                  <w:r w:rsidRPr="00212E81">
                    <w:rPr>
                      <w:rFonts w:ascii="Cambria" w:hAnsi="Cambria"/>
                      <w:noProof/>
                      <w:color w:val="002060"/>
                      <w:sz w:val="72"/>
                      <w:szCs w:val="144"/>
                    </w:rPr>
                    <w:t>Taught Masters Scholarship 2013</w:t>
                  </w:r>
                </w:p>
                <w:p w:rsidR="00571E07" w:rsidRDefault="00571E07">
                  <w:pPr>
                    <w:rPr>
                      <w:rFonts w:ascii="Cambria" w:hAnsi="Cambria"/>
                      <w:noProof/>
                      <w:color w:val="002060"/>
                      <w:sz w:val="44"/>
                      <w:szCs w:val="44"/>
                    </w:rPr>
                  </w:pPr>
                </w:p>
                <w:p w:rsidR="00571E07" w:rsidRPr="00F520C3" w:rsidRDefault="00571E07">
                  <w:pPr>
                    <w:rPr>
                      <w:rFonts w:ascii="Cambria" w:hAnsi="Cambria"/>
                      <w:i/>
                      <w:noProof/>
                      <w:color w:val="002060"/>
                      <w:sz w:val="72"/>
                      <w:szCs w:val="144"/>
                    </w:rPr>
                  </w:pPr>
                  <w:smartTag w:uri="urn:schemas-microsoft-com:office:smarttags" w:element="City">
                    <w:r w:rsidRPr="00F520C3">
                      <w:rPr>
                        <w:rFonts w:ascii="Cambria" w:hAnsi="Cambria"/>
                        <w:i/>
                        <w:noProof/>
                        <w:color w:val="002060"/>
                        <w:sz w:val="44"/>
                        <w:szCs w:val="44"/>
                      </w:rPr>
                      <w:t>San José</w:t>
                    </w:r>
                  </w:smartTag>
                  <w:r w:rsidRPr="00F520C3">
                    <w:rPr>
                      <w:rFonts w:ascii="Cambria" w:hAnsi="Cambria"/>
                      <w:i/>
                      <w:noProof/>
                      <w:color w:val="002060"/>
                      <w:sz w:val="44"/>
                      <w:szCs w:val="44"/>
                    </w:rPr>
                    <w:t xml:space="preserve"> </w:t>
                  </w:r>
                  <w:r>
                    <w:rPr>
                      <w:rFonts w:ascii="Cambria" w:hAnsi="Cambria"/>
                      <w:i/>
                      <w:noProof/>
                      <w:color w:val="002060"/>
                      <w:sz w:val="44"/>
                      <w:szCs w:val="44"/>
                    </w:rPr>
                    <w:t xml:space="preserve">– </w:t>
                  </w:r>
                  <w:smartTag w:uri="urn:schemas-microsoft-com:office:smarttags" w:element="City">
                    <w:smartTag w:uri="urn:schemas-microsoft-com:office:smarttags" w:element="place">
                      <w:r w:rsidRPr="00F520C3">
                        <w:rPr>
                          <w:rFonts w:ascii="Cambria" w:hAnsi="Cambria"/>
                          <w:i/>
                          <w:noProof/>
                          <w:color w:val="002060"/>
                          <w:sz w:val="44"/>
                          <w:szCs w:val="44"/>
                        </w:rPr>
                        <w:t>Dublin</w:t>
                      </w:r>
                    </w:smartTag>
                  </w:smartTag>
                  <w:r>
                    <w:rPr>
                      <w:rFonts w:ascii="Cambria" w:hAnsi="Cambria"/>
                      <w:i/>
                      <w:noProof/>
                      <w:color w:val="002060"/>
                      <w:sz w:val="44"/>
                      <w:szCs w:val="44"/>
                    </w:rPr>
                    <w:t>,</w:t>
                  </w:r>
                  <w:r w:rsidRPr="00F520C3">
                    <w:rPr>
                      <w:rFonts w:ascii="Cambria" w:hAnsi="Cambria"/>
                      <w:i/>
                      <w:noProof/>
                      <w:color w:val="002060"/>
                      <w:sz w:val="44"/>
                      <w:szCs w:val="44"/>
                    </w:rPr>
                    <w:t xml:space="preserve"> Sister City Programme</w:t>
                  </w:r>
                </w:p>
                <w:p w:rsidR="00571E07" w:rsidRPr="00233946" w:rsidRDefault="00571E07">
                  <w:pPr>
                    <w:rPr>
                      <w:rFonts w:ascii="Cambria" w:hAnsi="Cambria"/>
                      <w:noProof/>
                      <w:color w:val="002060"/>
                      <w:sz w:val="44"/>
                      <w:szCs w:val="44"/>
                    </w:rPr>
                  </w:pPr>
                </w:p>
                <w:p w:rsidR="00571E07" w:rsidRPr="00952AC2" w:rsidRDefault="00571E07">
                  <w:pPr>
                    <w:rPr>
                      <w:rFonts w:ascii="Cambria" w:hAnsi="Cambria"/>
                      <w:noProof/>
                      <w:color w:val="1F497D"/>
                      <w:sz w:val="32"/>
                      <w:szCs w:val="40"/>
                    </w:rPr>
                  </w:pPr>
                  <w:r w:rsidRPr="00952AC2">
                    <w:rPr>
                      <w:rFonts w:ascii="Cambria" w:hAnsi="Cambria"/>
                      <w:b/>
                      <w:noProof/>
                      <w:color w:val="002060"/>
                      <w:sz w:val="32"/>
                      <w:szCs w:val="40"/>
                    </w:rPr>
                    <w:t>Application Form</w:t>
                  </w:r>
                </w:p>
              </w:txbxContent>
            </v:textbox>
            <w10:wrap type="square" anchorx="page" anchory="page"/>
          </v:shape>
        </w:pict>
      </w:r>
      <w:r>
        <w:rPr>
          <w:noProof/>
          <w:lang w:eastAsia="en-IE"/>
        </w:rPr>
        <w:pict>
          <v:rect id="Rectangle 36" o:spid="_x0000_s1027" style="position:absolute;margin-left:261pt;margin-top:45pt;width:236.15pt;height:605.55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" strokecolor="#938953" strokeweight="1.25pt">
            <w10:wrap anchorx="page" anchory="page"/>
          </v:rect>
        </w:pict>
      </w:r>
      <w:r>
        <w:rPr>
          <w:noProof/>
          <w:lang w:eastAsia="en-IE"/>
        </w:rPr>
        <w:pict>
          <v:rect id="Rectangle 34" o:spid="_x0000_s1028" style="position:absolute;margin-left:18pt;margin-top:36pt;width:565.5pt;height:779.3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" fillcolor="#8488c4" stroked="f" strokeweight="2pt">
            <v:fill color2="#96ab94" rotate="t" colors="0 #8488c4;34734f #d4deff;54395f #d4deff;1 #96ab94" focus="100%" type="gradient">
              <o:fill v:ext="view" type="gradientUnscaled"/>
            </v:fill>
            <v:path arrowok="t"/>
            <v:textbox style="mso-next-textbox:#Rectangle 34" inset="21.6pt,,21.6pt">
              <w:txbxContent>
                <w:p w:rsidR="00571E07" w:rsidRPr="00233946" w:rsidRDefault="00571E07" w:rsidP="0089549F">
                  <w:pPr>
                    <w:ind w:right="2160"/>
                  </w:pPr>
                </w:p>
              </w:txbxContent>
            </v:textbox>
            <w10:wrap anchorx="page" anchory="page"/>
          </v:rect>
        </w:pict>
      </w:r>
    </w:p>
    <w:p w:rsidR="00571E07" w:rsidRDefault="00571E07"/>
    <w:p w:rsidR="00571E07" w:rsidRDefault="00571E07" w:rsidP="00233946"/>
    <w:p w:rsidR="00571E07" w:rsidRDefault="00571E07">
      <w:pPr>
        <w:rPr>
          <w:rFonts w:ascii="Cambria" w:hAnsi="Cambria"/>
          <w:caps/>
          <w:color w:val="FFFFFF"/>
          <w:spacing w:val="5"/>
          <w:kern w:val="28"/>
          <w:sz w:val="72"/>
          <w:szCs w:val="72"/>
          <w:lang w:eastAsia="ja-JP"/>
        </w:rPr>
      </w:pPr>
      <w:r>
        <w:rPr>
          <w:noProof/>
          <w:lang w:eastAsia="en-IE"/>
        </w:rPr>
        <w:pict>
          <v:shape id="_x0000_s1029" type="#_x0000_t202" style="position:absolute;margin-left:342pt;margin-top:535.65pt;width:162pt;height:126pt;z-index:251660288">
            <v:textbox style="mso-next-textbox:#_x0000_s1029">
              <w:txbxContent>
                <w:p w:rsidR="00571E07" w:rsidRDefault="00571E07">
                  <w:r>
                    <w:rPr>
                      <w:noProof/>
                      <w:lang w:eastAsia="en-IE"/>
                    </w:rPr>
                    <w:pict>
                      <v:shape id="_x0000_i1034" type="#_x0000_t75" alt="DCU logo" style="width:146.25pt;height:99pt;visibility:visible">
                        <v:imagedata r:id="rId8" o:title=""/>
                      </v:shape>
                    </w:pict>
                  </w:r>
                </w:p>
              </w:txbxContent>
            </v:textbox>
          </v:shape>
        </w:pict>
      </w:r>
      <w:r>
        <w:rPr>
          <w:noProof/>
          <w:lang w:eastAsia="en-IE"/>
        </w:rPr>
        <w:pict>
          <v:shape id="_x0000_s1030" type="#_x0000_t202" style="position:absolute;margin-left:-45pt;margin-top:535.65pt;width:162pt;height:126pt;z-index:251659264">
            <v:textbox style="mso-next-textbox:#_x0000_s1030">
              <w:txbxContent>
                <w:p w:rsidR="00571E07" w:rsidRDefault="00571E07">
                  <w:r>
                    <w:rPr>
                      <w:noProof/>
                      <w:lang w:eastAsia="en-IE"/>
                    </w:rPr>
                    <w:pict>
                      <v:shape id="_x0000_i1036" type="#_x0000_t75" alt="Title: SJSU logo" style="width:145.5pt;height:77.2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UQAAAAAUmdodGxvbmcAAAJj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jhCSU0EDAAAAAAReQAAAAEAAACgAAAAVQAAAeAA&#10;AJ9gAAARXQAYAAH/2P/gABBKRklGAAECAABIAEgAAP/tAAxBZG9iZV9DTQAB/+4ADkFkb2JlAGSA&#10;AAAAAf/bAIQADAgICAkIDAkJDBELCgsRFQ8MDA8VGBMTFRMTGBEMDAwMDAwRDAwMDAwMDAwMDAwM&#10;DAwMDAwMDAwMDAwMDAwMDAENCwsNDg0QDg4QFA4ODhQUDg4ODhQRDAwMDAwREQwMDAwMDBEMDAwM&#10;DAwMDAwMDAwMDAwMDAwMDAwMDAwMDAwM/8AAEQgAV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CAgICAgICAgICAwICAgMEAwIC&#10;AwQFBAQEBAQFBgUFBQUFBQYGBwcIBwcGCQkKCgkJDAwMDAwMDAwMDAwMDAwMAQMDAwUEBQkGBgkN&#10;CgkKDQ8ODg4ODw8MDAwMDA8PDAwMDAwMDwwMDAwMDAwMDAwMDAwMDAwMDAwMDAwMDAwMDAz/wAAR&#10;CAFEAmMDAREAAhEBAxEB/90ABABN/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">
                        <v:imagedata r:id="rId9" o:title="" cropbottom="-27f" cropright="-14f"/>
                      </v:shape>
                    </w:pict>
                  </w:r>
                </w:p>
                <w:p w:rsidR="00571E07" w:rsidRDefault="00571E07"/>
              </w:txbxContent>
            </v:textbox>
          </v:shape>
        </w:pict>
      </w:r>
      <w:r>
        <w:rPr>
          <w:noProof/>
          <w:lang w:eastAsia="en-IE"/>
        </w:rPr>
        <w:pict>
          <v:rect id="Rectangle 37" o:spid="_x0000_s1031" style="position:absolute;margin-left:270pt;margin-top:621pt;width:220.25pt;height:9.3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" fillcolor="#8488c4" stroked="f" strokeweight="2pt">
            <v:fill color2="#96ab94" colors="0 #8488c4;34734f #d4deff;54395f #d4deff;1 #96ab94" focus="100%" type="gradient">
              <o:fill v:ext="view" type="gradientUnscaled"/>
            </v:fill>
            <w10:wrap anchorx="page" anchory="page"/>
          </v:rect>
        </w:pict>
      </w:r>
      <w:r>
        <w:rPr>
          <w:rFonts w:ascii="Cambria" w:hAnsi="Cambria"/>
          <w:caps/>
          <w:color w:val="FFFFFF"/>
          <w:spacing w:val="5"/>
          <w:kern w:val="28"/>
          <w:sz w:val="72"/>
          <w:szCs w:val="72"/>
          <w:lang w:eastAsia="ja-JP"/>
        </w:rPr>
        <w:br w:type="page"/>
      </w:r>
    </w:p>
    <w:p w:rsidR="00571E07" w:rsidRDefault="00571E07" w:rsidP="00EC162C">
      <w:pPr>
        <w:jc w:val="center"/>
        <w:rPr>
          <w:rFonts w:ascii="Cambria" w:hAnsi="Cambria"/>
          <w:noProof/>
          <w:color w:val="4F81BD"/>
          <w:sz w:val="72"/>
          <w:szCs w:val="144"/>
        </w:rPr>
      </w:pPr>
      <w:smartTag w:uri="urn:schemas-microsoft-com:office:smarttags" w:element="City">
        <w:r>
          <w:rPr>
            <w:b/>
            <w:sz w:val="28"/>
            <w:szCs w:val="28"/>
          </w:rPr>
          <w:t>San José</w:t>
        </w:r>
      </w:smartTag>
      <w:r>
        <w:rPr>
          <w:b/>
          <w:sz w:val="28"/>
          <w:szCs w:val="28"/>
        </w:rPr>
        <w:t xml:space="preserve"> - </w:t>
      </w:r>
      <w:smartTag w:uri="urn:schemas-microsoft-com:office:smarttags" w:element="City">
        <w:smartTag w:uri="urn:schemas-microsoft-com:office:smarttags" w:element="place">
          <w:r>
            <w:rPr>
              <w:b/>
              <w:sz w:val="28"/>
              <w:szCs w:val="28"/>
            </w:rPr>
            <w:t>Dublin</w:t>
          </w:r>
        </w:smartTag>
      </w:smartTag>
      <w:r>
        <w:rPr>
          <w:b/>
          <w:sz w:val="28"/>
          <w:szCs w:val="28"/>
        </w:rPr>
        <w:t>, Sister City Programme: Exchange Scholarship 2013</w:t>
      </w:r>
    </w:p>
    <w:p w:rsidR="00571E07" w:rsidRDefault="00571E07" w:rsidP="00E2271E">
      <w:pPr>
        <w:shd w:val="clear" w:color="auto" w:fill="FFFFFF"/>
        <w:spacing w:after="0" w:line="240" w:lineRule="auto"/>
        <w:jc w:val="center"/>
        <w:rPr>
          <w:b/>
          <w:sz w:val="28"/>
          <w:szCs w:val="28"/>
        </w:rPr>
      </w:pPr>
    </w:p>
    <w:p w:rsidR="00571E07" w:rsidRDefault="00571E07" w:rsidP="00E2271E">
      <w:pPr>
        <w:shd w:val="clear" w:color="auto" w:fill="FFFFFF"/>
        <w:spacing w:after="0" w:line="240" w:lineRule="auto"/>
        <w:jc w:val="center"/>
        <w:rPr>
          <w:b/>
          <w:sz w:val="28"/>
          <w:szCs w:val="28"/>
        </w:rPr>
      </w:pPr>
      <w:r>
        <w:rPr>
          <w:b/>
          <w:sz w:val="28"/>
          <w:szCs w:val="28"/>
        </w:rPr>
        <w:t>APPLICATION FORM</w:t>
      </w:r>
      <w:r>
        <w:rPr>
          <w:rStyle w:val="FootnoteReference"/>
          <w:b/>
          <w:sz w:val="28"/>
          <w:szCs w:val="28"/>
        </w:rPr>
        <w:footnoteReference w:id="1"/>
      </w:r>
    </w:p>
    <w:p w:rsidR="00571E07" w:rsidRDefault="00571E07" w:rsidP="00E2271E">
      <w:pPr>
        <w:shd w:val="clear" w:color="auto" w:fill="FFFFFF"/>
        <w:spacing w:after="0" w:line="240" w:lineRule="auto"/>
        <w:jc w:val="center"/>
        <w:rPr>
          <w:b/>
          <w:sz w:val="28"/>
          <w:szCs w:val="28"/>
        </w:rPr>
      </w:pPr>
    </w:p>
    <w:p w:rsidR="00571E07" w:rsidRDefault="00571E07" w:rsidP="00E2271E">
      <w:pPr>
        <w:shd w:val="clear" w:color="auto" w:fill="FFFFFF"/>
        <w:spacing w:after="0" w:line="240" w:lineRule="auto"/>
        <w:jc w:val="center"/>
        <w:rPr>
          <w:b/>
          <w:caps/>
        </w:rPr>
      </w:pPr>
      <w:r>
        <w:rPr>
          <w:b/>
          <w:caps/>
        </w:rPr>
        <w:t>PLEASE READ THE ‘GUIDELINES FOR APPLICANTS’ BEFORE COMPLETING THIS FORM</w:t>
      </w:r>
    </w:p>
    <w:p w:rsidR="00571E07" w:rsidRPr="00C54CAD" w:rsidRDefault="00571E07" w:rsidP="00E2271E">
      <w:pPr>
        <w:shd w:val="clear" w:color="auto" w:fill="FFFFFF"/>
        <w:spacing w:after="0" w:line="240" w:lineRule="auto"/>
        <w:jc w:val="center"/>
        <w:rPr>
          <w:b/>
          <w:caps/>
          <w:sz w:val="10"/>
          <w:szCs w:val="10"/>
        </w:rPr>
      </w:pPr>
    </w:p>
    <w:p w:rsidR="00571E07" w:rsidRPr="00C54CAD" w:rsidRDefault="00571E07" w:rsidP="00E2271E">
      <w:pPr>
        <w:shd w:val="clear" w:color="auto" w:fill="FFFFFF"/>
        <w:spacing w:after="0" w:line="240" w:lineRule="auto"/>
        <w:jc w:val="center"/>
        <w:rPr>
          <w:b/>
          <w:caps/>
        </w:rPr>
      </w:pPr>
      <w:r w:rsidRPr="00C54CAD">
        <w:rPr>
          <w:b/>
          <w:caps/>
        </w:rPr>
        <w:t>PLEASE type</w:t>
      </w:r>
      <w:r>
        <w:rPr>
          <w:b/>
          <w:caps/>
        </w:rPr>
        <w:t xml:space="preserve"> YOUR ANSWERS</w:t>
      </w:r>
      <w:r w:rsidRPr="00C54CAD">
        <w:rPr>
          <w:b/>
          <w:caps/>
        </w:rPr>
        <w:t xml:space="preserve"> directly onto the form</w:t>
      </w:r>
    </w:p>
    <w:p w:rsidR="00571E07" w:rsidRDefault="00571E07" w:rsidP="00E2271E">
      <w:pPr>
        <w:spacing w:after="0" w:line="240" w:lineRule="auto"/>
        <w:jc w:val="center"/>
        <w:rPr>
          <w:b/>
        </w:rPr>
      </w:pPr>
    </w:p>
    <w:p w:rsidR="00571E07" w:rsidRDefault="00571E07" w:rsidP="00E2271E">
      <w:pPr>
        <w:spacing w:after="0" w:line="240" w:lineRule="auto"/>
        <w:jc w:val="center"/>
        <w:rPr>
          <w:b/>
        </w:rPr>
      </w:pPr>
    </w:p>
    <w:p w:rsidR="00571E07" w:rsidRPr="00B56CE5" w:rsidRDefault="00571E07" w:rsidP="00B56CE5">
      <w:pPr>
        <w:spacing w:after="0" w:line="240" w:lineRule="auto"/>
        <w:rPr>
          <w:rFonts w:cs="Calibri"/>
          <w:lang w:eastAsia="en-IE"/>
        </w:rPr>
      </w:pPr>
      <w:r w:rsidRPr="00B719F8">
        <w:rPr>
          <w:b/>
        </w:rPr>
        <w:t>SECTION 1:</w:t>
      </w:r>
      <w:r w:rsidRPr="00B719F8">
        <w:rPr>
          <w:b/>
        </w:rPr>
        <w:tab/>
        <w:t xml:space="preserve">BIOGRAPHICAL </w:t>
      </w:r>
      <w:r>
        <w:rPr>
          <w:b/>
        </w:rPr>
        <w:t xml:space="preserve">&amp; APPLICATION </w:t>
      </w:r>
      <w:r w:rsidRPr="00B719F8">
        <w:rPr>
          <w:b/>
        </w:rPr>
        <w:t>INFORMATION</w:t>
      </w:r>
    </w:p>
    <w:tbl>
      <w:tblPr>
        <w:tblW w:w="0" w:type="auto"/>
        <w:tblLook w:val="00A0"/>
      </w:tblPr>
      <w:tblGrid>
        <w:gridCol w:w="1668"/>
        <w:gridCol w:w="3969"/>
        <w:gridCol w:w="3543"/>
      </w:tblGrid>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First name:</w:t>
            </w:r>
          </w:p>
        </w:tc>
        <w:tc>
          <w:tcPr>
            <w:tcW w:w="7512" w:type="dxa"/>
            <w:gridSpan w:val="2"/>
            <w:tcBorders>
              <w:bottom w:val="single" w:sz="4" w:space="0" w:color="auto"/>
            </w:tcBorders>
          </w:tcPr>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Surname:</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Title:</w:t>
            </w:r>
          </w:p>
        </w:tc>
        <w:tc>
          <w:tcPr>
            <w:tcW w:w="7512" w:type="dxa"/>
            <w:gridSpan w:val="2"/>
            <w:tcBorders>
              <w:top w:val="single" w:sz="4" w:space="0" w:color="auto"/>
            </w:tcBorders>
          </w:tcPr>
          <w:p w:rsidR="00571E07" w:rsidRPr="00952AC2" w:rsidRDefault="00571E07" w:rsidP="00952AC2">
            <w:pPr>
              <w:spacing w:after="0" w:line="240" w:lineRule="auto"/>
              <w:rPr>
                <w:rFonts w:ascii="Arial" w:hAnsi="Arial"/>
                <w:b/>
                <w:sz w:val="20"/>
              </w:rPr>
            </w:pPr>
          </w:p>
          <w:p w:rsidR="00571E07" w:rsidRPr="00952AC2" w:rsidRDefault="00571E07" w:rsidP="00952AC2">
            <w:pPr>
              <w:spacing w:after="0" w:line="240" w:lineRule="auto"/>
              <w:rPr>
                <w:b/>
              </w:rPr>
            </w:pPr>
            <w:r w:rsidRPr="00952AC2">
              <w:rPr>
                <w:rFonts w:ascii="Arial" w:hAnsi="Arial"/>
                <w:sz w:val="20"/>
              </w:rPr>
              <w:t xml:space="preserve">Mr     </w:t>
            </w:r>
            <w:r w:rsidRPr="00952AC2">
              <w:fldChar w:fldCharType="begin">
                <w:ffData>
                  <w:name w:val="Check3"/>
                  <w:enabled/>
                  <w:calcOnExit w:val="0"/>
                  <w:checkBox>
                    <w:sizeAuto/>
                    <w:default w:val="0"/>
                  </w:checkBox>
                </w:ffData>
              </w:fldChar>
            </w:r>
            <w:r w:rsidRPr="00952AC2">
              <w:instrText xml:space="preserve"> FORMCHECKBOX </w:instrText>
            </w:r>
            <w:r w:rsidRPr="00952AC2">
              <w:fldChar w:fldCharType="end"/>
            </w:r>
            <w:r w:rsidRPr="00952AC2">
              <w:rPr>
                <w:rFonts w:ascii="Arial" w:hAnsi="Arial"/>
                <w:sz w:val="20"/>
              </w:rPr>
              <w:t xml:space="preserve">        Ms</w:t>
            </w:r>
            <w:r w:rsidRPr="00952AC2">
              <w:t xml:space="preserve">  </w:t>
            </w:r>
            <w:r w:rsidRPr="00952AC2">
              <w:fldChar w:fldCharType="begin">
                <w:ffData>
                  <w:name w:val="Check4"/>
                  <w:enabled/>
                  <w:calcOnExit w:val="0"/>
                  <w:checkBox>
                    <w:sizeAuto/>
                    <w:default w:val="0"/>
                  </w:checkBox>
                </w:ffData>
              </w:fldChar>
            </w:r>
            <w:r w:rsidRPr="00952AC2">
              <w:instrText xml:space="preserve"> FORMCHECKBOX </w:instrText>
            </w:r>
            <w:r w:rsidRPr="00952AC2">
              <w:fldChar w:fldCharType="end"/>
            </w:r>
            <w:r w:rsidRPr="00952AC2">
              <w:rPr>
                <w:rFonts w:ascii="Arial" w:hAnsi="Arial"/>
                <w:sz w:val="20"/>
              </w:rPr>
              <w:t xml:space="preserve">        Other</w:t>
            </w:r>
            <w:r w:rsidRPr="00952AC2">
              <w:t xml:space="preserve">  </w:t>
            </w:r>
            <w:r w:rsidRPr="00952AC2">
              <w:fldChar w:fldCharType="begin">
                <w:ffData>
                  <w:name w:val="Check4"/>
                  <w:enabled/>
                  <w:calcOnExit w:val="0"/>
                  <w:checkBox>
                    <w:sizeAuto/>
                    <w:default w:val="0"/>
                  </w:checkBox>
                </w:ffData>
              </w:fldChar>
            </w:r>
            <w:r w:rsidRPr="00952AC2">
              <w:instrText xml:space="preserve"> FORMCHECKBOX </w:instrText>
            </w:r>
            <w:r w:rsidRPr="00952AC2">
              <w:fldChar w:fldCharType="end"/>
            </w: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Address:</w:t>
            </w:r>
          </w:p>
        </w:tc>
        <w:tc>
          <w:tcPr>
            <w:tcW w:w="7512" w:type="dxa"/>
            <w:gridSpan w:val="2"/>
            <w:tcBorders>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Telephone:</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Borders>
              <w:bottom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Email:</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5637" w:type="dxa"/>
            <w:gridSpan w:val="2"/>
            <w:tcBorders>
              <w:bottom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If you are currently, or have previously been a DCU student, please give details of  your student number:</w:t>
            </w:r>
          </w:p>
        </w:tc>
        <w:tc>
          <w:tcPr>
            <w:tcW w:w="3543" w:type="dxa"/>
            <w:tcBorders>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bl>
    <w:p w:rsidR="00571E07" w:rsidRDefault="00571E07"/>
    <w:p w:rsidR="00571E07" w:rsidRDefault="00571E07" w:rsidP="000C0831">
      <w:r>
        <w:br w:type="page"/>
      </w:r>
    </w:p>
    <w:p w:rsidR="00571E07" w:rsidRPr="00B719F8" w:rsidRDefault="00571E07" w:rsidP="000C0831">
      <w:pPr>
        <w:rPr>
          <w:b/>
        </w:rPr>
      </w:pPr>
      <w:r w:rsidRPr="00B719F8">
        <w:rPr>
          <w:b/>
        </w:rPr>
        <w:t xml:space="preserve">SECTION </w:t>
      </w:r>
      <w:r>
        <w:rPr>
          <w:b/>
        </w:rPr>
        <w:t>2</w:t>
      </w:r>
      <w:r w:rsidRPr="00B719F8">
        <w:rPr>
          <w:b/>
        </w:rPr>
        <w:t>:</w:t>
      </w:r>
      <w:r w:rsidRPr="00B719F8">
        <w:rPr>
          <w:b/>
        </w:rPr>
        <w:tab/>
      </w:r>
      <w:r>
        <w:rPr>
          <w:b/>
        </w:rPr>
        <w:t xml:space="preserve">ACADEMIC RECORD </w:t>
      </w:r>
    </w:p>
    <w:p w:rsidR="00571E07" w:rsidRDefault="00571E07" w:rsidP="00EF05C7">
      <w:pPr>
        <w:jc w:val="both"/>
        <w:rPr>
          <w:i/>
          <w:iCs/>
        </w:rPr>
      </w:pPr>
      <w:r w:rsidRPr="00EF05C7">
        <w:rPr>
          <w:b/>
        </w:rPr>
        <w:t>Notes:</w:t>
      </w:r>
      <w:r>
        <w:t xml:space="preserve"> </w:t>
      </w:r>
      <w:r w:rsidRPr="00EF05C7">
        <w:t>Evaluators will consider such factors as academic grades, class position and previous academic awards. However, the following are also important: input from referees</w:t>
      </w:r>
      <w:r>
        <w:t>;</w:t>
      </w:r>
      <w:r w:rsidRPr="00EF05C7">
        <w:t xml:space="preserve"> </w:t>
      </w:r>
      <w:r>
        <w:t xml:space="preserve">evidence of </w:t>
      </w:r>
      <w:r w:rsidRPr="00EF05C7">
        <w:t xml:space="preserve">suitability </w:t>
      </w:r>
      <w:r>
        <w:t xml:space="preserve">to represent </w:t>
      </w:r>
      <w:smartTag w:uri="urn:schemas-microsoft-com:office:smarttags" w:element="place">
        <w:smartTag w:uri="urn:schemas-microsoft-com:office:smarttags" w:element="City">
          <w:r>
            <w:t>Dublin</w:t>
          </w:r>
        </w:smartTag>
      </w:smartTag>
      <w:r>
        <w:t xml:space="preserve">; evidence of suitability to gain benefit from industry experience; </w:t>
      </w:r>
      <w:r w:rsidRPr="00EF05C7">
        <w:t>specific personal motivation to pursue a higher degree</w:t>
      </w:r>
      <w:r>
        <w:t xml:space="preserve">; </w:t>
      </w:r>
      <w:r w:rsidRPr="00EF05C7">
        <w:t>longer term career plans</w:t>
      </w:r>
      <w:r w:rsidRPr="00EF05C7">
        <w:rPr>
          <w:i/>
          <w:iCs/>
        </w:rPr>
        <w:t xml:space="preserve">. </w:t>
      </w:r>
    </w:p>
    <w:p w:rsidR="00571E07" w:rsidRDefault="00571E07" w:rsidP="000C0831">
      <w:pPr>
        <w:jc w:val="both"/>
      </w:pPr>
      <w:r w:rsidRPr="00EF05C7">
        <w:t>Include any information that you feel the evaluators should know about you which would strengthen your case and which you feel would make your application stand out. Please type your information directly onto the application form and expand as required. You must include a results transcript for each year of your undergraduate and postgraduate degrees</w:t>
      </w:r>
      <w:r>
        <w:t>.</w:t>
      </w:r>
      <w:r w:rsidRPr="00EF05C7">
        <w:t xml:space="preserve"> </w:t>
      </w:r>
    </w:p>
    <w:p w:rsidR="00571E07" w:rsidRPr="00150AAF" w:rsidRDefault="00571E07" w:rsidP="00EF05C7">
      <w:pPr>
        <w:spacing w:after="0" w:line="240" w:lineRule="auto"/>
        <w:rPr>
          <w:b/>
        </w:rPr>
      </w:pPr>
      <w:r>
        <w:rPr>
          <w:b/>
        </w:rPr>
        <w:t>2.1</w:t>
      </w:r>
      <w:r>
        <w:rPr>
          <w:b/>
        </w:rPr>
        <w:tab/>
      </w:r>
      <w:r>
        <w:rPr>
          <w:b/>
        </w:rPr>
        <w:tab/>
        <w:t>Details of your u</w:t>
      </w:r>
      <w:r w:rsidRPr="00150AAF">
        <w:rPr>
          <w:b/>
        </w:rPr>
        <w:t xml:space="preserve">ndergraduate </w:t>
      </w:r>
      <w:r>
        <w:rPr>
          <w:b/>
        </w:rPr>
        <w:t>studies</w:t>
      </w:r>
    </w:p>
    <w:p w:rsidR="00571E07" w:rsidRDefault="00571E07" w:rsidP="00150AAF">
      <w:pPr>
        <w:spacing w:after="0" w:line="240" w:lineRule="auto"/>
      </w:pPr>
    </w:p>
    <w:tbl>
      <w:tblPr>
        <w:tblW w:w="0" w:type="auto"/>
        <w:tblLook w:val="00A0"/>
      </w:tblPr>
      <w:tblGrid>
        <w:gridCol w:w="2518"/>
        <w:gridCol w:w="6662"/>
      </w:tblGrid>
      <w:tr w:rsidR="00571E07" w:rsidRPr="00952AC2" w:rsidTr="00AE5FDD">
        <w:tc>
          <w:tcPr>
            <w:tcW w:w="2518" w:type="dxa"/>
          </w:tcPr>
          <w:p w:rsidR="00571E07" w:rsidRPr="00952AC2" w:rsidRDefault="00571E07" w:rsidP="00AE5FDD">
            <w:pPr>
              <w:spacing w:after="0" w:line="240" w:lineRule="auto"/>
            </w:pPr>
            <w:r>
              <w:t>Degree</w:t>
            </w:r>
            <w:r w:rsidRPr="00952AC2">
              <w:t>:</w:t>
            </w:r>
          </w:p>
        </w:tc>
        <w:tc>
          <w:tcPr>
            <w:tcW w:w="6662" w:type="dxa"/>
            <w:tcBorders>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Grade/anticipated grade</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Position in class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437546">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Subjects studied - year3</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437546">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Subjects studied - year 4</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bl>
    <w:p w:rsidR="00571E07" w:rsidRPr="00150AAF" w:rsidRDefault="00571E07" w:rsidP="006C5296">
      <w:pPr>
        <w:rPr>
          <w:i/>
        </w:rPr>
      </w:pPr>
      <w:r w:rsidRPr="00150AAF">
        <w:rPr>
          <w:i/>
        </w:rPr>
        <w:t>Please include</w:t>
      </w:r>
      <w:r>
        <w:rPr>
          <w:i/>
        </w:rPr>
        <w:t xml:space="preserve"> copies of</w:t>
      </w:r>
      <w:r w:rsidRPr="00150AAF">
        <w:rPr>
          <w:i/>
        </w:rPr>
        <w:t xml:space="preserve"> results transcripts for all years of your undergraduate degree</w:t>
      </w:r>
      <w:r>
        <w:rPr>
          <w:i/>
        </w:rPr>
        <w:t xml:space="preserve"> to date</w:t>
      </w:r>
      <w:r w:rsidRPr="00150AAF">
        <w:rPr>
          <w:i/>
        </w:rPr>
        <w:t>.</w:t>
      </w:r>
    </w:p>
    <w:p w:rsidR="00571E07" w:rsidRPr="00150AAF" w:rsidRDefault="00571E07" w:rsidP="00F8056B">
      <w:pPr>
        <w:spacing w:after="0" w:line="240" w:lineRule="auto"/>
        <w:rPr>
          <w:b/>
        </w:rPr>
      </w:pPr>
      <w:r w:rsidRPr="00150AAF">
        <w:rPr>
          <w:b/>
        </w:rPr>
        <w:t>2.2</w:t>
      </w:r>
      <w:r w:rsidRPr="00150AAF">
        <w:rPr>
          <w:b/>
        </w:rPr>
        <w:tab/>
      </w:r>
      <w:r w:rsidRPr="00150AAF">
        <w:rPr>
          <w:b/>
        </w:rPr>
        <w:tab/>
      </w:r>
      <w:r>
        <w:rPr>
          <w:b/>
        </w:rPr>
        <w:t>Details of your post</w:t>
      </w:r>
      <w:r w:rsidRPr="00150AAF">
        <w:rPr>
          <w:b/>
        </w:rPr>
        <w:t xml:space="preserve">graduate </w:t>
      </w:r>
      <w:r>
        <w:rPr>
          <w:b/>
        </w:rPr>
        <w:t>studies, if applicable</w:t>
      </w:r>
    </w:p>
    <w:p w:rsidR="00571E07" w:rsidRDefault="00571E07" w:rsidP="00F8056B">
      <w:pPr>
        <w:spacing w:after="0" w:line="240" w:lineRule="auto"/>
      </w:pPr>
    </w:p>
    <w:tbl>
      <w:tblPr>
        <w:tblW w:w="0" w:type="auto"/>
        <w:tblLook w:val="00A0"/>
      </w:tblPr>
      <w:tblGrid>
        <w:gridCol w:w="2518"/>
        <w:gridCol w:w="6662"/>
      </w:tblGrid>
      <w:tr w:rsidR="00571E07" w:rsidRPr="00952AC2" w:rsidTr="00AE5FDD">
        <w:tc>
          <w:tcPr>
            <w:tcW w:w="2518" w:type="dxa"/>
          </w:tcPr>
          <w:p w:rsidR="00571E07" w:rsidRPr="00952AC2" w:rsidRDefault="00571E07" w:rsidP="00AE5FDD">
            <w:pPr>
              <w:spacing w:after="0" w:line="240" w:lineRule="auto"/>
            </w:pPr>
            <w:r>
              <w:t>Degree</w:t>
            </w:r>
            <w:r w:rsidRPr="00952AC2">
              <w:t>:</w:t>
            </w:r>
          </w:p>
        </w:tc>
        <w:tc>
          <w:tcPr>
            <w:tcW w:w="6662" w:type="dxa"/>
            <w:tcBorders>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Grade</w:t>
            </w:r>
            <w:r>
              <w:t>/anticipated grade</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bl>
    <w:p w:rsidR="00571E07" w:rsidRDefault="00571E07" w:rsidP="00432A72">
      <w:pPr>
        <w:rPr>
          <w:i/>
        </w:rPr>
      </w:pPr>
    </w:p>
    <w:tbl>
      <w:tblPr>
        <w:tblW w:w="0" w:type="auto"/>
        <w:tblLook w:val="00A0"/>
      </w:tblPr>
      <w:tblGrid>
        <w:gridCol w:w="2518"/>
        <w:gridCol w:w="6662"/>
      </w:tblGrid>
      <w:tr w:rsidR="00571E07" w:rsidRPr="00952AC2" w:rsidTr="00257240">
        <w:tc>
          <w:tcPr>
            <w:tcW w:w="2518" w:type="dxa"/>
          </w:tcPr>
          <w:p w:rsidR="00571E07" w:rsidRPr="00952AC2" w:rsidRDefault="00571E07" w:rsidP="00257240">
            <w:pPr>
              <w:spacing w:after="0" w:line="240" w:lineRule="auto"/>
            </w:pPr>
            <w:r>
              <w:t>Position in class</w:t>
            </w:r>
            <w:r w:rsidRPr="00952AC2">
              <w:t>:</w:t>
            </w:r>
          </w:p>
        </w:tc>
        <w:tc>
          <w:tcPr>
            <w:tcW w:w="6662" w:type="dxa"/>
            <w:tcBorders>
              <w:bottom w:val="single" w:sz="4" w:space="0" w:color="auto"/>
            </w:tcBorders>
          </w:tcPr>
          <w:p w:rsidR="00571E07" w:rsidRPr="00952AC2" w:rsidRDefault="00571E07" w:rsidP="00257240">
            <w:pPr>
              <w:spacing w:after="0" w:line="240" w:lineRule="auto"/>
            </w:pPr>
          </w:p>
        </w:tc>
      </w:tr>
      <w:tr w:rsidR="00571E07" w:rsidRPr="00952AC2" w:rsidTr="00257240">
        <w:tc>
          <w:tcPr>
            <w:tcW w:w="2518" w:type="dxa"/>
          </w:tcPr>
          <w:p w:rsidR="00571E07" w:rsidRPr="00952AC2" w:rsidRDefault="00571E07" w:rsidP="00257240">
            <w:pPr>
              <w:spacing w:after="0" w:line="240" w:lineRule="auto"/>
            </w:pPr>
          </w:p>
          <w:p w:rsidR="00571E07" w:rsidRPr="00952AC2" w:rsidRDefault="00571E07" w:rsidP="00257240">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257240">
            <w:pPr>
              <w:spacing w:after="0" w:line="240" w:lineRule="auto"/>
            </w:pPr>
          </w:p>
        </w:tc>
      </w:tr>
    </w:tbl>
    <w:p w:rsidR="00571E07" w:rsidRPr="00150AAF" w:rsidRDefault="00571E07" w:rsidP="00432A72">
      <w:pPr>
        <w:rPr>
          <w:i/>
        </w:rPr>
      </w:pPr>
      <w:r w:rsidRPr="00150AAF">
        <w:rPr>
          <w:i/>
        </w:rPr>
        <w:t>Please include</w:t>
      </w:r>
      <w:r>
        <w:rPr>
          <w:i/>
        </w:rPr>
        <w:t xml:space="preserve"> copies of</w:t>
      </w:r>
      <w:r w:rsidRPr="00150AAF">
        <w:rPr>
          <w:i/>
        </w:rPr>
        <w:t xml:space="preserve"> results transcripts for all years of your </w:t>
      </w:r>
      <w:r>
        <w:rPr>
          <w:i/>
        </w:rPr>
        <w:t>postgraduate</w:t>
      </w:r>
      <w:r w:rsidRPr="00150AAF">
        <w:rPr>
          <w:i/>
        </w:rPr>
        <w:t xml:space="preserve"> degree.</w:t>
      </w:r>
    </w:p>
    <w:p w:rsidR="00571E07" w:rsidRPr="00150AAF" w:rsidRDefault="00571E07" w:rsidP="00546369">
      <w:pPr>
        <w:spacing w:line="240" w:lineRule="auto"/>
        <w:rPr>
          <w:b/>
        </w:rPr>
      </w:pPr>
      <w:r w:rsidRPr="00150AAF">
        <w:rPr>
          <w:b/>
        </w:rPr>
        <w:t>2.3</w:t>
      </w:r>
      <w:r w:rsidRPr="00150AAF">
        <w:rPr>
          <w:b/>
        </w:rPr>
        <w:tab/>
      </w:r>
      <w:r w:rsidRPr="00150AAF">
        <w:rPr>
          <w:b/>
        </w:rPr>
        <w:tab/>
      </w:r>
      <w:r>
        <w:rPr>
          <w:b/>
        </w:rPr>
        <w:t>Additional qualifications</w:t>
      </w:r>
      <w:r w:rsidRPr="00150AAF">
        <w:rPr>
          <w:b/>
        </w:rPr>
        <w:t xml:space="preserve">, if </w:t>
      </w:r>
      <w:r>
        <w:rPr>
          <w:b/>
        </w:rPr>
        <w:t>relevant</w:t>
      </w:r>
    </w:p>
    <w:p w:rsidR="00571E07" w:rsidRDefault="00571E07" w:rsidP="00150AAF">
      <w:pPr>
        <w:jc w:val="both"/>
      </w:pPr>
      <w:r>
        <w:t>Please provide details of any other degree / diploma / certificate / programme of study that you have completed or are currently undertaking not described above:</w:t>
      </w:r>
    </w:p>
    <w:tbl>
      <w:tblPr>
        <w:tblW w:w="0" w:type="auto"/>
        <w:tblLook w:val="00A0"/>
      </w:tblPr>
      <w:tblGrid>
        <w:gridCol w:w="2518"/>
        <w:gridCol w:w="6662"/>
      </w:tblGrid>
      <w:tr w:rsidR="00571E07" w:rsidRPr="00952AC2" w:rsidTr="00952AC2">
        <w:tc>
          <w:tcPr>
            <w:tcW w:w="2518" w:type="dxa"/>
          </w:tcPr>
          <w:p w:rsidR="00571E07" w:rsidRPr="00952AC2" w:rsidRDefault="00571E07" w:rsidP="00952AC2">
            <w:pPr>
              <w:spacing w:after="0" w:line="240" w:lineRule="auto"/>
            </w:pPr>
            <w:r w:rsidRPr="00952AC2">
              <w:t>Award &amp; main subject:</w:t>
            </w:r>
          </w:p>
        </w:tc>
        <w:tc>
          <w:tcPr>
            <w:tcW w:w="6662" w:type="dxa"/>
            <w:tcBorders>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Grade</w:t>
            </w:r>
            <w:r>
              <w:t>/anticipated grade</w:t>
            </w:r>
            <w:r w:rsidRPr="00952AC2">
              <w:t>:</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3A6B31">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bl>
    <w:p w:rsidR="00571E07" w:rsidRDefault="00571E07" w:rsidP="00F8056B">
      <w:pPr>
        <w:spacing w:after="0" w:line="240" w:lineRule="auto"/>
      </w:pPr>
    </w:p>
    <w:p w:rsidR="00571E07" w:rsidRDefault="00571E07" w:rsidP="00DB6FD8">
      <w:pPr>
        <w:spacing w:after="0" w:line="240" w:lineRule="auto"/>
        <w:ind w:left="1440" w:hanging="1440"/>
        <w:jc w:val="both"/>
        <w:rPr>
          <w:b/>
        </w:rPr>
      </w:pPr>
      <w:r w:rsidRPr="00150AAF">
        <w:rPr>
          <w:b/>
        </w:rPr>
        <w:t>2.</w:t>
      </w:r>
      <w:r>
        <w:rPr>
          <w:b/>
        </w:rPr>
        <w:t>4</w:t>
      </w:r>
      <w:r w:rsidRPr="00150AAF">
        <w:rPr>
          <w:b/>
        </w:rPr>
        <w:tab/>
      </w:r>
      <w:r>
        <w:rPr>
          <w:b/>
        </w:rPr>
        <w:t>Personal Statement</w:t>
      </w:r>
    </w:p>
    <w:p w:rsidR="00571E07" w:rsidRDefault="00571E07" w:rsidP="00DB6FD8">
      <w:pPr>
        <w:spacing w:after="0" w:line="240" w:lineRule="auto"/>
        <w:ind w:left="1440" w:hanging="1440"/>
        <w:jc w:val="both"/>
        <w:rPr>
          <w:b/>
        </w:rPr>
      </w:pPr>
    </w:p>
    <w:p w:rsidR="00571E07" w:rsidRDefault="00571E07" w:rsidP="001911F5">
      <w:pPr>
        <w:spacing w:after="0" w:line="240" w:lineRule="auto"/>
        <w:jc w:val="both"/>
        <w:rPr>
          <w:rFonts w:cs="Calibri"/>
        </w:rPr>
      </w:pPr>
      <w:r>
        <w:rPr>
          <w:rFonts w:cs="Calibri"/>
        </w:rPr>
        <w:t>Please outline</w:t>
      </w:r>
      <w:r w:rsidRPr="001911F5">
        <w:rPr>
          <w:rFonts w:cs="Calibri"/>
        </w:rPr>
        <w:t xml:space="preserve"> (max </w:t>
      </w:r>
      <w:r>
        <w:rPr>
          <w:rFonts w:cs="Calibri"/>
        </w:rPr>
        <w:t>800 words</w:t>
      </w:r>
      <w:r w:rsidRPr="001911F5">
        <w:rPr>
          <w:rFonts w:cs="Calibri"/>
        </w:rPr>
        <w:t>)</w:t>
      </w:r>
      <w:r>
        <w:rPr>
          <w:rFonts w:cs="Calibri"/>
        </w:rPr>
        <w:t>:</w:t>
      </w:r>
    </w:p>
    <w:p w:rsidR="00571E07" w:rsidRDefault="00571E07" w:rsidP="001911F5">
      <w:pPr>
        <w:spacing w:after="0" w:line="240" w:lineRule="auto"/>
        <w:jc w:val="both"/>
        <w:rPr>
          <w:rFonts w:cs="Calibri"/>
        </w:rPr>
      </w:pPr>
      <w:r>
        <w:rPr>
          <w:rFonts w:cs="Calibri"/>
        </w:rPr>
        <w:t>- Your reason for applying for the MEng in Electronic Systems &amp; pursuing a higher degree</w:t>
      </w:r>
    </w:p>
    <w:p w:rsidR="00571E07" w:rsidRDefault="00571E07" w:rsidP="001911F5">
      <w:pPr>
        <w:spacing w:after="0" w:line="240" w:lineRule="auto"/>
        <w:jc w:val="both"/>
        <w:rPr>
          <w:rFonts w:cs="Calibri"/>
        </w:rPr>
      </w:pPr>
      <w:r>
        <w:rPr>
          <w:rFonts w:cs="Calibri"/>
        </w:rPr>
        <w:t>- Your motivation in pursuing the international/industrial dimensions of the exchange scholarship</w:t>
      </w:r>
    </w:p>
    <w:p w:rsidR="00571E07" w:rsidRDefault="00571E07" w:rsidP="001911F5">
      <w:pPr>
        <w:spacing w:after="0" w:line="240" w:lineRule="auto"/>
        <w:jc w:val="both"/>
        <w:rPr>
          <w:rFonts w:cs="Calibri"/>
        </w:rPr>
      </w:pPr>
      <w:r>
        <w:rPr>
          <w:rFonts w:cs="Calibri"/>
        </w:rPr>
        <w:t xml:space="preserve">- Any evidence that you will make a good ambassador for the city of </w:t>
      </w:r>
      <w:smartTag w:uri="urn:schemas-microsoft-com:office:smarttags" w:element="place">
        <w:smartTag w:uri="urn:schemas-microsoft-com:office:smarttags" w:element="City">
          <w:r>
            <w:rPr>
              <w:rFonts w:cs="Calibri"/>
            </w:rPr>
            <w:t>Dublin</w:t>
          </w:r>
        </w:smartTag>
      </w:smartTag>
      <w:r>
        <w:rPr>
          <w:rFonts w:cs="Calibri"/>
        </w:rPr>
        <w:t>, and DCU</w:t>
      </w:r>
    </w:p>
    <w:p w:rsidR="00571E07" w:rsidRDefault="00571E07" w:rsidP="001911F5">
      <w:pPr>
        <w:spacing w:after="0" w:line="240" w:lineRule="auto"/>
        <w:jc w:val="both"/>
        <w:rPr>
          <w:rFonts w:cs="Calibri"/>
        </w:rPr>
      </w:pPr>
      <w:r>
        <w:rPr>
          <w:rFonts w:cs="Calibri"/>
        </w:rPr>
        <w:t>- Any relevant extracurricular achievements, interests or professional activities</w:t>
      </w:r>
    </w:p>
    <w:p w:rsidR="00571E07" w:rsidRDefault="00571E07" w:rsidP="001911F5">
      <w:pPr>
        <w:spacing w:after="0" w:line="240" w:lineRule="auto"/>
        <w:jc w:val="both"/>
        <w:rPr>
          <w:rFonts w:cs="Calibri"/>
        </w:rPr>
      </w:pPr>
      <w:r>
        <w:rPr>
          <w:rFonts w:cs="Calibri"/>
        </w:rPr>
        <w:t>- Your longer term career plans</w:t>
      </w:r>
    </w:p>
    <w:p w:rsidR="00571E07" w:rsidRDefault="00571E07" w:rsidP="00F8056B">
      <w:pP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F8056B">
      <w:pPr>
        <w:spacing w:after="0" w:line="240" w:lineRule="auto"/>
      </w:pPr>
    </w:p>
    <w:p w:rsidR="00571E07" w:rsidRDefault="00571E07" w:rsidP="00F8056B">
      <w:pPr>
        <w:spacing w:after="0" w:line="240" w:lineRule="auto"/>
      </w:pPr>
    </w:p>
    <w:p w:rsidR="00571E07" w:rsidRDefault="00571E07" w:rsidP="008E03FA">
      <w:pPr>
        <w:numPr>
          <w:ilvl w:val="1"/>
          <w:numId w:val="25"/>
        </w:numPr>
        <w:spacing w:line="240" w:lineRule="auto"/>
        <w:rPr>
          <w:b/>
        </w:rPr>
      </w:pPr>
      <w:r>
        <w:rPr>
          <w:b/>
        </w:rPr>
        <w:t>TWO references (at least one being an academic reference)</w:t>
      </w:r>
    </w:p>
    <w:p w:rsidR="00571E07" w:rsidRDefault="00571E07" w:rsidP="008E03FA">
      <w:pPr>
        <w:spacing w:line="240" w:lineRule="auto"/>
        <w:jc w:val="both"/>
      </w:pPr>
      <w:r w:rsidRPr="008E03FA">
        <w:t xml:space="preserve">Please include </w:t>
      </w:r>
      <w:r w:rsidRPr="00E77FD9">
        <w:t>an original signed reference letter from each of your referees</w:t>
      </w:r>
      <w:r w:rsidRPr="008E03FA">
        <w:t xml:space="preserve"> – the letters should comment on your academic ability, your aptitude to </w:t>
      </w:r>
      <w:r>
        <w:t>undertake a higher</w:t>
      </w:r>
      <w:r w:rsidRPr="008E03FA">
        <w:t xml:space="preserve"> degree</w:t>
      </w:r>
      <w:r>
        <w:t>,</w:t>
      </w:r>
      <w:r w:rsidRPr="008E03FA">
        <w:t xml:space="preserve"> your suitability to be considered for the exchange scholarship. </w:t>
      </w:r>
    </w:p>
    <w:p w:rsidR="00571E07" w:rsidRDefault="00571E07" w:rsidP="00E77FD9">
      <w:pPr>
        <w:pStyle w:val="ListParagraph"/>
        <w:spacing w:after="0" w:line="240" w:lineRule="auto"/>
        <w:ind w:left="0"/>
        <w:jc w:val="both"/>
        <w:rPr>
          <w:rFonts w:cs="Calibri"/>
        </w:rPr>
      </w:pPr>
      <w:r>
        <w:rPr>
          <w:rFonts w:cs="Calibri"/>
        </w:rPr>
        <w:t>The two reference letters and academic transcripts are to be included at the end of your application (to be submitted in a single PDF file).</w:t>
      </w:r>
    </w:p>
    <w:p w:rsidR="00571E07" w:rsidRDefault="00571E07" w:rsidP="008E03FA">
      <w:pPr>
        <w:pStyle w:val="ListParagraph"/>
        <w:spacing w:after="0" w:line="240" w:lineRule="auto"/>
        <w:ind w:left="0"/>
        <w:jc w:val="both"/>
        <w:rPr>
          <w:rFonts w:cs="Calibri"/>
        </w:rPr>
      </w:pPr>
    </w:p>
    <w:p w:rsidR="00571E07" w:rsidRDefault="00571E07" w:rsidP="008E03FA">
      <w:pPr>
        <w:pStyle w:val="ListParagraph"/>
        <w:spacing w:after="0" w:line="240" w:lineRule="auto"/>
        <w:ind w:left="0"/>
        <w:jc w:val="both"/>
        <w:rPr>
          <w:rFonts w:cs="Calibri"/>
        </w:rPr>
      </w:pPr>
      <w:r>
        <w:rPr>
          <w:rFonts w:cs="Calibri"/>
        </w:rPr>
        <w:t>A referee/s may instead submit a HARD COPY of the reference letter to the Graduate Studies Office. This must be in a sealed envelope with the applicant’s name clearly printed on front and must arrive by the application deadline of 5pm GMT on Friday 14</w:t>
      </w:r>
      <w:r w:rsidRPr="008E03FA">
        <w:rPr>
          <w:rFonts w:cs="Calibri"/>
          <w:vertAlign w:val="superscript"/>
        </w:rPr>
        <w:t>th</w:t>
      </w:r>
      <w:r>
        <w:rPr>
          <w:rFonts w:cs="Calibri"/>
        </w:rPr>
        <w:t xml:space="preserve"> June 2013. It is the responsibility of the applicant to ensure that this is submitted on time.</w:t>
      </w:r>
    </w:p>
    <w:p w:rsidR="00571E07" w:rsidRDefault="00571E07" w:rsidP="008E03FA">
      <w:pPr>
        <w:pStyle w:val="ListParagraph"/>
        <w:spacing w:after="0" w:line="240" w:lineRule="auto"/>
        <w:ind w:left="0"/>
        <w:jc w:val="both"/>
        <w:rPr>
          <w:rFonts w:cs="Calibri"/>
        </w:rPr>
      </w:pPr>
    </w:p>
    <w:p w:rsidR="00571E07" w:rsidRPr="00EA3279" w:rsidRDefault="00571E07" w:rsidP="00EA3279">
      <w:pPr>
        <w:spacing w:after="0" w:line="240" w:lineRule="auto"/>
        <w:jc w:val="both"/>
        <w:rPr>
          <w:b/>
        </w:rPr>
      </w:pPr>
      <w:r>
        <w:rPr>
          <w:b/>
        </w:rPr>
        <w:t>Please provide details of your referees below:</w:t>
      </w:r>
    </w:p>
    <w:tbl>
      <w:tblPr>
        <w:tblW w:w="0" w:type="auto"/>
        <w:tblLook w:val="00A0"/>
      </w:tblPr>
      <w:tblGrid>
        <w:gridCol w:w="3227"/>
        <w:gridCol w:w="5953"/>
      </w:tblGrid>
      <w:tr w:rsidR="00571E07" w:rsidRPr="00952AC2" w:rsidTr="00952AC2">
        <w:tc>
          <w:tcPr>
            <w:tcW w:w="3227" w:type="dxa"/>
          </w:tcPr>
          <w:p w:rsidR="00571E07" w:rsidRPr="00952AC2" w:rsidRDefault="00571E07" w:rsidP="00952AC2">
            <w:pPr>
              <w:spacing w:after="0" w:line="240" w:lineRule="auto"/>
              <w:rPr>
                <w:u w:val="single"/>
              </w:rPr>
            </w:pPr>
          </w:p>
          <w:p w:rsidR="00571E07" w:rsidRPr="00952AC2" w:rsidRDefault="00571E07" w:rsidP="00952AC2">
            <w:pPr>
              <w:spacing w:after="0" w:line="240" w:lineRule="auto"/>
              <w:rPr>
                <w:u w:val="single"/>
              </w:rPr>
            </w:pPr>
            <w:r w:rsidRPr="00952AC2">
              <w:rPr>
                <w:u w:val="single"/>
              </w:rPr>
              <w:t xml:space="preserve">REFEREE 1 </w:t>
            </w:r>
          </w:p>
          <w:p w:rsidR="00571E07" w:rsidRPr="00952AC2" w:rsidRDefault="00571E07" w:rsidP="00952AC2">
            <w:pPr>
              <w:spacing w:after="0" w:line="240" w:lineRule="auto"/>
            </w:pPr>
          </w:p>
          <w:p w:rsidR="00571E07" w:rsidRPr="00952AC2" w:rsidRDefault="00571E07" w:rsidP="00952AC2">
            <w:pPr>
              <w:spacing w:after="0" w:line="240" w:lineRule="auto"/>
            </w:pPr>
            <w:r w:rsidRPr="00952AC2">
              <w:t>Title &amp; name:</w:t>
            </w:r>
          </w:p>
        </w:tc>
        <w:tc>
          <w:tcPr>
            <w:tcW w:w="5953" w:type="dxa"/>
            <w:tcBorders>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t>Position</w:t>
            </w:r>
            <w:r w:rsidRPr="00952AC2">
              <w:t>:</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Address:</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Email:</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Telephone:</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Capacity in which they know you:</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rPr>
                <w:u w:val="single"/>
              </w:rPr>
            </w:pPr>
            <w:r w:rsidRPr="00952AC2">
              <w:rPr>
                <w:u w:val="single"/>
              </w:rPr>
              <w:t>REFEREE 2</w:t>
            </w:r>
          </w:p>
          <w:p w:rsidR="00571E07" w:rsidRPr="00952AC2" w:rsidRDefault="00571E07" w:rsidP="00952AC2">
            <w:pPr>
              <w:spacing w:after="0" w:line="240" w:lineRule="auto"/>
            </w:pPr>
          </w:p>
          <w:p w:rsidR="00571E07" w:rsidRPr="00952AC2" w:rsidRDefault="00571E07" w:rsidP="00952AC2">
            <w:pPr>
              <w:spacing w:after="0" w:line="240" w:lineRule="auto"/>
            </w:pPr>
            <w:r w:rsidRPr="00952AC2">
              <w:t>Title &amp; name:</w:t>
            </w:r>
          </w:p>
        </w:tc>
        <w:tc>
          <w:tcPr>
            <w:tcW w:w="5953" w:type="dxa"/>
            <w:tcBorders>
              <w:left w:val="nil"/>
              <w:right w:val="nil"/>
            </w:tcBorders>
          </w:tcPr>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t>Position</w:t>
            </w:r>
            <w:r w:rsidRPr="00952AC2">
              <w:t>:</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Address:</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Email:</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Telephone:</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Capacity in which they know you:</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bl>
    <w:p w:rsidR="00571E07" w:rsidRPr="00E35FEC" w:rsidRDefault="00571E07" w:rsidP="00E35FEC">
      <w:pPr>
        <w:spacing w:after="0" w:line="240" w:lineRule="auto"/>
        <w:jc w:val="both"/>
        <w:rPr>
          <w:i/>
        </w:rPr>
      </w:pPr>
    </w:p>
    <w:p w:rsidR="00571E07" w:rsidRDefault="00571E07" w:rsidP="006F33CF">
      <w:pPr>
        <w:rPr>
          <w:b/>
        </w:rPr>
      </w:pPr>
    </w:p>
    <w:p w:rsidR="00571E07" w:rsidRDefault="00571E07" w:rsidP="006F33CF">
      <w:pPr>
        <w:rPr>
          <w:b/>
        </w:rPr>
      </w:pPr>
      <w:r w:rsidRPr="00B719F8">
        <w:rPr>
          <w:b/>
        </w:rPr>
        <w:t xml:space="preserve">SECTION </w:t>
      </w:r>
      <w:r>
        <w:rPr>
          <w:b/>
        </w:rPr>
        <w:t>3</w:t>
      </w:r>
      <w:r w:rsidRPr="00B719F8">
        <w:rPr>
          <w:b/>
        </w:rPr>
        <w:t>:</w:t>
      </w:r>
      <w:r w:rsidRPr="00B719F8">
        <w:rPr>
          <w:b/>
        </w:rPr>
        <w:tab/>
      </w:r>
      <w:r>
        <w:rPr>
          <w:b/>
        </w:rPr>
        <w:t>SIGNATURE</w:t>
      </w:r>
    </w:p>
    <w:p w:rsidR="00571E07" w:rsidRPr="00861A66" w:rsidRDefault="00571E07" w:rsidP="001911F5">
      <w:pPr>
        <w:jc w:val="both"/>
        <w:rPr>
          <w:rFonts w:cs="Calibri"/>
          <w:b/>
        </w:rPr>
      </w:pPr>
      <w:r w:rsidRPr="00861A66">
        <w:rPr>
          <w:rFonts w:cs="Calibri"/>
        </w:rPr>
        <w:t>Please sign below to indicate that the information provided herein is true to the best of your knowledge.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237"/>
      </w:tblGrid>
      <w:tr w:rsidR="00571E07" w:rsidRPr="00952AC2" w:rsidTr="00952AC2">
        <w:tc>
          <w:tcPr>
            <w:tcW w:w="2943" w:type="dxa"/>
            <w:tcBorders>
              <w:top w:val="nil"/>
              <w:left w:val="nil"/>
              <w:bottom w:val="nil"/>
              <w:right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Applicant signature:</w:t>
            </w:r>
          </w:p>
        </w:tc>
        <w:tc>
          <w:tcPr>
            <w:tcW w:w="6237" w:type="dxa"/>
            <w:tcBorders>
              <w:top w:val="nil"/>
              <w:left w:val="nil"/>
              <w:right w:val="nil"/>
            </w:tcBorders>
          </w:tcPr>
          <w:p w:rsidR="00571E07" w:rsidRPr="00952AC2" w:rsidRDefault="00571E07" w:rsidP="00952AC2">
            <w:pPr>
              <w:spacing w:after="0" w:line="240" w:lineRule="auto"/>
            </w:pPr>
          </w:p>
        </w:tc>
      </w:tr>
      <w:tr w:rsidR="00571E07" w:rsidRPr="00952AC2" w:rsidTr="00257240">
        <w:tc>
          <w:tcPr>
            <w:tcW w:w="2943" w:type="dxa"/>
            <w:tcBorders>
              <w:top w:val="nil"/>
              <w:left w:val="nil"/>
              <w:bottom w:val="nil"/>
              <w:right w:val="nil"/>
            </w:tcBorders>
          </w:tcPr>
          <w:p w:rsidR="00571E07" w:rsidRPr="00952AC2" w:rsidRDefault="00571E07" w:rsidP="00257240">
            <w:pPr>
              <w:spacing w:after="0" w:line="240" w:lineRule="auto"/>
              <w:rPr>
                <w:b/>
              </w:rPr>
            </w:pPr>
          </w:p>
          <w:p w:rsidR="00571E07" w:rsidRPr="00952AC2" w:rsidRDefault="00571E07" w:rsidP="00257240">
            <w:pPr>
              <w:spacing w:after="0" w:line="240" w:lineRule="auto"/>
              <w:rPr>
                <w:b/>
              </w:rPr>
            </w:pPr>
            <w:r>
              <w:rPr>
                <w:b/>
              </w:rPr>
              <w:t>PRINT NAME</w:t>
            </w:r>
            <w:r w:rsidRPr="00952AC2">
              <w:rPr>
                <w:b/>
              </w:rPr>
              <w:t>:</w:t>
            </w:r>
          </w:p>
        </w:tc>
        <w:tc>
          <w:tcPr>
            <w:tcW w:w="6237" w:type="dxa"/>
            <w:tcBorders>
              <w:top w:val="nil"/>
              <w:left w:val="nil"/>
              <w:right w:val="nil"/>
            </w:tcBorders>
          </w:tcPr>
          <w:p w:rsidR="00571E07" w:rsidRPr="00952AC2" w:rsidRDefault="00571E07" w:rsidP="00257240">
            <w:pPr>
              <w:spacing w:after="0" w:line="240" w:lineRule="auto"/>
            </w:pPr>
          </w:p>
        </w:tc>
      </w:tr>
      <w:tr w:rsidR="00571E07" w:rsidRPr="00952AC2" w:rsidTr="00952AC2">
        <w:tc>
          <w:tcPr>
            <w:tcW w:w="2943" w:type="dxa"/>
            <w:tcBorders>
              <w:top w:val="nil"/>
              <w:left w:val="nil"/>
              <w:bottom w:val="nil"/>
              <w:right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Date:</w:t>
            </w:r>
          </w:p>
        </w:tc>
        <w:tc>
          <w:tcPr>
            <w:tcW w:w="6237" w:type="dxa"/>
            <w:tcBorders>
              <w:left w:val="nil"/>
              <w:right w:val="nil"/>
            </w:tcBorders>
          </w:tcPr>
          <w:p w:rsidR="00571E07" w:rsidRPr="00952AC2" w:rsidRDefault="00571E07" w:rsidP="00952AC2">
            <w:pPr>
              <w:spacing w:after="0" w:line="240" w:lineRule="auto"/>
            </w:pPr>
          </w:p>
        </w:tc>
      </w:tr>
    </w:tbl>
    <w:p w:rsidR="00571E07" w:rsidRDefault="00571E07">
      <w:pPr>
        <w:rPr>
          <w:b/>
        </w:rPr>
      </w:pPr>
    </w:p>
    <w:p w:rsidR="00571E07" w:rsidRDefault="00571E07">
      <w:pPr>
        <w:rPr>
          <w:b/>
        </w:rPr>
      </w:pPr>
      <w:r>
        <w:rPr>
          <w:b/>
        </w:rPr>
        <w:t>CHECKLIST:</w:t>
      </w:r>
    </w:p>
    <w:p w:rsidR="00571E07" w:rsidRDefault="00571E07" w:rsidP="00966C5B">
      <w:pPr>
        <w:jc w:val="both"/>
        <w:rPr>
          <w:b/>
        </w:rPr>
      </w:pPr>
      <w:r>
        <w:rPr>
          <w:b/>
        </w:rPr>
        <w:t xml:space="preserve">Before you submit your application, please ensure that it is </w:t>
      </w:r>
      <w:r w:rsidRPr="007B23D1">
        <w:rPr>
          <w:b/>
        </w:rPr>
        <w:t>complete</w:t>
      </w:r>
      <w:r>
        <w:rPr>
          <w:b/>
        </w:rPr>
        <w:t>. DCU Graduate Studies Office cannot forward incomplete applications to the evaluation phase. You should ensure the following:</w:t>
      </w:r>
    </w:p>
    <w:p w:rsidR="00571E07" w:rsidRPr="006F33CF" w:rsidRDefault="00571E07" w:rsidP="00E77FD9">
      <w:pPr>
        <w:jc w:val="both"/>
      </w:pPr>
      <w:r>
        <w:fldChar w:fldCharType="begin">
          <w:ffData>
            <w:name w:val="Check3"/>
            <w:enabled/>
            <w:calcOnExit w:val="0"/>
            <w:checkBox>
              <w:sizeAuto/>
              <w:default w:val="0"/>
            </w:checkBox>
          </w:ffData>
        </w:fldChar>
      </w:r>
      <w:r>
        <w:instrText xml:space="preserve"> FORMCHECKBOX </w:instrText>
      </w:r>
      <w:r>
        <w:fldChar w:fldCharType="end"/>
      </w:r>
      <w:r>
        <w:rPr>
          <w:sz w:val="40"/>
          <w:szCs w:val="40"/>
        </w:rPr>
        <w:tab/>
      </w:r>
      <w:r w:rsidRPr="008C6428">
        <w:t xml:space="preserve">The application </w:t>
      </w:r>
      <w:r>
        <w:t>has been signed.</w:t>
      </w:r>
    </w:p>
    <w:p w:rsidR="00571E07" w:rsidRDefault="00571E07" w:rsidP="008E03FA">
      <w:pPr>
        <w:ind w:left="720" w:hanging="720"/>
        <w:jc w:val="both"/>
        <w:rPr>
          <w:rFonts w:cs="Calibri"/>
        </w:rPr>
      </w:pPr>
      <w:r>
        <w:fldChar w:fldCharType="begin">
          <w:ffData>
            <w:name w:val="Check3"/>
            <w:enabled/>
            <w:calcOnExit w:val="0"/>
            <w:checkBox>
              <w:sizeAuto/>
              <w:default w:val="0"/>
            </w:checkBox>
          </w:ffData>
        </w:fldChar>
      </w:r>
      <w:r>
        <w:instrText xml:space="preserve"> FORMCHECKBOX </w:instrText>
      </w:r>
      <w:r>
        <w:fldChar w:fldCharType="end"/>
      </w:r>
      <w:r w:rsidRPr="00815D03">
        <w:rPr>
          <w:sz w:val="40"/>
          <w:szCs w:val="40"/>
        </w:rPr>
        <w:tab/>
      </w:r>
      <w:r>
        <w:t>You have contacted your referees and have included t</w:t>
      </w:r>
      <w:r>
        <w:rPr>
          <w:rFonts w:cs="Calibri"/>
        </w:rPr>
        <w:t>wo</w:t>
      </w:r>
      <w:r w:rsidRPr="00B56CE5">
        <w:rPr>
          <w:rFonts w:cs="Calibri"/>
        </w:rPr>
        <w:t xml:space="preserve"> s</w:t>
      </w:r>
      <w:r>
        <w:rPr>
          <w:rFonts w:cs="Calibri"/>
        </w:rPr>
        <w:t>igned reference letters, one from each of</w:t>
      </w:r>
      <w:r w:rsidRPr="00B56CE5">
        <w:rPr>
          <w:rFonts w:cs="Calibri"/>
        </w:rPr>
        <w:t xml:space="preserve"> </w:t>
      </w:r>
      <w:r>
        <w:rPr>
          <w:rFonts w:cs="Calibri"/>
        </w:rPr>
        <w:t>two independent referees or else have these forwarded in hard copy to the Graduate Studies Office.</w:t>
      </w:r>
    </w:p>
    <w:p w:rsidR="00571E07" w:rsidRDefault="00571E07" w:rsidP="00437546">
      <w:pPr>
        <w:ind w:left="720" w:hanging="720"/>
        <w:jc w:val="both"/>
        <w:rPr>
          <w:rFonts w:cs="Calibri"/>
        </w:rPr>
      </w:pPr>
      <w:r>
        <w:fldChar w:fldCharType="begin">
          <w:ffData>
            <w:name w:val="Check3"/>
            <w:enabled/>
            <w:calcOnExit w:val="0"/>
            <w:checkBox>
              <w:sizeAuto/>
              <w:default w:val="0"/>
            </w:checkBox>
          </w:ffData>
        </w:fldChar>
      </w:r>
      <w:r>
        <w:instrText xml:space="preserve"> FORMCHECKBOX </w:instrText>
      </w:r>
      <w:r>
        <w:fldChar w:fldCharType="end"/>
      </w:r>
      <w:r w:rsidRPr="00815D03">
        <w:rPr>
          <w:sz w:val="40"/>
          <w:szCs w:val="40"/>
        </w:rPr>
        <w:tab/>
      </w:r>
      <w:bookmarkStart w:id="0" w:name="_GoBack"/>
      <w:r>
        <w:t xml:space="preserve">Copies of </w:t>
      </w:r>
      <w:r w:rsidRPr="006F33CF">
        <w:t xml:space="preserve">academic </w:t>
      </w:r>
      <w:r>
        <w:t>t</w:t>
      </w:r>
      <w:r w:rsidRPr="006F33CF">
        <w:t xml:space="preserve">ranscripts of </w:t>
      </w:r>
      <w:r>
        <w:t>r</w:t>
      </w:r>
      <w:r w:rsidRPr="006F33CF">
        <w:t xml:space="preserve">esults for </w:t>
      </w:r>
      <w:r>
        <w:t>all years of your undergraduate and, where applicable, postgraduate degrees have been submitted</w:t>
      </w:r>
      <w:r w:rsidRPr="006F33CF">
        <w:t xml:space="preserve">. If you are in the final year of your undergraduate degree and your results are pending, please indicate this </w:t>
      </w:r>
      <w:r>
        <w:t xml:space="preserve">on your application and the expected release date of results. </w:t>
      </w:r>
      <w:r>
        <w:rPr>
          <w:rFonts w:cs="Calibri"/>
        </w:rPr>
        <w:t>Reference letters and academic transcripts to be included at the end of the single PDF file.</w:t>
      </w:r>
    </w:p>
    <w:p w:rsidR="00571E07" w:rsidRDefault="00571E07" w:rsidP="00437546">
      <w:pPr>
        <w:ind w:left="720" w:hanging="720"/>
        <w:jc w:val="both"/>
        <w:rPr>
          <w:rFonts w:cs="Calibri"/>
        </w:rPr>
      </w:pPr>
    </w:p>
    <w:p w:rsidR="00571E07" w:rsidRDefault="00571E07" w:rsidP="001911F5">
      <w:pPr>
        <w:jc w:val="center"/>
        <w:rPr>
          <w:b/>
        </w:rPr>
      </w:pPr>
      <w:r>
        <w:rPr>
          <w:b/>
        </w:rPr>
        <w:t xml:space="preserve">PLEASE SUBMIT YOUR FULL APPLICATION </w:t>
      </w:r>
      <w:r w:rsidRPr="00C920B4">
        <w:rPr>
          <w:rFonts w:cs="Calibri"/>
          <w:b/>
          <w:caps/>
          <w:lang w:eastAsia="en-IE"/>
        </w:rPr>
        <w:t xml:space="preserve">as </w:t>
      </w:r>
      <w:r w:rsidRPr="00C920B4">
        <w:rPr>
          <w:rFonts w:cs="Calibri"/>
          <w:b/>
          <w:caps/>
          <w:u w:val="single"/>
          <w:lang w:eastAsia="en-IE"/>
        </w:rPr>
        <w:t>a single PDF file</w:t>
      </w:r>
      <w:r w:rsidRPr="00C920B4">
        <w:rPr>
          <w:rFonts w:cs="Calibri"/>
          <w:b/>
          <w:caps/>
          <w:lang w:eastAsia="en-IE"/>
        </w:rPr>
        <w:t xml:space="preserve"> in soft copy</w:t>
      </w:r>
      <w:r>
        <w:rPr>
          <w:b/>
        </w:rPr>
        <w:t xml:space="preserve"> BY EMAIL TO </w:t>
      </w:r>
      <w:bookmarkEnd w:id="0"/>
      <w:r>
        <w:rPr>
          <w:b/>
        </w:rPr>
        <w:t>graduatestudiesoffice@dcu.ie</w:t>
      </w:r>
    </w:p>
    <w:p w:rsidR="00571E07" w:rsidRDefault="00571E07" w:rsidP="001911F5">
      <w:pPr>
        <w:jc w:val="center"/>
        <w:rPr>
          <w:b/>
        </w:rPr>
      </w:pPr>
      <w:r>
        <w:rPr>
          <w:rFonts w:cs="Calibri"/>
          <w:lang w:eastAsia="en-IE"/>
        </w:rPr>
        <w:t xml:space="preserve">The file should be </w:t>
      </w:r>
      <w:r>
        <w:rPr>
          <w:rFonts w:cs="Calibri"/>
        </w:rPr>
        <w:t>named: surname_firstname_SanJose 2013.pdf and please clearly indicate “</w:t>
      </w:r>
      <w:smartTag w:uri="urn:schemas-microsoft-com:office:smarttags" w:element="City">
        <w:r>
          <w:rPr>
            <w:rFonts w:cs="Calibri"/>
          </w:rPr>
          <w:t>San Jose</w:t>
        </w:r>
      </w:smartTag>
      <w:r>
        <w:rPr>
          <w:rFonts w:cs="Calibri"/>
        </w:rPr>
        <w:t xml:space="preserve"> - </w:t>
      </w:r>
      <w:smartTag w:uri="urn:schemas-microsoft-com:office:smarttags" w:element="City">
        <w:r>
          <w:rPr>
            <w:rFonts w:cs="Calibri"/>
          </w:rPr>
          <w:t>Dublin</w:t>
        </w:r>
      </w:smartTag>
      <w:r>
        <w:rPr>
          <w:rFonts w:cs="Calibri"/>
        </w:rPr>
        <w:t xml:space="preserve"> application” in the subject line of the email.</w:t>
      </w:r>
    </w:p>
    <w:p w:rsidR="00571E07" w:rsidRDefault="00571E07" w:rsidP="001911F5">
      <w:pPr>
        <w:jc w:val="center"/>
        <w:rPr>
          <w:b/>
        </w:rPr>
      </w:pPr>
      <w:r>
        <w:rPr>
          <w:b/>
        </w:rPr>
        <w:t xml:space="preserve">CLOSING DATE FOR RECEIPT OF APPLICATIONS IS </w:t>
      </w:r>
      <w:r w:rsidRPr="00850A24">
        <w:rPr>
          <w:b/>
        </w:rPr>
        <w:t>5PM GMT ON FRIDAY 14</w:t>
      </w:r>
      <w:r w:rsidRPr="00850A24">
        <w:rPr>
          <w:b/>
          <w:vertAlign w:val="superscript"/>
        </w:rPr>
        <w:t>TH</w:t>
      </w:r>
      <w:r w:rsidRPr="00850A24">
        <w:rPr>
          <w:b/>
        </w:rPr>
        <w:t xml:space="preserve"> JUNE 2013</w:t>
      </w:r>
      <w:r>
        <w:rPr>
          <w:b/>
        </w:rPr>
        <w:t>.</w:t>
      </w:r>
    </w:p>
    <w:p w:rsidR="00571E07" w:rsidRDefault="00571E07" w:rsidP="001911F5">
      <w:pPr>
        <w:jc w:val="center"/>
        <w:rPr>
          <w:b/>
        </w:rPr>
      </w:pPr>
      <w:r>
        <w:rPr>
          <w:b/>
        </w:rPr>
        <w:t xml:space="preserve">LATE APPLICATIONS WILL </w:t>
      </w:r>
      <w:r w:rsidRPr="006F33CF">
        <w:rPr>
          <w:b/>
          <w:u w:val="single"/>
        </w:rPr>
        <w:t>NOT</w:t>
      </w:r>
      <w:r>
        <w:rPr>
          <w:b/>
        </w:rPr>
        <w:t xml:space="preserve"> BE ACCEPTED</w:t>
      </w:r>
    </w:p>
    <w:sectPr w:rsidR="00571E07" w:rsidSect="0003182C">
      <w:headerReference w:type="default" r:id="rId10"/>
      <w:footerReference w:type="default" r:id="rId11"/>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07" w:rsidRDefault="00571E07" w:rsidP="002A5473">
      <w:pPr>
        <w:spacing w:after="0" w:line="240" w:lineRule="auto"/>
      </w:pPr>
      <w:r>
        <w:separator/>
      </w:r>
    </w:p>
  </w:endnote>
  <w:endnote w:type="continuationSeparator" w:id="0">
    <w:p w:rsidR="00571E07" w:rsidRDefault="00571E07" w:rsidP="002A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07" w:rsidRPr="00184399" w:rsidRDefault="00571E07" w:rsidP="002A5473">
    <w:pPr>
      <w:pStyle w:val="Footer"/>
      <w:rPr>
        <w:rFonts w:cs="Calibri"/>
        <w:sz w:val="16"/>
        <w:szCs w:val="16"/>
      </w:rPr>
    </w:pPr>
    <w:smartTag w:uri="urn:schemas-microsoft-com:office:smarttags" w:element="City">
      <w:r>
        <w:rPr>
          <w:rFonts w:cs="Calibri"/>
          <w:sz w:val="16"/>
          <w:szCs w:val="16"/>
        </w:rPr>
        <w:t>San José</w:t>
      </w:r>
    </w:smartTag>
    <w:r>
      <w:rPr>
        <w:rFonts w:cs="Calibri"/>
        <w:sz w:val="16"/>
        <w:szCs w:val="16"/>
      </w:rPr>
      <w:t xml:space="preserve"> - </w:t>
    </w:r>
    <w:smartTag w:uri="urn:schemas-microsoft-com:office:smarttags" w:element="City">
      <w:smartTag w:uri="urn:schemas-microsoft-com:office:smarttags" w:element="place">
        <w:r>
          <w:rPr>
            <w:rFonts w:cs="Calibri"/>
            <w:sz w:val="16"/>
            <w:szCs w:val="16"/>
          </w:rPr>
          <w:t>Dublin</w:t>
        </w:r>
      </w:smartTag>
    </w:smartTag>
    <w:r>
      <w:rPr>
        <w:rFonts w:cs="Calibri"/>
        <w:sz w:val="16"/>
        <w:szCs w:val="16"/>
      </w:rPr>
      <w:t>, Sister City Programme: Exchange Scholarship 2013</w:t>
    </w:r>
    <w:r>
      <w:rPr>
        <w:rFonts w:cs="Calibri"/>
        <w:sz w:val="16"/>
        <w:szCs w:val="16"/>
      </w:rPr>
      <w:tab/>
    </w:r>
    <w:r>
      <w:rPr>
        <w:rFonts w:cs="Calibri"/>
        <w:sz w:val="16"/>
        <w:szCs w:val="16"/>
      </w:rPr>
      <w:tab/>
    </w:r>
    <w:r w:rsidRPr="006859EF">
      <w:rPr>
        <w:rFonts w:cs="Calibri"/>
        <w:sz w:val="16"/>
        <w:szCs w:val="16"/>
      </w:rPr>
      <w:t xml:space="preserve">Page </w:t>
    </w:r>
    <w:r w:rsidRPr="006859EF">
      <w:rPr>
        <w:rFonts w:cs="Calibri"/>
        <w:bCs/>
        <w:sz w:val="16"/>
        <w:szCs w:val="16"/>
      </w:rPr>
      <w:fldChar w:fldCharType="begin"/>
    </w:r>
    <w:r w:rsidRPr="006859EF">
      <w:rPr>
        <w:rFonts w:cs="Calibri"/>
        <w:bCs/>
        <w:sz w:val="16"/>
        <w:szCs w:val="16"/>
      </w:rPr>
      <w:instrText xml:space="preserve"> PAGE </w:instrText>
    </w:r>
    <w:r w:rsidRPr="006859EF">
      <w:rPr>
        <w:rFonts w:cs="Calibri"/>
        <w:bCs/>
        <w:sz w:val="16"/>
        <w:szCs w:val="16"/>
      </w:rPr>
      <w:fldChar w:fldCharType="separate"/>
    </w:r>
    <w:r>
      <w:rPr>
        <w:rFonts w:cs="Calibri"/>
        <w:bCs/>
        <w:noProof/>
        <w:sz w:val="16"/>
        <w:szCs w:val="16"/>
      </w:rPr>
      <w:t>1</w:t>
    </w:r>
    <w:r w:rsidRPr="006859EF">
      <w:rPr>
        <w:rFonts w:cs="Calibri"/>
        <w:bCs/>
        <w:sz w:val="16"/>
        <w:szCs w:val="16"/>
      </w:rPr>
      <w:fldChar w:fldCharType="end"/>
    </w:r>
    <w:r w:rsidRPr="006859EF">
      <w:rPr>
        <w:rFonts w:cs="Calibri"/>
        <w:sz w:val="16"/>
        <w:szCs w:val="16"/>
      </w:rPr>
      <w:t xml:space="preserve"> of </w:t>
    </w:r>
    <w:r>
      <w:rPr>
        <w:rFonts w:cs="Calibri"/>
        <w:sz w:val="16"/>
        <w:szCs w:val="16"/>
      </w:rPr>
      <w:t>5</w:t>
    </w:r>
  </w:p>
  <w:p w:rsidR="00571E07" w:rsidRPr="004957A6" w:rsidRDefault="00571E07">
    <w:pPr>
      <w:pStyle w:val="Footer"/>
      <w:rPr>
        <w:rFonts w:cs="Calibri"/>
        <w:bCs/>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07" w:rsidRDefault="00571E07" w:rsidP="002A5473">
      <w:pPr>
        <w:spacing w:after="0" w:line="240" w:lineRule="auto"/>
      </w:pPr>
      <w:r>
        <w:separator/>
      </w:r>
    </w:p>
  </w:footnote>
  <w:footnote w:type="continuationSeparator" w:id="0">
    <w:p w:rsidR="00571E07" w:rsidRDefault="00571E07" w:rsidP="002A5473">
      <w:pPr>
        <w:spacing w:after="0" w:line="240" w:lineRule="auto"/>
      </w:pPr>
      <w:r>
        <w:continuationSeparator/>
      </w:r>
    </w:p>
  </w:footnote>
  <w:footnote w:id="1">
    <w:p w:rsidR="00571E07" w:rsidRDefault="00571E07" w:rsidP="00EF05C7">
      <w:pPr>
        <w:rPr>
          <w:rFonts w:cs="Calibri"/>
          <w:bCs/>
          <w:sz w:val="20"/>
          <w:szCs w:val="20"/>
        </w:rPr>
      </w:pPr>
      <w:r>
        <w:rPr>
          <w:rStyle w:val="FootnoteReference"/>
        </w:rPr>
        <w:footnoteRef/>
      </w:r>
      <w:r w:rsidRPr="00374E1C">
        <w:rPr>
          <w:rFonts w:cs="Calibri"/>
          <w:bCs/>
          <w:sz w:val="20"/>
          <w:szCs w:val="20"/>
        </w:rPr>
        <w:t xml:space="preserve">The information submitted on this form will be used for the sole purpose of evaluating the application for the </w:t>
      </w:r>
      <w:smartTag w:uri="urn:schemas-microsoft-com:office:smarttags" w:element="City">
        <w:r>
          <w:rPr>
            <w:rFonts w:cs="Calibri"/>
            <w:bCs/>
            <w:sz w:val="20"/>
            <w:szCs w:val="20"/>
          </w:rPr>
          <w:t>San José</w:t>
        </w:r>
      </w:smartTag>
      <w:r>
        <w:rPr>
          <w:rFonts w:cs="Calibri"/>
          <w:bCs/>
          <w:sz w:val="20"/>
          <w:szCs w:val="20"/>
        </w:rPr>
        <w:t xml:space="preserve"> - </w:t>
      </w:r>
      <w:smartTag w:uri="urn:schemas-microsoft-com:office:smarttags" w:element="City">
        <w:smartTag w:uri="urn:schemas-microsoft-com:office:smarttags" w:element="place">
          <w:r>
            <w:rPr>
              <w:rFonts w:cs="Calibri"/>
              <w:bCs/>
              <w:sz w:val="20"/>
              <w:szCs w:val="20"/>
            </w:rPr>
            <w:t>Dublin</w:t>
          </w:r>
        </w:smartTag>
      </w:smartTag>
      <w:r>
        <w:rPr>
          <w:rFonts w:cs="Calibri"/>
          <w:bCs/>
          <w:sz w:val="20"/>
          <w:szCs w:val="20"/>
        </w:rPr>
        <w:t>, Sister City Programme: Exchange Scholarship 2013.</w:t>
      </w:r>
    </w:p>
    <w:p w:rsidR="00571E07" w:rsidRDefault="00571E07" w:rsidP="00EF05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07" w:rsidRPr="00E918DE" w:rsidRDefault="00571E07" w:rsidP="00E918DE">
    <w:pPr>
      <w:jc w:val="cent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Title: SJSU logo" style="width:111pt;height:57.7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UQAAAAAUmdodGxvbmcAAAJj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jhCSU0EDAAAAAAReQAAAAEAAACgAAAAVQAAAeAA&#10;AJ9gAAARXQAYAAH/2P/gABBKRklGAAECAABIAEgAAP/tAAxBZG9iZV9DTQAB/+4ADkFkb2JlAGSA&#10;AAAAAf/bAIQADAgICAkIDAkJDBELCgsRFQ8MDA8VGBMTFRMTGBEMDAwMDAwRDAwMDAwMDAwMDAwM&#10;DAwMDAwMDAwMDAwMDAwMDAENCwsNDg0QDg4QFA4ODhQUDg4ODhQRDAwMDAwREQwMDAwMDBEMDAwM&#10;DAwMDAwMDAwMDAwMDAwMDAwMDAwMDAwM/8AAEQgAV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CAgICAgICAgICAwICAgMEAwIC&#10;AwQFBAQEBAQFBgUFBQUFBQYGBwcIBwcGCQkKCgkJDAwMDAwMDAwMDAwMDAwMAQMDAwUEBQkGBgkN&#10;CgkKDQ8ODg4ODw8MDAwMDA8PDAwMDAwMDwwMDAwMDAwMDAwMDAwMDAwMDAwMDAwMDAwMDAz/wAAR&#10;CAFEAmMDAREAAhEBAxEB/90ABABN/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">
          <v:imagedata r:id="rId1" o:title="" cropbottom="-27f" cropright="-14f"/>
        </v:shape>
      </w:pict>
    </w:r>
    <w:r>
      <w:rPr>
        <w:noProof/>
        <w:lang w:eastAsia="en-IE"/>
      </w:rPr>
      <w:tab/>
    </w:r>
    <w:r>
      <w:rPr>
        <w:noProof/>
        <w:lang w:eastAsia="en-IE"/>
      </w:rPr>
      <w:pict>
        <v:shape id="Picture 1" o:spid="_x0000_i1029" type="#_x0000_t75" alt="http://www4.dcu.ie/sites/default/files/graduate_research/images/Logo.bmp" style="width:117pt;height:60pt;visibility:visible" o:bordertopcolor="this" o:borderleftcolor="this" o:borderbottomcolor="this" o:borderrightcolor="this">
          <v:imagedata r:id="rId2" o:title=""/>
        </v:shape>
      </w:pict>
    </w:r>
    <w:r>
      <w:rPr>
        <w:noProof/>
        <w:lang w:eastAsia="en-IE"/>
      </w:rPr>
      <w:tab/>
    </w:r>
    <w:r>
      <w:rPr>
        <w:noProof/>
        <w:lang w:eastAsia="en-IE"/>
      </w:rPr>
      <w:pict>
        <v:shape id="Picture 7" o:spid="_x0000_i1030" type="#_x0000_t75" alt="DCU logo" style="width:87.75pt;height:59.2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A92"/>
    <w:multiLevelType w:val="hybridMultilevel"/>
    <w:tmpl w:val="495A7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0E3556"/>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D3B43"/>
    <w:multiLevelType w:val="hybridMultilevel"/>
    <w:tmpl w:val="3568618A"/>
    <w:lvl w:ilvl="0" w:tplc="E65CEC78">
      <w:start w:val="201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865CC2"/>
    <w:multiLevelType w:val="hybridMultilevel"/>
    <w:tmpl w:val="787CD34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6894A39"/>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1B3C160B"/>
    <w:multiLevelType w:val="multilevel"/>
    <w:tmpl w:val="AE08E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663BD"/>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C4E18"/>
    <w:multiLevelType w:val="hybridMultilevel"/>
    <w:tmpl w:val="7DEAE1F4"/>
    <w:lvl w:ilvl="0" w:tplc="F656D8A2">
      <w:start w:val="3"/>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F047569"/>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3469"/>
    <w:multiLevelType w:val="hybridMultilevel"/>
    <w:tmpl w:val="4992EFC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FC9371E"/>
    <w:multiLevelType w:val="hybridMultilevel"/>
    <w:tmpl w:val="4C9A1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0C7952"/>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34F790B"/>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3C4702F"/>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4C75C0E"/>
    <w:multiLevelType w:val="hybridMultilevel"/>
    <w:tmpl w:val="BF444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9076B9"/>
    <w:multiLevelType w:val="hybridMultilevel"/>
    <w:tmpl w:val="3BE88896"/>
    <w:lvl w:ilvl="0" w:tplc="5EB6CB7E">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3A6A19"/>
    <w:multiLevelType w:val="hybridMultilevel"/>
    <w:tmpl w:val="3754F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066073"/>
    <w:multiLevelType w:val="hybridMultilevel"/>
    <w:tmpl w:val="F190B570"/>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C70BFB"/>
    <w:multiLevelType w:val="hybridMultilevel"/>
    <w:tmpl w:val="C0029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2E710A"/>
    <w:multiLevelType w:val="hybridMultilevel"/>
    <w:tmpl w:val="0BB4518C"/>
    <w:lvl w:ilvl="0" w:tplc="63C26B18">
      <w:start w:val="3"/>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2B7743B"/>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B481B17"/>
    <w:multiLevelType w:val="multilevel"/>
    <w:tmpl w:val="FC4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B4BCA"/>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1179F2"/>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A3029"/>
    <w:multiLevelType w:val="hybridMultilevel"/>
    <w:tmpl w:val="A6BE30A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5">
    <w:nsid w:val="6F8F114D"/>
    <w:multiLevelType w:val="hybridMultilevel"/>
    <w:tmpl w:val="BD10A806"/>
    <w:lvl w:ilvl="0" w:tplc="DC400622">
      <w:start w:val="201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61567E"/>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9"/>
  </w:num>
  <w:num w:numId="4">
    <w:abstractNumId w:val="7"/>
  </w:num>
  <w:num w:numId="5">
    <w:abstractNumId w:val="1"/>
  </w:num>
  <w:num w:numId="6">
    <w:abstractNumId w:val="26"/>
  </w:num>
  <w:num w:numId="7">
    <w:abstractNumId w:val="6"/>
  </w:num>
  <w:num w:numId="8">
    <w:abstractNumId w:val="21"/>
  </w:num>
  <w:num w:numId="9">
    <w:abstractNumId w:val="23"/>
  </w:num>
  <w:num w:numId="10">
    <w:abstractNumId w:val="5"/>
  </w:num>
  <w:num w:numId="11">
    <w:abstractNumId w:val="24"/>
  </w:num>
  <w:num w:numId="12">
    <w:abstractNumId w:val="8"/>
  </w:num>
  <w:num w:numId="13">
    <w:abstractNumId w:val="11"/>
  </w:num>
  <w:num w:numId="14">
    <w:abstractNumId w:val="18"/>
  </w:num>
  <w:num w:numId="15">
    <w:abstractNumId w:val="10"/>
  </w:num>
  <w:num w:numId="16">
    <w:abstractNumId w:val="14"/>
  </w:num>
  <w:num w:numId="17">
    <w:abstractNumId w:val="2"/>
  </w:num>
  <w:num w:numId="18">
    <w:abstractNumId w:val="16"/>
  </w:num>
  <w:num w:numId="19">
    <w:abstractNumId w:val="13"/>
  </w:num>
  <w:num w:numId="20">
    <w:abstractNumId w:val="4"/>
  </w:num>
  <w:num w:numId="21">
    <w:abstractNumId w:val="15"/>
  </w:num>
  <w:num w:numId="22">
    <w:abstractNumId w:val="0"/>
  </w:num>
  <w:num w:numId="23">
    <w:abstractNumId w:val="3"/>
  </w:num>
  <w:num w:numId="24">
    <w:abstractNumId w:val="17"/>
  </w:num>
  <w:num w:numId="25">
    <w:abstractNumId w:val="12"/>
  </w:num>
  <w:num w:numId="26">
    <w:abstractNumId w:val="2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73"/>
    <w:rsid w:val="00014701"/>
    <w:rsid w:val="0003182C"/>
    <w:rsid w:val="000366FF"/>
    <w:rsid w:val="00044230"/>
    <w:rsid w:val="00053291"/>
    <w:rsid w:val="000614CB"/>
    <w:rsid w:val="00093F46"/>
    <w:rsid w:val="000C0831"/>
    <w:rsid w:val="000E61DB"/>
    <w:rsid w:val="000F7A65"/>
    <w:rsid w:val="0010276A"/>
    <w:rsid w:val="0012103C"/>
    <w:rsid w:val="001274CF"/>
    <w:rsid w:val="001425F3"/>
    <w:rsid w:val="00144740"/>
    <w:rsid w:val="00150AAF"/>
    <w:rsid w:val="0015706B"/>
    <w:rsid w:val="00174E8E"/>
    <w:rsid w:val="00184399"/>
    <w:rsid w:val="001911F5"/>
    <w:rsid w:val="00192FF1"/>
    <w:rsid w:val="001A50C2"/>
    <w:rsid w:val="001A6F2F"/>
    <w:rsid w:val="001D5467"/>
    <w:rsid w:val="00212E81"/>
    <w:rsid w:val="0021439C"/>
    <w:rsid w:val="00233946"/>
    <w:rsid w:val="00257240"/>
    <w:rsid w:val="0026588D"/>
    <w:rsid w:val="00265A30"/>
    <w:rsid w:val="00287FC6"/>
    <w:rsid w:val="002A5473"/>
    <w:rsid w:val="002B35D8"/>
    <w:rsid w:val="002C6EFB"/>
    <w:rsid w:val="002E01F5"/>
    <w:rsid w:val="00304A25"/>
    <w:rsid w:val="00317D68"/>
    <w:rsid w:val="00327D34"/>
    <w:rsid w:val="00331BD1"/>
    <w:rsid w:val="003429F6"/>
    <w:rsid w:val="00372E70"/>
    <w:rsid w:val="00374E1C"/>
    <w:rsid w:val="003A1D2D"/>
    <w:rsid w:val="003A6B31"/>
    <w:rsid w:val="003C75FE"/>
    <w:rsid w:val="003E3969"/>
    <w:rsid w:val="003F2FF3"/>
    <w:rsid w:val="00402DAF"/>
    <w:rsid w:val="004251A6"/>
    <w:rsid w:val="00430A0C"/>
    <w:rsid w:val="00432A72"/>
    <w:rsid w:val="00437546"/>
    <w:rsid w:val="00444E1E"/>
    <w:rsid w:val="00453AE4"/>
    <w:rsid w:val="004576E7"/>
    <w:rsid w:val="00475AEC"/>
    <w:rsid w:val="0048597F"/>
    <w:rsid w:val="00492086"/>
    <w:rsid w:val="004957A6"/>
    <w:rsid w:val="004974F7"/>
    <w:rsid w:val="004B0461"/>
    <w:rsid w:val="004B2CC4"/>
    <w:rsid w:val="004B6373"/>
    <w:rsid w:val="005119FE"/>
    <w:rsid w:val="00536035"/>
    <w:rsid w:val="00542AE7"/>
    <w:rsid w:val="00546369"/>
    <w:rsid w:val="00550E3C"/>
    <w:rsid w:val="00571E07"/>
    <w:rsid w:val="005F38D0"/>
    <w:rsid w:val="005F4BD3"/>
    <w:rsid w:val="0063107E"/>
    <w:rsid w:val="00632523"/>
    <w:rsid w:val="00633C34"/>
    <w:rsid w:val="006371E3"/>
    <w:rsid w:val="00637E0F"/>
    <w:rsid w:val="00642646"/>
    <w:rsid w:val="006538CC"/>
    <w:rsid w:val="0065445B"/>
    <w:rsid w:val="00655E1B"/>
    <w:rsid w:val="00666329"/>
    <w:rsid w:val="00673182"/>
    <w:rsid w:val="00682FF6"/>
    <w:rsid w:val="006859EF"/>
    <w:rsid w:val="00694A03"/>
    <w:rsid w:val="006C5296"/>
    <w:rsid w:val="006D5559"/>
    <w:rsid w:val="006F0806"/>
    <w:rsid w:val="006F33CF"/>
    <w:rsid w:val="007105FA"/>
    <w:rsid w:val="00732DFA"/>
    <w:rsid w:val="00755FED"/>
    <w:rsid w:val="00764613"/>
    <w:rsid w:val="00784D66"/>
    <w:rsid w:val="00795D71"/>
    <w:rsid w:val="007B23D1"/>
    <w:rsid w:val="007D06DF"/>
    <w:rsid w:val="007F0890"/>
    <w:rsid w:val="007F11A6"/>
    <w:rsid w:val="00806291"/>
    <w:rsid w:val="0081334A"/>
    <w:rsid w:val="00815D03"/>
    <w:rsid w:val="00815E9E"/>
    <w:rsid w:val="00842F5B"/>
    <w:rsid w:val="00850A24"/>
    <w:rsid w:val="00860E69"/>
    <w:rsid w:val="00861A66"/>
    <w:rsid w:val="00861BAA"/>
    <w:rsid w:val="00871BE5"/>
    <w:rsid w:val="0089549F"/>
    <w:rsid w:val="00895EB4"/>
    <w:rsid w:val="008B3986"/>
    <w:rsid w:val="008C3777"/>
    <w:rsid w:val="008C4761"/>
    <w:rsid w:val="008C6428"/>
    <w:rsid w:val="008D4420"/>
    <w:rsid w:val="008D62F3"/>
    <w:rsid w:val="008E03FA"/>
    <w:rsid w:val="009367DD"/>
    <w:rsid w:val="0094764F"/>
    <w:rsid w:val="00952AC2"/>
    <w:rsid w:val="00952DE2"/>
    <w:rsid w:val="0096165A"/>
    <w:rsid w:val="00966C5B"/>
    <w:rsid w:val="009B646A"/>
    <w:rsid w:val="009B7657"/>
    <w:rsid w:val="009B7D44"/>
    <w:rsid w:val="009F304B"/>
    <w:rsid w:val="00A03F78"/>
    <w:rsid w:val="00AA26C8"/>
    <w:rsid w:val="00AE5FDD"/>
    <w:rsid w:val="00B10577"/>
    <w:rsid w:val="00B148D2"/>
    <w:rsid w:val="00B440DD"/>
    <w:rsid w:val="00B56CE5"/>
    <w:rsid w:val="00B63BB0"/>
    <w:rsid w:val="00B64420"/>
    <w:rsid w:val="00B66735"/>
    <w:rsid w:val="00B719F8"/>
    <w:rsid w:val="00B746CA"/>
    <w:rsid w:val="00B828FE"/>
    <w:rsid w:val="00B83052"/>
    <w:rsid w:val="00B9350E"/>
    <w:rsid w:val="00BB59F4"/>
    <w:rsid w:val="00BF724C"/>
    <w:rsid w:val="00C04C4E"/>
    <w:rsid w:val="00C21A8F"/>
    <w:rsid w:val="00C31EFD"/>
    <w:rsid w:val="00C4797E"/>
    <w:rsid w:val="00C54CAD"/>
    <w:rsid w:val="00C63933"/>
    <w:rsid w:val="00C920B4"/>
    <w:rsid w:val="00CA7701"/>
    <w:rsid w:val="00CB0B9B"/>
    <w:rsid w:val="00CD7623"/>
    <w:rsid w:val="00CE135C"/>
    <w:rsid w:val="00CF152B"/>
    <w:rsid w:val="00CF331C"/>
    <w:rsid w:val="00D13169"/>
    <w:rsid w:val="00D20E13"/>
    <w:rsid w:val="00D222DB"/>
    <w:rsid w:val="00D3414A"/>
    <w:rsid w:val="00D409A6"/>
    <w:rsid w:val="00D43D39"/>
    <w:rsid w:val="00D47024"/>
    <w:rsid w:val="00D54FEB"/>
    <w:rsid w:val="00D56211"/>
    <w:rsid w:val="00D75D31"/>
    <w:rsid w:val="00D817B5"/>
    <w:rsid w:val="00DA41DB"/>
    <w:rsid w:val="00DB6FD8"/>
    <w:rsid w:val="00DC5A89"/>
    <w:rsid w:val="00DF22FD"/>
    <w:rsid w:val="00E2271E"/>
    <w:rsid w:val="00E22CC5"/>
    <w:rsid w:val="00E3051C"/>
    <w:rsid w:val="00E35FEC"/>
    <w:rsid w:val="00E614D4"/>
    <w:rsid w:val="00E75FF1"/>
    <w:rsid w:val="00E76705"/>
    <w:rsid w:val="00E77FD9"/>
    <w:rsid w:val="00E918DE"/>
    <w:rsid w:val="00E91C34"/>
    <w:rsid w:val="00EA0BC6"/>
    <w:rsid w:val="00EA3279"/>
    <w:rsid w:val="00EB6627"/>
    <w:rsid w:val="00EC162C"/>
    <w:rsid w:val="00EF05C7"/>
    <w:rsid w:val="00F107B9"/>
    <w:rsid w:val="00F1638C"/>
    <w:rsid w:val="00F464BA"/>
    <w:rsid w:val="00F4675D"/>
    <w:rsid w:val="00F520C3"/>
    <w:rsid w:val="00F53301"/>
    <w:rsid w:val="00F8056B"/>
    <w:rsid w:val="00F91220"/>
    <w:rsid w:val="00FA4783"/>
    <w:rsid w:val="00FD7B41"/>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9"/>
    <w:pPr>
      <w:spacing w:after="200" w:line="276" w:lineRule="auto"/>
    </w:pPr>
    <w:rPr>
      <w:lang w:eastAsia="en-US"/>
    </w:rPr>
  </w:style>
  <w:style w:type="paragraph" w:styleId="Heading2">
    <w:name w:val="heading 2"/>
    <w:basedOn w:val="Normal"/>
    <w:next w:val="Normal"/>
    <w:link w:val="Heading2Char"/>
    <w:uiPriority w:val="99"/>
    <w:qFormat/>
    <w:rsid w:val="00B56C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50AAF"/>
    <w:pPr>
      <w:keepNext/>
      <w:spacing w:after="0" w:line="240" w:lineRule="auto"/>
      <w:ind w:left="-1080"/>
      <w:outlineLvl w:val="2"/>
    </w:pPr>
    <w:rPr>
      <w:rFonts w:ascii="Times New Roman" w:eastAsia="Times New Roman" w:hAnsi="Times New Roman"/>
      <w:b/>
      <w:bCs/>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6C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50AAF"/>
    <w:rPr>
      <w:rFonts w:ascii="Times New Roman" w:hAnsi="Times New Roman" w:cs="Times New Roman"/>
      <w:b/>
      <w:bCs/>
      <w:sz w:val="24"/>
      <w:szCs w:val="24"/>
      <w:lang w:val="en-GB"/>
    </w:rPr>
  </w:style>
  <w:style w:type="paragraph" w:styleId="Header">
    <w:name w:val="header"/>
    <w:basedOn w:val="Normal"/>
    <w:link w:val="HeaderChar"/>
    <w:uiPriority w:val="99"/>
    <w:rsid w:val="002A5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5473"/>
    <w:rPr>
      <w:rFonts w:cs="Times New Roman"/>
    </w:rPr>
  </w:style>
  <w:style w:type="paragraph" w:styleId="Footer">
    <w:name w:val="footer"/>
    <w:basedOn w:val="Normal"/>
    <w:link w:val="FooterChar"/>
    <w:uiPriority w:val="99"/>
    <w:rsid w:val="002A54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5473"/>
    <w:rPr>
      <w:rFonts w:cs="Times New Roman"/>
    </w:rPr>
  </w:style>
  <w:style w:type="paragraph" w:styleId="EndnoteText">
    <w:name w:val="endnote text"/>
    <w:basedOn w:val="Normal"/>
    <w:link w:val="EndnoteTextChar"/>
    <w:uiPriority w:val="99"/>
    <w:semiHidden/>
    <w:rsid w:val="00B719F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719F8"/>
    <w:rPr>
      <w:rFonts w:cs="Times New Roman"/>
      <w:sz w:val="20"/>
      <w:szCs w:val="20"/>
    </w:rPr>
  </w:style>
  <w:style w:type="character" w:styleId="EndnoteReference">
    <w:name w:val="endnote reference"/>
    <w:basedOn w:val="DefaultParagraphFont"/>
    <w:uiPriority w:val="99"/>
    <w:semiHidden/>
    <w:rsid w:val="00B719F8"/>
    <w:rPr>
      <w:rFonts w:cs="Times New Roman"/>
      <w:vertAlign w:val="superscript"/>
    </w:rPr>
  </w:style>
  <w:style w:type="paragraph" w:styleId="FootnoteText">
    <w:name w:val="footnote text"/>
    <w:basedOn w:val="Normal"/>
    <w:link w:val="FootnoteTextChar"/>
    <w:uiPriority w:val="99"/>
    <w:rsid w:val="00B719F8"/>
    <w:pPr>
      <w:spacing w:after="0" w:line="240" w:lineRule="auto"/>
    </w:pPr>
    <w:rPr>
      <w:sz w:val="20"/>
      <w:szCs w:val="20"/>
    </w:rPr>
  </w:style>
  <w:style w:type="character" w:customStyle="1" w:styleId="FootnoteTextChar">
    <w:name w:val="Footnote Text Char"/>
    <w:basedOn w:val="DefaultParagraphFont"/>
    <w:link w:val="FootnoteText"/>
    <w:uiPriority w:val="99"/>
    <w:locked/>
    <w:rsid w:val="00B719F8"/>
    <w:rPr>
      <w:rFonts w:cs="Times New Roman"/>
      <w:sz w:val="20"/>
      <w:szCs w:val="20"/>
    </w:rPr>
  </w:style>
  <w:style w:type="character" w:styleId="FootnoteReference">
    <w:name w:val="footnote reference"/>
    <w:basedOn w:val="DefaultParagraphFont"/>
    <w:uiPriority w:val="99"/>
    <w:semiHidden/>
    <w:rsid w:val="00B719F8"/>
    <w:rPr>
      <w:rFonts w:cs="Times New Roman"/>
      <w:vertAlign w:val="superscript"/>
    </w:rPr>
  </w:style>
  <w:style w:type="table" w:styleId="TableGrid">
    <w:name w:val="Table Grid"/>
    <w:basedOn w:val="TableNormal"/>
    <w:uiPriority w:val="99"/>
    <w:rsid w:val="00B719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3CF"/>
    <w:rPr>
      <w:rFonts w:ascii="Tahoma" w:hAnsi="Tahoma" w:cs="Tahoma"/>
      <w:sz w:val="16"/>
      <w:szCs w:val="16"/>
    </w:rPr>
  </w:style>
  <w:style w:type="paragraph" w:styleId="ListParagraph">
    <w:name w:val="List Paragraph"/>
    <w:basedOn w:val="Normal"/>
    <w:uiPriority w:val="99"/>
    <w:qFormat/>
    <w:rsid w:val="006F33CF"/>
    <w:pPr>
      <w:ind w:left="720"/>
      <w:contextualSpacing/>
    </w:pPr>
  </w:style>
  <w:style w:type="character" w:styleId="Hyperlink">
    <w:name w:val="Hyperlink"/>
    <w:basedOn w:val="DefaultParagraphFont"/>
    <w:uiPriority w:val="99"/>
    <w:rsid w:val="006F33CF"/>
    <w:rPr>
      <w:rFonts w:cs="Times New Roman"/>
      <w:color w:val="0000FF"/>
      <w:u w:val="single"/>
    </w:rPr>
  </w:style>
  <w:style w:type="paragraph" w:customStyle="1" w:styleId="Default">
    <w:name w:val="Default"/>
    <w:uiPriority w:val="99"/>
    <w:rsid w:val="001911F5"/>
    <w:pPr>
      <w:suppressAutoHyphens/>
    </w:pPr>
    <w:rPr>
      <w:rFonts w:ascii="Times New Roman" w:eastAsia="ヒラギノ角ゴ Pro W3" w:hAnsi="Times New Roman"/>
      <w:color w:val="000000"/>
      <w:sz w:val="24"/>
      <w:szCs w:val="20"/>
      <w:lang w:val="en-GB" w:eastAsia="en-US"/>
    </w:rPr>
  </w:style>
  <w:style w:type="paragraph" w:styleId="NoSpacing">
    <w:name w:val="No Spacing"/>
    <w:link w:val="NoSpacingChar"/>
    <w:uiPriority w:val="99"/>
    <w:qFormat/>
    <w:rsid w:val="00632523"/>
    <w:rPr>
      <w:rFonts w:eastAsia="Times New Roman"/>
      <w:lang w:val="en-US" w:eastAsia="ja-JP"/>
    </w:rPr>
  </w:style>
  <w:style w:type="character" w:customStyle="1" w:styleId="NoSpacingChar">
    <w:name w:val="No Spacing Char"/>
    <w:basedOn w:val="DefaultParagraphFont"/>
    <w:link w:val="NoSpacing"/>
    <w:uiPriority w:val="99"/>
    <w:locked/>
    <w:rsid w:val="00632523"/>
    <w:rPr>
      <w:rFonts w:eastAsia="Times New Roman" w:cs="Times New Roman"/>
      <w:sz w:val="22"/>
      <w:szCs w:val="22"/>
      <w:lang w:val="en-US" w:eastAsia="ja-JP" w:bidi="ar-SA"/>
    </w:rPr>
  </w:style>
  <w:style w:type="paragraph" w:styleId="Title">
    <w:name w:val="Title"/>
    <w:basedOn w:val="Normal"/>
    <w:next w:val="Normal"/>
    <w:link w:val="TitleChar"/>
    <w:uiPriority w:val="99"/>
    <w:qFormat/>
    <w:rsid w:val="0063252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63252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63252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632523"/>
    <w:rPr>
      <w:rFonts w:ascii="Cambria" w:hAnsi="Cambria" w:cs="Times New Roman"/>
      <w:i/>
      <w:iCs/>
      <w:color w:val="4F81BD"/>
      <w:spacing w:val="15"/>
      <w:sz w:val="24"/>
      <w:szCs w:val="24"/>
      <w:lang w:val="en-US" w:eastAsia="ja-JP"/>
    </w:rPr>
  </w:style>
  <w:style w:type="character" w:styleId="Strong">
    <w:name w:val="Strong"/>
    <w:basedOn w:val="DefaultParagraphFont"/>
    <w:uiPriority w:val="99"/>
    <w:qFormat/>
    <w:rsid w:val="00B56CE5"/>
    <w:rPr>
      <w:rFonts w:cs="Times New Roman"/>
      <w:b/>
      <w:bCs/>
    </w:rPr>
  </w:style>
  <w:style w:type="paragraph" w:styleId="NormalWeb">
    <w:name w:val="Normal (Web)"/>
    <w:basedOn w:val="Normal"/>
    <w:uiPriority w:val="99"/>
    <w:semiHidden/>
    <w:rsid w:val="00B56CE5"/>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99"/>
    <w:qFormat/>
    <w:rsid w:val="003F2FF3"/>
    <w:rPr>
      <w:rFonts w:cs="Times New Roman"/>
      <w:i/>
      <w:iCs/>
    </w:rPr>
  </w:style>
  <w:style w:type="character" w:styleId="CommentReference">
    <w:name w:val="annotation reference"/>
    <w:basedOn w:val="DefaultParagraphFont"/>
    <w:uiPriority w:val="99"/>
    <w:semiHidden/>
    <w:rsid w:val="00D47024"/>
    <w:rPr>
      <w:rFonts w:cs="Times New Roman"/>
      <w:sz w:val="16"/>
      <w:szCs w:val="16"/>
    </w:rPr>
  </w:style>
  <w:style w:type="paragraph" w:styleId="CommentText">
    <w:name w:val="annotation text"/>
    <w:basedOn w:val="Normal"/>
    <w:link w:val="CommentTextChar"/>
    <w:uiPriority w:val="99"/>
    <w:semiHidden/>
    <w:rsid w:val="00D470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7024"/>
    <w:rPr>
      <w:rFonts w:cs="Times New Roman"/>
      <w:sz w:val="20"/>
      <w:szCs w:val="20"/>
    </w:rPr>
  </w:style>
  <w:style w:type="paragraph" w:styleId="CommentSubject">
    <w:name w:val="annotation subject"/>
    <w:basedOn w:val="CommentText"/>
    <w:next w:val="CommentText"/>
    <w:link w:val="CommentSubjectChar"/>
    <w:uiPriority w:val="99"/>
    <w:semiHidden/>
    <w:rsid w:val="00D47024"/>
    <w:rPr>
      <w:b/>
      <w:bCs/>
    </w:rPr>
  </w:style>
  <w:style w:type="character" w:customStyle="1" w:styleId="CommentSubjectChar">
    <w:name w:val="Comment Subject Char"/>
    <w:basedOn w:val="CommentTextChar"/>
    <w:link w:val="CommentSubject"/>
    <w:uiPriority w:val="99"/>
    <w:semiHidden/>
    <w:locked/>
    <w:rsid w:val="00D47024"/>
    <w:rPr>
      <w:b/>
      <w:bCs/>
    </w:rPr>
  </w:style>
  <w:style w:type="character" w:styleId="FollowedHyperlink">
    <w:name w:val="FollowedHyperlink"/>
    <w:basedOn w:val="DefaultParagraphFont"/>
    <w:uiPriority w:val="99"/>
    <w:semiHidden/>
    <w:rsid w:val="00327D34"/>
    <w:rPr>
      <w:rFonts w:cs="Times New Roman"/>
      <w:color w:val="800080"/>
      <w:u w:val="single"/>
    </w:rPr>
  </w:style>
  <w:style w:type="paragraph" w:styleId="HTMLPreformatted">
    <w:name w:val="HTML Preformatted"/>
    <w:basedOn w:val="Normal"/>
    <w:link w:val="HTMLPreformattedChar"/>
    <w:uiPriority w:val="99"/>
    <w:semiHidden/>
    <w:rsid w:val="0021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locked/>
    <w:rsid w:val="0021439C"/>
    <w:rPr>
      <w:rFonts w:ascii="Courier New" w:hAnsi="Courier New" w:cs="Courier New"/>
      <w:sz w:val="20"/>
      <w:szCs w:val="20"/>
      <w:lang w:eastAsia="en-IE"/>
    </w:rPr>
  </w:style>
</w:styles>
</file>

<file path=word/webSettings.xml><?xml version="1.0" encoding="utf-8"?>
<w:webSettings xmlns:r="http://schemas.openxmlformats.org/officeDocument/2006/relationships" xmlns:w="http://schemas.openxmlformats.org/wordprocessingml/2006/main">
  <w:divs>
    <w:div w:id="568199737">
      <w:marLeft w:val="0"/>
      <w:marRight w:val="0"/>
      <w:marTop w:val="0"/>
      <w:marBottom w:val="0"/>
      <w:divBdr>
        <w:top w:val="none" w:sz="0" w:space="0" w:color="auto"/>
        <w:left w:val="none" w:sz="0" w:space="0" w:color="auto"/>
        <w:bottom w:val="none" w:sz="0" w:space="0" w:color="auto"/>
        <w:right w:val="none" w:sz="0" w:space="0" w:color="auto"/>
      </w:divBdr>
    </w:div>
    <w:div w:id="568199738">
      <w:marLeft w:val="0"/>
      <w:marRight w:val="0"/>
      <w:marTop w:val="0"/>
      <w:marBottom w:val="0"/>
      <w:divBdr>
        <w:top w:val="none" w:sz="0" w:space="0" w:color="auto"/>
        <w:left w:val="none" w:sz="0" w:space="0" w:color="auto"/>
        <w:bottom w:val="none" w:sz="0" w:space="0" w:color="auto"/>
        <w:right w:val="none" w:sz="0" w:space="0" w:color="auto"/>
      </w:divBdr>
    </w:div>
    <w:div w:id="568199739">
      <w:marLeft w:val="0"/>
      <w:marRight w:val="0"/>
      <w:marTop w:val="0"/>
      <w:marBottom w:val="0"/>
      <w:divBdr>
        <w:top w:val="none" w:sz="0" w:space="0" w:color="auto"/>
        <w:left w:val="none" w:sz="0" w:space="0" w:color="auto"/>
        <w:bottom w:val="none" w:sz="0" w:space="0" w:color="auto"/>
        <w:right w:val="none" w:sz="0" w:space="0" w:color="auto"/>
      </w:divBdr>
    </w:div>
    <w:div w:id="56819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6</Pages>
  <Words>794</Words>
  <Characters>4528</Characters>
  <Application>Microsoft Office Outlook</Application>
  <DocSecurity>0</DocSecurity>
  <Lines>0</Lines>
  <Paragraphs>0</Paragraphs>
  <ScaleCrop>false</ScaleCrop>
  <Company>DCU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-Dublin, Sister City Programme: Exchange Scholarship 2012</dc:title>
  <dc:subject>Application Form</dc:subject>
  <dc:creator>APp</dc:creator>
  <cp:keywords/>
  <dc:description/>
  <cp:lastModifiedBy>DCU User</cp:lastModifiedBy>
  <cp:revision>17</cp:revision>
  <cp:lastPrinted>2013-04-25T12:02:00Z</cp:lastPrinted>
  <dcterms:created xsi:type="dcterms:W3CDTF">2013-04-24T15:57:00Z</dcterms:created>
  <dcterms:modified xsi:type="dcterms:W3CDTF">2013-04-25T15:08:00Z</dcterms:modified>
</cp:coreProperties>
</file>