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17746E71"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5D4A658"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FE4200"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A36F781"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09C1F339" w14:textId="77777777" w:rsidR="009675C3" w:rsidRPr="002A00C3" w:rsidRDefault="00C94594"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US"/>
              </w:rPr>
              <w:pict w14:anchorId="08E1D71B">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7B546F41"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713CFD8E"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09C7FA3"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3ED97751"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37C335DE"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56F65E83"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4494B1C3"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549CD1E5"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8BDAE67"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FD89EF3"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4456C1F2"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4F5B2972"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7751CDA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184B9EA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812CAAF"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73F656C4"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4C6B8A13"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39531546"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F2D139D" w14:textId="77777777" w:rsidR="00EB0036" w:rsidRPr="002A00C3" w:rsidRDefault="005F75B5"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Receiving </w:t>
            </w:r>
            <w:r w:rsidR="00EB0036" w:rsidRPr="002A00C3">
              <w:rPr>
                <w:rFonts w:ascii="Calibri" w:eastAsia="Times New Roman" w:hAnsi="Calibri" w:cs="Times New Roman"/>
                <w:b/>
                <w:bCs/>
                <w:color w:val="000000"/>
                <w:sz w:val="16"/>
                <w:szCs w:val="16"/>
                <w:lang w:val="en-GB" w:eastAsia="en-GB"/>
              </w:rPr>
              <w:t>Institution</w:t>
            </w:r>
          </w:p>
          <w:p w14:paraId="1F56243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6B7EB9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18D677C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6BE82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059FA8E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92097F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5273A37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14757EAE" w14:textId="77777777" w:rsidTr="00B06825">
        <w:trPr>
          <w:gridAfter w:val="1"/>
          <w:wAfter w:w="132" w:type="dxa"/>
          <w:trHeight w:val="1961"/>
        </w:trPr>
        <w:tc>
          <w:tcPr>
            <w:tcW w:w="986" w:type="dxa"/>
            <w:vMerge/>
            <w:tcBorders>
              <w:left w:val="double" w:sz="6" w:space="0" w:color="auto"/>
              <w:bottom w:val="single" w:sz="8" w:space="0" w:color="auto"/>
              <w:right w:val="double" w:sz="6" w:space="0" w:color="auto"/>
            </w:tcBorders>
            <w:shd w:val="clear" w:color="auto" w:fill="auto"/>
            <w:vAlign w:val="bottom"/>
            <w:hideMark/>
          </w:tcPr>
          <w:p w14:paraId="436400BC"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E7D121F" w14:textId="77777777" w:rsidR="00EB0036" w:rsidRDefault="00DA4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Dublin City University</w:t>
            </w:r>
          </w:p>
          <w:p w14:paraId="4F2D29B2" w14:textId="77777777" w:rsidR="00B06825" w:rsidRPr="002A00C3" w:rsidRDefault="00B0682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(DCU)</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12A5640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DFA9277" w14:textId="77777777" w:rsidR="00EB0036" w:rsidRPr="002A00C3" w:rsidRDefault="00DA4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IRL DUBLIN04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40D1D518" w14:textId="77777777" w:rsidR="00EB0036" w:rsidRPr="002A00C3" w:rsidRDefault="00DA4A71" w:rsidP="00B06825">
            <w:pPr>
              <w:pStyle w:val="NormalWeb"/>
              <w:shd w:val="clear" w:color="auto" w:fill="FFFFFF"/>
              <w:rPr>
                <w:rFonts w:ascii="Calibri" w:hAnsi="Calibri"/>
                <w:color w:val="000000"/>
                <w:sz w:val="16"/>
                <w:szCs w:val="16"/>
                <w:lang w:val="en-GB" w:eastAsia="en-GB"/>
              </w:rPr>
            </w:pPr>
            <w:r w:rsidRPr="00DA4A71">
              <w:rPr>
                <w:rFonts w:asciiTheme="minorHAnsi" w:hAnsiTheme="minorHAnsi" w:cstheme="minorHAnsi"/>
                <w:i/>
                <w:iCs/>
                <w:color w:val="1F497D"/>
                <w:sz w:val="16"/>
                <w:szCs w:val="16"/>
              </w:rPr>
              <w:t>DCU International Office</w:t>
            </w:r>
            <w:r>
              <w:rPr>
                <w:rFonts w:asciiTheme="minorHAnsi" w:hAnsiTheme="minorHAnsi" w:cstheme="minorHAnsi"/>
                <w:i/>
                <w:iCs/>
                <w:color w:val="1F497D"/>
                <w:sz w:val="16"/>
                <w:szCs w:val="16"/>
              </w:rPr>
              <w:br/>
              <w:t>All Hallows -</w:t>
            </w:r>
            <w:r w:rsidRPr="00DA4A71">
              <w:rPr>
                <w:rFonts w:asciiTheme="minorHAnsi" w:hAnsiTheme="minorHAnsi" w:cstheme="minorHAnsi"/>
                <w:i/>
                <w:iCs/>
                <w:color w:val="1F497D"/>
                <w:sz w:val="16"/>
                <w:szCs w:val="16"/>
              </w:rPr>
              <w:t>Senior House</w:t>
            </w:r>
            <w:r>
              <w:rPr>
                <w:rFonts w:asciiTheme="minorHAnsi" w:hAnsiTheme="minorHAnsi" w:cstheme="minorHAnsi"/>
                <w:i/>
                <w:iCs/>
                <w:color w:val="1F497D"/>
                <w:sz w:val="16"/>
                <w:szCs w:val="16"/>
              </w:rPr>
              <w:br/>
            </w:r>
            <w:r w:rsidRPr="00DA4A71">
              <w:rPr>
                <w:rFonts w:asciiTheme="minorHAnsi" w:hAnsiTheme="minorHAnsi" w:cstheme="minorHAnsi"/>
                <w:i/>
                <w:iCs/>
                <w:color w:val="1F497D"/>
                <w:sz w:val="16"/>
                <w:szCs w:val="16"/>
              </w:rPr>
              <w:t>Gracepark Road</w:t>
            </w:r>
            <w:r>
              <w:rPr>
                <w:rFonts w:asciiTheme="minorHAnsi" w:hAnsiTheme="minorHAnsi" w:cstheme="minorHAnsi"/>
                <w:i/>
                <w:iCs/>
                <w:color w:val="1F497D"/>
                <w:sz w:val="16"/>
                <w:szCs w:val="16"/>
              </w:rPr>
              <w:br/>
            </w:r>
            <w:r w:rsidRPr="00DA4A71">
              <w:rPr>
                <w:rFonts w:asciiTheme="minorHAnsi" w:hAnsiTheme="minorHAnsi" w:cstheme="minorHAnsi"/>
                <w:i/>
                <w:iCs/>
                <w:color w:val="1F497D"/>
                <w:sz w:val="16"/>
                <w:szCs w:val="16"/>
              </w:rPr>
              <w:t>Drumcondra</w:t>
            </w:r>
            <w:r>
              <w:rPr>
                <w:rFonts w:asciiTheme="minorHAnsi" w:hAnsiTheme="minorHAnsi" w:cstheme="minorHAnsi"/>
                <w:i/>
                <w:iCs/>
                <w:color w:val="1F497D"/>
                <w:sz w:val="16"/>
                <w:szCs w:val="16"/>
              </w:rPr>
              <w:br/>
            </w:r>
            <w:r w:rsidRPr="00DA4A71">
              <w:rPr>
                <w:rFonts w:asciiTheme="minorHAnsi" w:hAnsiTheme="minorHAnsi" w:cstheme="minorHAnsi"/>
                <w:i/>
                <w:iCs/>
                <w:color w:val="1F497D"/>
                <w:sz w:val="16"/>
                <w:szCs w:val="16"/>
              </w:rPr>
              <w:t>Dublin 9</w:t>
            </w:r>
            <w:r>
              <w:rPr>
                <w:rFonts w:asciiTheme="minorHAnsi" w:hAnsiTheme="minorHAnsi" w:cstheme="minorHAnsi"/>
                <w:i/>
                <w:iCs/>
                <w:color w:val="1F497D"/>
                <w:sz w:val="16"/>
                <w:szCs w:val="16"/>
              </w:rPr>
              <w:br/>
            </w:r>
            <w:r w:rsidRPr="00DA4A71">
              <w:rPr>
                <w:rFonts w:asciiTheme="minorHAnsi" w:hAnsiTheme="minorHAnsi" w:cstheme="minorHAnsi"/>
                <w:i/>
                <w:iCs/>
                <w:color w:val="1F497D"/>
                <w:sz w:val="16"/>
                <w:szCs w:val="16"/>
              </w:rPr>
              <w:t>Ireland</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4CE8C8EB" w14:textId="77777777" w:rsidR="00EB0036" w:rsidRPr="002A00C3" w:rsidRDefault="00DA4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Ireland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970B8FD" w14:textId="127716FD" w:rsidR="00EB0036" w:rsidRPr="002A00C3" w:rsidRDefault="00453D9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Hazel Moloney</w:t>
            </w:r>
            <w:r w:rsidR="00DA4A71">
              <w:rPr>
                <w:rFonts w:ascii="Calibri" w:eastAsia="Times New Roman" w:hAnsi="Calibri" w:cs="Times New Roman"/>
                <w:color w:val="000000"/>
                <w:sz w:val="16"/>
                <w:szCs w:val="16"/>
                <w:lang w:val="en-GB" w:eastAsia="en-GB"/>
              </w:rPr>
              <w:t xml:space="preserve">, </w:t>
            </w:r>
            <w:hyperlink r:id="rId11" w:history="1">
              <w:r w:rsidR="00DA4A71" w:rsidRPr="0065220A">
                <w:rPr>
                  <w:rStyle w:val="Hyperlink"/>
                  <w:rFonts w:ascii="Calibri" w:eastAsia="Times New Roman" w:hAnsi="Calibri" w:cs="Times New Roman"/>
                  <w:sz w:val="16"/>
                  <w:szCs w:val="16"/>
                  <w:lang w:val="en-GB" w:eastAsia="en-GB"/>
                </w:rPr>
                <w:t>exchange@dcu.ie</w:t>
              </w:r>
            </w:hyperlink>
            <w:r w:rsidR="00DA4A71">
              <w:rPr>
                <w:rFonts w:ascii="Calibri" w:eastAsia="Times New Roman" w:hAnsi="Calibri" w:cs="Times New Roman"/>
                <w:color w:val="000000"/>
                <w:sz w:val="16"/>
                <w:szCs w:val="16"/>
                <w:lang w:val="en-GB" w:eastAsia="en-GB"/>
              </w:rPr>
              <w:t>, +353 1 7008693</w:t>
            </w:r>
          </w:p>
        </w:tc>
      </w:tr>
      <w:tr w:rsidR="00EB0036" w:rsidRPr="002A00C3" w14:paraId="08E15AB4"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A899899" w14:textId="77777777" w:rsidR="005F75B5" w:rsidRDefault="005F75B5" w:rsidP="00777CD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w:t>
            </w:r>
          </w:p>
          <w:p w14:paraId="0BB0190D"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Institution</w:t>
            </w:r>
          </w:p>
          <w:p w14:paraId="7DBDB7C0"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23F2B2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7C6727F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C74525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3587D54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370EFB4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54CAF337"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12C36312"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48615713"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595649C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5E58EA8C"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42AF0DA"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4E669590"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5084A242"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B519BDE"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4D5379D"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741D13DD"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6CBC65A1"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1293C541" w14:textId="77777777"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4A031A84"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7ACF65AF"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1A90044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2201603A"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29D566A4"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362EBAA1"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017CEF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30EB7E98"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556461E3"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070C308D"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9AF3C61" w14:textId="77777777" w:rsidR="00B57D80" w:rsidRPr="00D178CC" w:rsidRDefault="00B57D80" w:rsidP="00D178CC">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D178CC">
              <w:rPr>
                <w:rFonts w:ascii="Calibri" w:eastAsia="Times New Roman" w:hAnsi="Calibri" w:cs="Times New Roman"/>
                <w:bCs/>
                <w:color w:val="000000"/>
                <w:sz w:val="16"/>
                <w:szCs w:val="16"/>
                <w:lang w:val="en-GB" w:eastAsia="en-GB"/>
              </w:rPr>
              <w:t xml:space="preserve"> semester 1</w:t>
            </w:r>
            <w:r w:rsidR="00A73762" w:rsidRPr="002A00C3">
              <w:rPr>
                <w:rFonts w:ascii="Calibri" w:eastAsia="Times New Roman" w:hAnsi="Calibri" w:cs="Times New Roman"/>
                <w:bCs/>
                <w:color w:val="000000"/>
                <w:sz w:val="16"/>
                <w:szCs w:val="16"/>
                <w:lang w:val="en-GB" w:eastAsia="en-GB"/>
              </w:rPr>
              <w:t>/spring</w:t>
            </w:r>
            <w:r w:rsidR="00D178CC">
              <w:rPr>
                <w:rFonts w:ascii="Calibri" w:eastAsia="Times New Roman" w:hAnsi="Calibri" w:cs="Times New Roman"/>
                <w:bCs/>
                <w:color w:val="000000"/>
                <w:sz w:val="16"/>
                <w:szCs w:val="16"/>
                <w:lang w:val="en-GB" w:eastAsia="en-GB"/>
              </w:rPr>
              <w:t xml:space="preserve"> semester 2</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52AC470E"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5146FD8A"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39BA847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437871C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7EB1504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362B3F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C9E559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40C1EA42"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2B7975F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B06976"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23CACC0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602F60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AA616B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457A1A9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A44AA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75D8AA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0A9E0D7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C77DA1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CF7476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637D8C" w14:paraId="1CCEF05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85B288F"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C2FF301"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68A4D5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2C61CF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551C3BD"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6BA2385A"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9E63847"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009E85E"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7241931"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EE74BBB"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A514A76"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A4A71" w:rsidRPr="00637D8C" w14:paraId="24C19EC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958CA55" w14:textId="77777777" w:rsidR="00DA4A71" w:rsidRPr="002A00C3" w:rsidRDefault="00DA4A7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E56FF9C" w14:textId="77777777" w:rsidR="00DA4A71" w:rsidRPr="002A00C3" w:rsidRDefault="00DA4A7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A98F09F" w14:textId="77777777" w:rsidR="00DA4A71" w:rsidRPr="002A00C3" w:rsidRDefault="00DA4A7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853BB6E" w14:textId="77777777" w:rsidR="00DA4A71" w:rsidRPr="002A00C3" w:rsidRDefault="00DA4A7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F4A6997" w14:textId="77777777" w:rsidR="00DA4A71" w:rsidRPr="002A00C3" w:rsidRDefault="00DA4A71" w:rsidP="00B57D80">
            <w:pPr>
              <w:spacing w:after="0" w:line="240" w:lineRule="auto"/>
              <w:jc w:val="center"/>
              <w:rPr>
                <w:rFonts w:ascii="Calibri" w:eastAsia="Times New Roman" w:hAnsi="Calibri" w:cs="Times New Roman"/>
                <w:b/>
                <w:bCs/>
                <w:color w:val="000000"/>
                <w:sz w:val="16"/>
                <w:szCs w:val="16"/>
                <w:lang w:val="en-GB" w:eastAsia="en-GB"/>
              </w:rPr>
            </w:pPr>
          </w:p>
        </w:tc>
      </w:tr>
      <w:tr w:rsidR="00DA4A71" w:rsidRPr="00637D8C" w14:paraId="1EFD3E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2F5C2E4" w14:textId="77777777" w:rsidR="00DA4A71" w:rsidRPr="002A00C3" w:rsidRDefault="00DA4A7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94262F2" w14:textId="77777777" w:rsidR="00DA4A71" w:rsidRPr="002A00C3" w:rsidRDefault="00DA4A7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2DAA7A5" w14:textId="77777777" w:rsidR="00DA4A71" w:rsidRPr="002A00C3" w:rsidRDefault="00DA4A7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95E3497" w14:textId="77777777" w:rsidR="00DA4A71" w:rsidRPr="002A00C3" w:rsidRDefault="00DA4A7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E1461EA" w14:textId="77777777" w:rsidR="00DA4A71" w:rsidRPr="002A00C3" w:rsidRDefault="00DA4A71"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69DD2EA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45E1A01"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9187DAA"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B99D2C7"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737E4F8"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65805A4"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5C435B0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554BBB3"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EB1B0D8"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1DA411D"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D00A5B7"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CE22F75"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530587A0"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F089009"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68A7759"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9114F26"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8163907"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7967B51"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664F793F"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630DD9E"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BB2BDBA"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32585C7"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189EADA"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037293"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1214E30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1EB4BDE"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ACA3F4C"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BEAEA34"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E278B15"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E0F7553"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07C42CA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656FA6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1D23B3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93633A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F684783"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E8C4F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7D484181"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0BF10A9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392EE34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56D1A74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440C41F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254C5AE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7940AF9B"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8060027"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05540271" w14:textId="77777777" w:rsidTr="00E00BAF">
        <w:trPr>
          <w:trHeight w:val="75"/>
        </w:trPr>
        <w:tc>
          <w:tcPr>
            <w:tcW w:w="986" w:type="dxa"/>
            <w:tcBorders>
              <w:top w:val="nil"/>
              <w:left w:val="nil"/>
              <w:bottom w:val="nil"/>
              <w:right w:val="nil"/>
            </w:tcBorders>
            <w:shd w:val="clear" w:color="auto" w:fill="auto"/>
            <w:noWrap/>
            <w:vAlign w:val="bottom"/>
            <w:hideMark/>
          </w:tcPr>
          <w:p w14:paraId="419DCC89"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5DBC8E1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25A3FEE5"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1F76584E"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1A267C4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5179B43C"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45044DD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512B2E7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00A23A4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AA2DF0E"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0FCA7CEA"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2EE6CA4" w14:textId="77777777"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626CC5D"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797AF4D5"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73E137FD"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7D0F828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570FEF61"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195F30D6"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5AFF6FC0"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222DD23C"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52E6FBDF"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2597D12"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3E1FD3F6"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6135597"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EC76ECE"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13F28C5C"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23EDC1F7"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146EF9C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0071501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161B35F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CF104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533EBE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DFC7E6E"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7336F6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E899C8A"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20470D2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0D0AC1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067ED0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5712A65D"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0A8B22D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16C48D11"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0D647B6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2DFCB8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E90E0F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405DA6F9"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18520B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B43F725"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96D464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02DA5CC"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23E700E"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5D66DD8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3DB68C9"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34FC80D"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6BA7D2D"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B611B43"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75FB31A"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63923909"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E4CC81A"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2A55B4B"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CAC41E2"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7685BD6"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997E753"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19CB6D99"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BA2FEF5"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71C046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8E19F9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2B411DD"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11E12FE"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1A0CA1A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C383976"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401242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AD4E687"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49C9446"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5F102FE"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7DD099B8"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71A1E27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A7A2A4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BB3C17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A1232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571C901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E2A73D0"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46A6201B"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3EFCE2A2" w14:textId="77777777" w:rsidTr="002E3D29">
        <w:trPr>
          <w:trHeight w:val="83"/>
        </w:trPr>
        <w:tc>
          <w:tcPr>
            <w:tcW w:w="982" w:type="dxa"/>
            <w:tcBorders>
              <w:top w:val="nil"/>
              <w:left w:val="nil"/>
              <w:bottom w:val="nil"/>
              <w:right w:val="nil"/>
            </w:tcBorders>
            <w:shd w:val="clear" w:color="auto" w:fill="auto"/>
            <w:noWrap/>
            <w:vAlign w:val="bottom"/>
            <w:hideMark/>
          </w:tcPr>
          <w:p w14:paraId="6DA9E1C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2946983C"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144AF7A9"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1B0BDB4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30E7CDD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47D0A0E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29B971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4A4B80D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4D9ACDB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46D39B62"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0BE35963"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068F2723"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3CDD2BBA" w14:textId="77777777"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512A9D05"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BE8E42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2084D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241B10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3D4CAB38"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1514FF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6776BC8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247731F2"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AD6A1D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470B3A20"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14C1BE1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67A516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435DDAB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29B5AC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CF6005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5661DCC0"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BC3C77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70C7DCB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E6A88E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18130A05" w14:textId="77777777" w:rsidR="002E3D29" w:rsidRPr="002A00C3" w:rsidRDefault="00D178C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Academic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2D741E3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5AB7C08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0D192ED2"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35E863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5C4EFAD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CF9D94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78125EF2" w14:textId="77777777" w:rsidR="002E3D29" w:rsidRPr="002A00C3" w:rsidRDefault="00D178C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Host Academic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73D1736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545429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A25E118" w14:textId="77777777" w:rsidR="00D815AA" w:rsidRPr="002A00C3" w:rsidRDefault="00D815AA" w:rsidP="00EC7C21">
      <w:pPr>
        <w:spacing w:after="0"/>
        <w:jc w:val="center"/>
        <w:rPr>
          <w:b/>
          <w:lang w:val="en-GB"/>
        </w:rPr>
      </w:pPr>
    </w:p>
    <w:p w14:paraId="3A390F0A" w14:textId="77777777" w:rsidR="00784E7F" w:rsidRDefault="00784E7F" w:rsidP="00EC7C21">
      <w:pPr>
        <w:spacing w:after="0"/>
        <w:jc w:val="center"/>
        <w:rPr>
          <w:b/>
          <w:lang w:val="en-GB"/>
        </w:rPr>
      </w:pPr>
    </w:p>
    <w:p w14:paraId="3A02CAC0" w14:textId="77777777"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1828F29B"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522CFA0C"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75EFE964"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0FD98D4E"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280E9313"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0CE7D95B" w14:textId="77777777" w:rsidTr="00D178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22817667"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5BA8114D"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4" w:space="0" w:color="auto"/>
              <w:right w:val="single" w:sz="8" w:space="0" w:color="auto"/>
            </w:tcBorders>
            <w:shd w:val="clear" w:color="auto" w:fill="auto"/>
            <w:vAlign w:val="center"/>
            <w:hideMark/>
          </w:tcPr>
          <w:p w14:paraId="59ACA68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4" w:space="0" w:color="auto"/>
              <w:right w:val="single" w:sz="8" w:space="0" w:color="auto"/>
            </w:tcBorders>
            <w:shd w:val="clear" w:color="auto" w:fill="auto"/>
            <w:vAlign w:val="center"/>
            <w:hideMark/>
          </w:tcPr>
          <w:p w14:paraId="4F7DE7BB"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2C2FC4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3F916A77"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14:paraId="48AE318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4" w:space="0" w:color="auto"/>
              <w:right w:val="double" w:sz="6" w:space="0" w:color="000000"/>
            </w:tcBorders>
            <w:shd w:val="clear" w:color="auto" w:fill="auto"/>
            <w:vAlign w:val="center"/>
            <w:hideMark/>
          </w:tcPr>
          <w:p w14:paraId="5DAE906F"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708D9741"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hideMark/>
          </w:tcPr>
          <w:p w14:paraId="358A222B"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DA89C"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A2C1C"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AF3EF" w14:textId="77777777" w:rsidR="00EC7C21" w:rsidRPr="002A00C3" w:rsidRDefault="00C9459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CCF6C" w14:textId="77777777" w:rsidR="00EC7C21" w:rsidRPr="002A00C3" w:rsidRDefault="00C9459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E3387"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BBC551"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178CC" w:rsidRPr="002A00C3" w14:paraId="2D5BDB43"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14:paraId="02F088DC"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0BF174B"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1DED7B02"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A94AF47" w14:textId="77777777" w:rsidR="00D178CC" w:rsidRDefault="00C9459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92605725"/>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150F6E" w14:textId="77777777" w:rsidR="00D178CC" w:rsidRDefault="00C9459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11157543"/>
              </w:sdtPr>
              <w:sdtEndPr/>
              <w:sdtContent>
                <w:r w:rsidR="00D178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7536616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3FDEA98" w14:textId="77777777"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7F1D97F7"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5759FE7C"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14:paraId="37F76EFC"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A6984A0"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2D11C81E"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E36E025" w14:textId="77777777" w:rsidR="00D178CC" w:rsidRDefault="00C9459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6890772"/>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A41BC97" w14:textId="77777777" w:rsidR="00D178CC" w:rsidRDefault="00C9459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8453501"/>
              </w:sdtPr>
              <w:sdtEndPr/>
              <w:sdtContent>
                <w:r w:rsidR="00D178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8357623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6ECBBD5" w14:textId="77777777"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42EE9F17"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77F655F3"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14:paraId="3284BFAD"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9BA2784"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658ABA5C"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1C393C" w14:textId="77777777" w:rsidR="00D178CC" w:rsidRDefault="00C9459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95196745"/>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CC7628" w14:textId="77777777" w:rsidR="00D178CC" w:rsidRDefault="00C9459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72393962"/>
              </w:sdtPr>
              <w:sdtEndPr/>
              <w:sdtContent>
                <w:r w:rsidR="00D178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1384300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5DDC1AF" w14:textId="77777777"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075C38A9"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647584E2"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14:paraId="404C5213"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AF5740D"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4571E5B2"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85C8BD" w14:textId="77777777" w:rsidR="00D178CC" w:rsidRDefault="00C9459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81281876"/>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072C3CA" w14:textId="77777777" w:rsidR="00D178CC" w:rsidRDefault="00C9459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11602836"/>
              </w:sdtPr>
              <w:sdtEndPr/>
              <w:sdtContent>
                <w:r w:rsidR="00D178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7655765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DCE0103" w14:textId="77777777"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4309A7C2"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13007089"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14:paraId="0B77AFEA"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9A4675F"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031E664E"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0477A0E" w14:textId="77777777" w:rsidR="00D178CC" w:rsidRDefault="00C9459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60065729"/>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223C04" w14:textId="77777777" w:rsidR="00D178CC" w:rsidRDefault="00C9459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568742"/>
              </w:sdtPr>
              <w:sdtEndPr/>
              <w:sdtContent>
                <w:r w:rsidR="00D178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29317622"/>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9651029" w14:textId="77777777"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6529E343"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00E60A80"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14:paraId="12EA0087"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622FCD5"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774A3D49"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1E056A" w14:textId="77777777" w:rsidR="00D178CC" w:rsidRDefault="00C9459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69212581"/>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C2A2EC" w14:textId="77777777" w:rsidR="00D178CC" w:rsidRDefault="00C9459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2698078"/>
              </w:sdtPr>
              <w:sdtEndPr/>
              <w:sdtContent>
                <w:r w:rsidR="00D178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77627491"/>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DF13BD5" w14:textId="77777777"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0A913D37"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4C30AA0B" w14:textId="77777777" w:rsidTr="00D178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42D87BA"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31BC9907"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nil"/>
              <w:bottom w:val="double" w:sz="6" w:space="0" w:color="auto"/>
              <w:right w:val="single" w:sz="8" w:space="0" w:color="auto"/>
            </w:tcBorders>
            <w:shd w:val="clear" w:color="auto" w:fill="auto"/>
            <w:vAlign w:val="center"/>
            <w:hideMark/>
          </w:tcPr>
          <w:p w14:paraId="2B477833"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FDB05C4" w14:textId="77777777" w:rsidR="00D178CC" w:rsidRPr="002A00C3" w:rsidRDefault="00C9459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D178CC"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40793277" w14:textId="77777777" w:rsidR="00D178CC" w:rsidRPr="002A00C3" w:rsidRDefault="00C9459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D178C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4" w:space="0" w:color="auto"/>
                  <w:left w:val="nil"/>
                  <w:bottom w:val="double" w:sz="6" w:space="0" w:color="auto"/>
                  <w:right w:val="single" w:sz="8" w:space="0" w:color="auto"/>
                </w:tcBorders>
                <w:shd w:val="clear" w:color="auto" w:fill="auto"/>
                <w:vAlign w:val="center"/>
                <w:hideMark/>
              </w:tcPr>
              <w:p w14:paraId="0491E403" w14:textId="77777777" w:rsidR="00D178CC" w:rsidRPr="002A00C3" w:rsidRDefault="00D178CC"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nil"/>
              <w:bottom w:val="double" w:sz="6" w:space="0" w:color="auto"/>
              <w:right w:val="double" w:sz="6" w:space="0" w:color="000000"/>
            </w:tcBorders>
            <w:shd w:val="clear" w:color="auto" w:fill="auto"/>
            <w:vAlign w:val="bottom"/>
            <w:hideMark/>
          </w:tcPr>
          <w:p w14:paraId="6BE50654"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01F846A2" w14:textId="77777777"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D178CC" w:rsidRPr="002A00C3" w14:paraId="71EBD8C2" w14:textId="77777777" w:rsidTr="00D178CC">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2CBA7824" w14:textId="77777777" w:rsidR="00D178CC" w:rsidRPr="00474762" w:rsidRDefault="00D178CC" w:rsidP="00D178CC">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89FB4E8" w14:textId="77777777" w:rsidR="00D178CC" w:rsidRPr="002A00C3" w:rsidRDefault="00D178CC" w:rsidP="00D178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w:t>
            </w:r>
            <w:r>
              <w:rPr>
                <w:rFonts w:ascii="Calibri" w:eastAsia="Times New Roman" w:hAnsi="Calibri" w:cs="Times New Roman"/>
                <w:color w:val="000000"/>
                <w:sz w:val="14"/>
                <w:szCs w:val="16"/>
                <w:lang w:val="en-GB" w:eastAsia="en-GB"/>
              </w:rPr>
              <w:t>2</w:t>
            </w:r>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178CC" w:rsidRPr="002A00C3" w14:paraId="4E60BAC8" w14:textId="77777777" w:rsidTr="00BE55EB">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FE77851"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DFFC6B7"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8774E19"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3FBD30C"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EDC5584"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C980D7"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178CC" w:rsidRPr="002A00C3" w14:paraId="061659D1" w14:textId="77777777" w:rsidTr="00BE55EB">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FEA5C1A"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CDC3C4C"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7801E3FB"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B94131C"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AAE0DFB"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25B5D49"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3C1010AE" w14:textId="77777777" w:rsidTr="00BE55EB">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280656C"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32BF9713"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7B137CFE"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5AF109A"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Host Academic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81CAA9B"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EC9BACD"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p>
        </w:tc>
      </w:tr>
    </w:tbl>
    <w:p w14:paraId="4F5CC49E" w14:textId="77777777" w:rsidR="00D178CC" w:rsidRDefault="00D178CC" w:rsidP="00B57D80">
      <w:pPr>
        <w:spacing w:after="0"/>
        <w:rPr>
          <w:lang w:val="en-GB"/>
        </w:rPr>
      </w:pPr>
    </w:p>
    <w:p w14:paraId="34EFC055" w14:textId="77777777" w:rsidR="00D178CC" w:rsidRDefault="00D178CC" w:rsidP="00B57D80">
      <w:pPr>
        <w:spacing w:after="0"/>
        <w:rPr>
          <w:lang w:val="en-GB"/>
        </w:rPr>
      </w:pPr>
    </w:p>
    <w:p w14:paraId="6CB25C09"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56B34801"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1181B956"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38AFD9A8"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4D3DCB76"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35CAA25D"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36DE3BE9"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06AD228E"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134AF2"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E2F09F1"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D9D4F33"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6F419B1"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D8A5DB0"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5039003A"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5015E674"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39C395D7"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581A98"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201099F"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CDAC86A" w14:textId="77777777" w:rsidR="00E140F4" w:rsidRPr="002A00C3" w:rsidRDefault="00C9459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047786F" w14:textId="77777777" w:rsidR="00E140F4" w:rsidRPr="002A00C3" w:rsidRDefault="00C9459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0E3D958"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786D3091"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336BE10"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626686C"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5A80AD68"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5895523" w14:textId="77777777" w:rsidR="00E140F4" w:rsidRPr="002A00C3" w:rsidRDefault="00C9459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093D7D6" w14:textId="77777777" w:rsidR="00E140F4" w:rsidRPr="002A00C3" w:rsidRDefault="00C9459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52CC0874"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0FED1022" w14:textId="77777777" w:rsidR="00031FD9" w:rsidRPr="002A00C3" w:rsidRDefault="00031FD9" w:rsidP="00B57D80">
      <w:pPr>
        <w:spacing w:after="0"/>
        <w:rPr>
          <w:lang w:val="en-GB"/>
        </w:rPr>
      </w:pPr>
    </w:p>
    <w:p w14:paraId="149099BB" w14:textId="77777777" w:rsidR="00784E7F" w:rsidRDefault="00784E7F" w:rsidP="00EC1AC5">
      <w:pPr>
        <w:spacing w:after="0"/>
        <w:jc w:val="center"/>
        <w:rPr>
          <w:b/>
          <w:lang w:val="en-GB"/>
        </w:rPr>
      </w:pPr>
    </w:p>
    <w:p w14:paraId="0A666950" w14:textId="77777777" w:rsidR="00D178CC" w:rsidRDefault="00D178CC" w:rsidP="00EC1AC5">
      <w:pPr>
        <w:spacing w:after="0"/>
        <w:jc w:val="center"/>
        <w:rPr>
          <w:b/>
          <w:lang w:val="en-GB"/>
        </w:rPr>
      </w:pPr>
    </w:p>
    <w:p w14:paraId="15E2D564" w14:textId="7777777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3A21211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5B6C04D2"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23FE4472"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C9496E3"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1B6D7BA0"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522C780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0F05624A"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5C9857C5"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779510D4"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5A01C77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114E6F56"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0911EBD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0F9085E6"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366D7B48"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11F51E0"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4994B440"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8D3C5BA"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1F555F8B"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293F0B59"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72A3237B"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5D50EA41"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2CB38BA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F0067A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4D94FB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78935C7"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15E10A2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754E70F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3AFA6A43"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0437ABBD"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6C42941"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0E6F9A4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A7E4C57"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0A43887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5BD5FA9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73738247"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3CB6129"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C5B2D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0DC065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3EB2CEA"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026DE9B"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E36B2BA"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519B8E26"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159CF89"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D7B8A6B"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77A07EE"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F8F263A"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41BA6712"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710FBE0"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45EF0C4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57A9367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119BA4A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1B08C60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3AA1E43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FBC09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1BD7EEC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3605301F" w14:textId="77777777" w:rsidTr="00692424">
        <w:trPr>
          <w:trHeight w:val="75"/>
        </w:trPr>
        <w:tc>
          <w:tcPr>
            <w:tcW w:w="991" w:type="dxa"/>
            <w:tcBorders>
              <w:top w:val="nil"/>
              <w:left w:val="nil"/>
              <w:bottom w:val="nil"/>
              <w:right w:val="nil"/>
            </w:tcBorders>
            <w:shd w:val="clear" w:color="auto" w:fill="auto"/>
            <w:noWrap/>
            <w:vAlign w:val="bottom"/>
            <w:hideMark/>
          </w:tcPr>
          <w:p w14:paraId="7EB7A38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60AB0FD"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4334C67B"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5AAF3E17"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0FEDD74B"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3269110B"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03BFA0B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84B45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23083C9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0E0A0AE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325239A2"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1779C84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170A954C"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0013F76C"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19079BC4"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53EF6427"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21E20B46"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77D73B4B"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01BA5923" w14:textId="77777777" w:rsidTr="0089462B">
        <w:trPr>
          <w:trHeight w:val="386"/>
        </w:trPr>
        <w:tc>
          <w:tcPr>
            <w:tcW w:w="991" w:type="dxa"/>
            <w:vMerge w:val="restart"/>
            <w:tcBorders>
              <w:top w:val="nil"/>
              <w:left w:val="double" w:sz="6" w:space="0" w:color="auto"/>
              <w:right w:val="nil"/>
            </w:tcBorders>
            <w:shd w:val="clear" w:color="auto" w:fill="auto"/>
            <w:hideMark/>
          </w:tcPr>
          <w:p w14:paraId="0C0E519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1C5BC9B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085576F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51C208F8"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DEFC1F"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47AE590"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09C596EA"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7C3B3B10"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0755CD87"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2276AEB8" w14:textId="77777777" w:rsidTr="0089462B">
        <w:trPr>
          <w:trHeight w:val="89"/>
        </w:trPr>
        <w:tc>
          <w:tcPr>
            <w:tcW w:w="991" w:type="dxa"/>
            <w:vMerge/>
            <w:tcBorders>
              <w:left w:val="double" w:sz="6" w:space="0" w:color="auto"/>
              <w:right w:val="nil"/>
            </w:tcBorders>
            <w:shd w:val="clear" w:color="auto" w:fill="auto"/>
            <w:noWrap/>
            <w:vAlign w:val="bottom"/>
            <w:hideMark/>
          </w:tcPr>
          <w:p w14:paraId="64FA43D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0089A4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1514194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3F1A46C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E1B256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093BEDB5" w14:textId="77777777" w:rsidTr="0089462B">
        <w:trPr>
          <w:trHeight w:val="163"/>
        </w:trPr>
        <w:tc>
          <w:tcPr>
            <w:tcW w:w="991" w:type="dxa"/>
            <w:vMerge/>
            <w:tcBorders>
              <w:left w:val="double" w:sz="6" w:space="0" w:color="auto"/>
              <w:right w:val="nil"/>
            </w:tcBorders>
            <w:shd w:val="clear" w:color="auto" w:fill="auto"/>
            <w:noWrap/>
            <w:vAlign w:val="bottom"/>
            <w:hideMark/>
          </w:tcPr>
          <w:p w14:paraId="3E199BA4"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74B166"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2C6998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7FDAE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4A0A53C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1CC6ED9F" w14:textId="77777777" w:rsidTr="0089462B">
        <w:trPr>
          <w:trHeight w:val="96"/>
        </w:trPr>
        <w:tc>
          <w:tcPr>
            <w:tcW w:w="991" w:type="dxa"/>
            <w:vMerge/>
            <w:tcBorders>
              <w:left w:val="double" w:sz="6" w:space="0" w:color="auto"/>
              <w:right w:val="nil"/>
            </w:tcBorders>
            <w:shd w:val="clear" w:color="auto" w:fill="auto"/>
            <w:noWrap/>
            <w:vAlign w:val="bottom"/>
          </w:tcPr>
          <w:p w14:paraId="5B1ADD05"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09DDF5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38E9E65"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015F579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1B01FF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5F956A28" w14:textId="77777777" w:rsidTr="0089462B">
        <w:trPr>
          <w:trHeight w:val="96"/>
        </w:trPr>
        <w:tc>
          <w:tcPr>
            <w:tcW w:w="991" w:type="dxa"/>
            <w:vMerge/>
            <w:tcBorders>
              <w:left w:val="double" w:sz="6" w:space="0" w:color="auto"/>
              <w:right w:val="nil"/>
            </w:tcBorders>
            <w:shd w:val="clear" w:color="auto" w:fill="auto"/>
            <w:noWrap/>
            <w:vAlign w:val="bottom"/>
          </w:tcPr>
          <w:p w14:paraId="1696B61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ED570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D392DD7"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25A08000"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195B533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AB5703E"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02166B4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11F62F5"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1C241F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30E31C4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13C0E8F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4D9FDCAE" w14:textId="77777777" w:rsidR="00D65D86" w:rsidRPr="002A00C3" w:rsidRDefault="00D65D86" w:rsidP="00B57D80">
      <w:pPr>
        <w:spacing w:after="0"/>
        <w:rPr>
          <w:lang w:val="en-GB"/>
        </w:rPr>
      </w:pPr>
    </w:p>
    <w:sectPr w:rsidR="00D65D86" w:rsidRPr="002A00C3"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70D7E" w14:textId="77777777" w:rsidR="00C94594" w:rsidRDefault="00C94594" w:rsidP="00261299">
      <w:pPr>
        <w:spacing w:after="0" w:line="240" w:lineRule="auto"/>
      </w:pPr>
      <w:r>
        <w:separator/>
      </w:r>
    </w:p>
  </w:endnote>
  <w:endnote w:type="continuationSeparator" w:id="0">
    <w:p w14:paraId="1A94A0DE" w14:textId="77777777" w:rsidR="00C94594" w:rsidRDefault="00C94594" w:rsidP="00261299">
      <w:pPr>
        <w:spacing w:after="0" w:line="240" w:lineRule="auto"/>
      </w:pPr>
      <w:r>
        <w:continuationSeparator/>
      </w:r>
    </w:p>
  </w:endnote>
  <w:endnote w:id="1">
    <w:p w14:paraId="3487B5E4" w14:textId="77777777"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5559B4F5" w14:textId="77777777"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D7FFFA1" w14:textId="77777777"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27EC184" w14:textId="77777777" w:rsidR="00774BD5" w:rsidRPr="00114066" w:rsidRDefault="00774BD5" w:rsidP="00DE76B2">
      <w:pPr>
        <w:pStyle w:val="EndnoteText"/>
        <w:spacing w:before="120" w:after="120"/>
        <w:jc w:val="both"/>
        <w:rPr>
          <w:rFonts w:cstheme="minorHAnsi"/>
          <w:lang w:val="en-GB"/>
        </w:rPr>
      </w:pPr>
    </w:p>
  </w:endnote>
  <w:endnote w:id="5">
    <w:p w14:paraId="33D2D2E0"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39F0A0C2"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5F5413F5"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378E83E8"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71673651"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1F9BB5DE" w14:textId="7777777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339CC39D" w14:textId="7777777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20094032" w14:textId="77777777"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25B9197C"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DF06FB2"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2BF9B59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2F7ECE44"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9136E88"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09843200"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06B945D3" w14:textId="77777777" w:rsidTr="00DC00DC">
        <w:tc>
          <w:tcPr>
            <w:tcW w:w="7229" w:type="dxa"/>
            <w:tcBorders>
              <w:top w:val="nil"/>
              <w:left w:val="single" w:sz="12" w:space="0" w:color="000000"/>
              <w:bottom w:val="nil"/>
              <w:right w:val="single" w:sz="12" w:space="0" w:color="000000"/>
            </w:tcBorders>
            <w:shd w:val="clear" w:color="auto" w:fill="auto"/>
          </w:tcPr>
          <w:p w14:paraId="2EBBDD3F"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8238BDB"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005DD3B3" w14:textId="77777777" w:rsidTr="00DC00DC">
        <w:tc>
          <w:tcPr>
            <w:tcW w:w="7229" w:type="dxa"/>
            <w:tcBorders>
              <w:top w:val="nil"/>
              <w:left w:val="single" w:sz="12" w:space="0" w:color="000000"/>
              <w:bottom w:val="nil"/>
              <w:right w:val="single" w:sz="12" w:space="0" w:color="000000"/>
            </w:tcBorders>
            <w:shd w:val="clear" w:color="auto" w:fill="auto"/>
          </w:tcPr>
          <w:p w14:paraId="0CB86D79" w14:textId="77777777"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1A4C68D1"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556A1608"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2A8F2F3A" w14:textId="77777777"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52139C90"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61DC02F3" w14:textId="77777777" w:rsidR="00774BD5" w:rsidRPr="00DC3994" w:rsidRDefault="00774BD5" w:rsidP="00D54AF0">
      <w:pPr>
        <w:pStyle w:val="EndnoteText"/>
        <w:rPr>
          <w:rFonts w:ascii="Verdana" w:hAnsi="Verdana"/>
          <w:sz w:val="18"/>
          <w:szCs w:val="18"/>
          <w:lang w:val="en-GB"/>
        </w:rPr>
      </w:pPr>
    </w:p>
  </w:endnote>
  <w:endnote w:id="13">
    <w:p w14:paraId="506A2082" w14:textId="77777777" w:rsidR="00D178CC" w:rsidRPr="00114066" w:rsidRDefault="00D178CC" w:rsidP="00D178C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126DFB36" w14:textId="77777777" w:rsidR="00D178CC" w:rsidRPr="00114066" w:rsidRDefault="00D178CC" w:rsidP="00D178C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11CE" w14:textId="77777777" w:rsidR="00453D9D" w:rsidRDefault="00453D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1ED46E5A" w14:textId="77777777" w:rsidR="00774BD5" w:rsidRDefault="00646C72">
        <w:pPr>
          <w:pStyle w:val="Footer"/>
          <w:jc w:val="center"/>
        </w:pPr>
        <w:r>
          <w:fldChar w:fldCharType="begin"/>
        </w:r>
        <w:r w:rsidR="00774BD5">
          <w:instrText xml:space="preserve"> PAGE   \* MERGEFORMAT </w:instrText>
        </w:r>
        <w:r>
          <w:fldChar w:fldCharType="separate"/>
        </w:r>
        <w:r w:rsidR="003928C1">
          <w:rPr>
            <w:noProof/>
          </w:rPr>
          <w:t>2</w:t>
        </w:r>
        <w:r>
          <w:rPr>
            <w:noProof/>
          </w:rPr>
          <w:fldChar w:fldCharType="end"/>
        </w:r>
      </w:p>
    </w:sdtContent>
  </w:sdt>
  <w:p w14:paraId="569A3947"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235E" w14:textId="77777777" w:rsidR="00453D9D" w:rsidRDefault="00453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8889E" w14:textId="77777777" w:rsidR="00C94594" w:rsidRDefault="00C94594" w:rsidP="00261299">
      <w:pPr>
        <w:spacing w:after="0" w:line="240" w:lineRule="auto"/>
      </w:pPr>
      <w:r>
        <w:separator/>
      </w:r>
    </w:p>
  </w:footnote>
  <w:footnote w:type="continuationSeparator" w:id="0">
    <w:p w14:paraId="66C2E2DD" w14:textId="77777777" w:rsidR="00C94594" w:rsidRDefault="00C9459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1D47E" w14:textId="77777777" w:rsidR="00453D9D" w:rsidRDefault="00453D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AD8D" w14:textId="77777777" w:rsidR="00774BD5" w:rsidRDefault="000B3385" w:rsidP="000B3385">
    <w:pPr>
      <w:pStyle w:val="Header"/>
      <w:tabs>
        <w:tab w:val="center" w:pos="5670"/>
        <w:tab w:val="left" w:pos="7395"/>
      </w:tabs>
    </w:pPr>
    <w:r>
      <w:rPr>
        <w:noProof/>
        <w:lang w:val="en-IE" w:eastAsia="en-IE"/>
      </w:rPr>
      <w:drawing>
        <wp:inline distT="0" distB="0" distL="0" distR="0" wp14:anchorId="79DE40E1" wp14:editId="5E6BEA01">
          <wp:extent cx="1104900" cy="662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746" cy="666448"/>
                  </a:xfrm>
                  <a:prstGeom prst="rect">
                    <a:avLst/>
                  </a:prstGeom>
                  <a:noFill/>
                  <a:ln>
                    <a:noFill/>
                  </a:ln>
                </pic:spPr>
              </pic:pic>
            </a:graphicData>
          </a:graphic>
        </wp:inline>
      </w:drawing>
    </w:r>
    <w:r>
      <w:tab/>
    </w:r>
    <w:r>
      <w:tab/>
    </w:r>
    <w:r w:rsidR="00C94594">
      <w:rPr>
        <w:noProof/>
        <w:lang w:val="en-US"/>
      </w:rPr>
      <w:pict w14:anchorId="6CFD025A">
        <v:shapetype id="_x0000_t202" coordsize="21600,21600" o:spt="202" path="m,l,21600r21600,l21600,xe">
          <v:stroke joinstyle="miter"/>
          <v:path gradientshapeok="t" o:connecttype="rect"/>
        </v:shapetype>
        <v:shape id="Text Box 1" o:spid="_x0000_s2050" type="#_x0000_t202" style="position:absolute;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76B80738" w14:textId="77777777"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0B3385">
                  <w:rPr>
                    <w:rFonts w:ascii="Verdana" w:hAnsi="Verdana"/>
                    <w:b/>
                    <w:i/>
                    <w:color w:val="FF0000"/>
                    <w:sz w:val="16"/>
                    <w:szCs w:val="16"/>
                    <w:lang w:val="en-GB"/>
                  </w:rPr>
                  <w:t>Student’s name</w:t>
                </w:r>
              </w:p>
              <w:p w14:paraId="0CF9F4CB" w14:textId="16AFF243"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453D9D">
                  <w:rPr>
                    <w:rFonts w:ascii="Verdana" w:hAnsi="Verdana"/>
                    <w:b/>
                    <w:i/>
                    <w:color w:val="003CB4"/>
                    <w:sz w:val="16"/>
                    <w:szCs w:val="16"/>
                    <w:lang w:val="en-GB"/>
                  </w:rPr>
                  <w:t>21</w:t>
                </w:r>
                <w:r w:rsidRPr="00637D8C">
                  <w:rPr>
                    <w:rFonts w:ascii="Verdana" w:hAnsi="Verdana"/>
                    <w:b/>
                    <w:i/>
                    <w:color w:val="003CB4"/>
                    <w:sz w:val="16"/>
                    <w:szCs w:val="16"/>
                    <w:lang w:val="en-GB"/>
                  </w:rPr>
                  <w:t>/</w:t>
                </w:r>
                <w:r w:rsidR="00453D9D">
                  <w:rPr>
                    <w:rFonts w:ascii="Verdana" w:hAnsi="Verdana"/>
                    <w:b/>
                    <w:i/>
                    <w:color w:val="003CB4"/>
                    <w:sz w:val="16"/>
                    <w:szCs w:val="16"/>
                    <w:lang w:val="en-GB"/>
                  </w:rPr>
                  <w:t>22</w:t>
                </w:r>
              </w:p>
              <w:p w14:paraId="6C30D68D" w14:textId="77777777" w:rsidR="00774BD5" w:rsidRDefault="00774BD5" w:rsidP="0027260A">
                <w:pPr>
                  <w:tabs>
                    <w:tab w:val="left" w:pos="3119"/>
                  </w:tabs>
                  <w:spacing w:after="0"/>
                  <w:jc w:val="right"/>
                  <w:rPr>
                    <w:rFonts w:ascii="Verdana" w:hAnsi="Verdana"/>
                    <w:b/>
                    <w:i/>
                    <w:color w:val="003CB4"/>
                    <w:sz w:val="14"/>
                    <w:szCs w:val="16"/>
                    <w:lang w:val="en-GB"/>
                  </w:rPr>
                </w:pPr>
              </w:p>
              <w:p w14:paraId="28A3D204" w14:textId="77777777" w:rsidR="00774BD5" w:rsidRDefault="00774BD5" w:rsidP="0027260A">
                <w:pPr>
                  <w:tabs>
                    <w:tab w:val="left" w:pos="3119"/>
                  </w:tabs>
                  <w:spacing w:after="0"/>
                  <w:jc w:val="right"/>
                  <w:rPr>
                    <w:rFonts w:ascii="Verdana" w:hAnsi="Verdana"/>
                    <w:b/>
                    <w:i/>
                    <w:color w:val="003CB4"/>
                    <w:sz w:val="14"/>
                    <w:szCs w:val="16"/>
                    <w:lang w:val="en-GB"/>
                  </w:rPr>
                </w:pPr>
              </w:p>
              <w:p w14:paraId="2FBCA16C"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7B8A" w14:textId="77777777" w:rsidR="00774BD5" w:rsidRDefault="00C94594">
    <w:pPr>
      <w:pStyle w:val="Header"/>
    </w:pPr>
    <w:r>
      <w:rPr>
        <w:noProof/>
        <w:lang w:val="en-US"/>
      </w:rPr>
      <w:pict w14:anchorId="4150164E">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C68AC70"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6ABFAB5"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EBDF088"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7C17823"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IE" w:eastAsia="en-IE"/>
      </w:rPr>
      <w:drawing>
        <wp:anchor distT="0" distB="0" distL="114300" distR="114300" simplePos="0" relativeHeight="251659264" behindDoc="0" locked="0" layoutInCell="1" allowOverlap="1" wp14:anchorId="38747F7C" wp14:editId="684B8705">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3385"/>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28C1"/>
    <w:rsid w:val="00395764"/>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3D9D"/>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5F75B5"/>
    <w:rsid w:val="00600914"/>
    <w:rsid w:val="00600F3D"/>
    <w:rsid w:val="00604388"/>
    <w:rsid w:val="00605DED"/>
    <w:rsid w:val="00606383"/>
    <w:rsid w:val="00607060"/>
    <w:rsid w:val="00610979"/>
    <w:rsid w:val="00611E74"/>
    <w:rsid w:val="0061362A"/>
    <w:rsid w:val="0061792D"/>
    <w:rsid w:val="006306F2"/>
    <w:rsid w:val="00632257"/>
    <w:rsid w:val="00637D8C"/>
    <w:rsid w:val="00646C72"/>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31B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825"/>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4594"/>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78CC"/>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71"/>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E76B2"/>
    <w:rsid w:val="00DF0B27"/>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AD6C978"/>
  <w15:docId w15:val="{DE7FA71A-96AE-4679-95F5-5738BC50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C72"/>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NormalWeb">
    <w:name w:val="Normal (Web)"/>
    <w:basedOn w:val="Normal"/>
    <w:uiPriority w:val="99"/>
    <w:unhideWhenUsed/>
    <w:rsid w:val="00DA4A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562668681">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change@dcu.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234F6A0E-2401-4863-8012-F38B33008BD4}">
  <ds:schemaRefs>
    <ds:schemaRef ds:uri="http://schemas.openxmlformats.org/officeDocument/2006/bibliography"/>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Hazel Moloney</cp:lastModifiedBy>
  <cp:revision>3</cp:revision>
  <cp:lastPrinted>2021-08-23T15:41:00Z</cp:lastPrinted>
  <dcterms:created xsi:type="dcterms:W3CDTF">2021-08-23T15:51:00Z</dcterms:created>
  <dcterms:modified xsi:type="dcterms:W3CDTF">2021-08-23T15:52:00Z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