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IE" w:eastAsia="en-I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06825">
        <w:trPr>
          <w:gridAfter w:val="1"/>
          <w:wAfter w:w="132" w:type="dxa"/>
          <w:trHeight w:val="196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DC28DCE" w14:textId="77777777" w:rsidR="00EB0036"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Dublin City University</w:t>
            </w:r>
          </w:p>
          <w:p w14:paraId="69DC9F7B" w14:textId="271BCF16" w:rsidR="00B06825" w:rsidRPr="002A00C3" w:rsidRDefault="00B068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91AB168"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IRL DUBLIN04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E446C5" w:rsidR="00EB0036" w:rsidRPr="002A00C3" w:rsidRDefault="00DA4A71" w:rsidP="00B06825">
            <w:pPr>
              <w:pStyle w:val="NormalWeb"/>
              <w:shd w:val="clear" w:color="auto" w:fill="FFFFFF"/>
              <w:rPr>
                <w:rFonts w:ascii="Calibri" w:hAnsi="Calibri"/>
                <w:color w:val="000000"/>
                <w:sz w:val="16"/>
                <w:szCs w:val="16"/>
                <w:lang w:val="en-GB" w:eastAsia="en-GB"/>
              </w:rPr>
            </w:pPr>
            <w:r w:rsidRPr="00DA4A71">
              <w:rPr>
                <w:rFonts w:asciiTheme="minorHAnsi" w:hAnsiTheme="minorHAnsi" w:cstheme="minorHAnsi"/>
                <w:i/>
                <w:iCs/>
                <w:color w:val="1F497D"/>
                <w:sz w:val="16"/>
                <w:szCs w:val="16"/>
              </w:rPr>
              <w:t>DCU International Office</w:t>
            </w:r>
            <w:r>
              <w:rPr>
                <w:rFonts w:asciiTheme="minorHAnsi" w:hAnsiTheme="minorHAnsi" w:cstheme="minorHAnsi"/>
                <w:i/>
                <w:iCs/>
                <w:color w:val="1F497D"/>
                <w:sz w:val="16"/>
                <w:szCs w:val="16"/>
              </w:rPr>
              <w:br/>
              <w:t>All Hallows -</w:t>
            </w:r>
            <w:r w:rsidRPr="00DA4A71">
              <w:rPr>
                <w:rFonts w:asciiTheme="minorHAnsi" w:hAnsiTheme="minorHAnsi" w:cstheme="minorHAnsi"/>
                <w:i/>
                <w:iCs/>
                <w:color w:val="1F497D"/>
                <w:sz w:val="16"/>
                <w:szCs w:val="16"/>
              </w:rPr>
              <w:t>Senior House</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Gracepark Road</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Drumcondra</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Dublin 9</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Ireland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014D857"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1FA8DE6" w:rsidR="00EB0036" w:rsidRPr="002A00C3" w:rsidRDefault="003B506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Penny Storey</w:t>
            </w:r>
            <w:r w:rsidR="00DA4A71">
              <w:rPr>
                <w:rFonts w:ascii="Calibri" w:eastAsia="Times New Roman" w:hAnsi="Calibri" w:cs="Times New Roman"/>
                <w:color w:val="000000"/>
                <w:sz w:val="16"/>
                <w:szCs w:val="16"/>
                <w:lang w:val="en-GB" w:eastAsia="en-GB"/>
              </w:rPr>
              <w:t xml:space="preserve">, </w:t>
            </w:r>
            <w:hyperlink r:id="rId11" w:history="1">
              <w:r w:rsidR="00DA4A71" w:rsidRPr="0065220A">
                <w:rPr>
                  <w:rStyle w:val="Hyperlink"/>
                  <w:rFonts w:ascii="Calibri" w:eastAsia="Times New Roman" w:hAnsi="Calibri" w:cs="Times New Roman"/>
                  <w:sz w:val="16"/>
                  <w:szCs w:val="16"/>
                  <w:lang w:val="en-GB" w:eastAsia="en-GB"/>
                </w:rPr>
                <w:t>exchange@dcu.ie</w:t>
              </w:r>
            </w:hyperlink>
            <w:r>
              <w:rPr>
                <w:rFonts w:ascii="Calibri" w:eastAsia="Times New Roman" w:hAnsi="Calibri" w:cs="Times New Roman"/>
                <w:color w:val="000000"/>
                <w:sz w:val="16"/>
                <w:szCs w:val="16"/>
                <w:lang w:val="en-GB" w:eastAsia="en-GB"/>
              </w:rPr>
              <w:t>, +353 1 7008695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FFD0F3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4314CC15" w:rsidR="00B57D80" w:rsidRPr="00D178CC" w:rsidRDefault="00B57D80" w:rsidP="00D178C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D178CC">
              <w:rPr>
                <w:rFonts w:ascii="Calibri" w:eastAsia="Times New Roman" w:hAnsi="Calibri" w:cs="Times New Roman"/>
                <w:bCs/>
                <w:color w:val="000000"/>
                <w:sz w:val="16"/>
                <w:szCs w:val="16"/>
                <w:lang w:val="en-GB" w:eastAsia="en-GB"/>
              </w:rPr>
              <w:t xml:space="preserve"> semester 1</w:t>
            </w:r>
            <w:r w:rsidR="00A73762" w:rsidRPr="002A00C3">
              <w:rPr>
                <w:rFonts w:ascii="Calibri" w:eastAsia="Times New Roman" w:hAnsi="Calibri" w:cs="Times New Roman"/>
                <w:bCs/>
                <w:color w:val="000000"/>
                <w:sz w:val="16"/>
                <w:szCs w:val="16"/>
                <w:lang w:val="en-GB" w:eastAsia="en-GB"/>
              </w:rPr>
              <w:t>/spring</w:t>
            </w:r>
            <w:r w:rsidR="00D178CC">
              <w:rPr>
                <w:rFonts w:ascii="Calibri" w:eastAsia="Times New Roman" w:hAnsi="Calibri" w:cs="Times New Roman"/>
                <w:bCs/>
                <w:color w:val="000000"/>
                <w:sz w:val="16"/>
                <w:szCs w:val="16"/>
                <w:lang w:val="en-GB" w:eastAsia="en-GB"/>
              </w:rPr>
              <w:t xml:space="preserve"> semester 2</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303DCDA8"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2CF1C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53B38DF"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01955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CBB5C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0A48F9"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9E479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7CEDBF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1B8B416"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5E15828"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FFB7CC"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3ADF9A"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A1169F"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541FC1C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D3E27A"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6A42E13"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3885AE2"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134A9F"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228A47"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05D278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44202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936A3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A5F84B8"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736987"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A41BFC"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1C73D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60CF04"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AF2CBFA"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883C0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734B95"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275CB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37B1708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E1B49A"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DA4B6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8C08AF"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35FFFB"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AA3B4A"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33B3D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35F0E9"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967F1A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ADCFA1"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35663"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15FA65"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277D7C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187B71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E88DC9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82FC13"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30D245E"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38FE37"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54C06AD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D753E01"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5D893FC"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0B232C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526BB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FBDFAB"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A3C7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4CF1A55"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322E7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82E0B69"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78961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237748"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1760EB0"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8C5A6FB"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D178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6B04A26" w:rsidR="00EC7C21" w:rsidRPr="002A00C3" w:rsidRDefault="005458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5458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78CC" w:rsidRPr="002A00C3" w14:paraId="1AC0087C"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7EF298B1"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D8AA4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2090F88"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A58E8D" w14:textId="6C2BE028"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260572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5A8F44" w14:textId="6913B5B9"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1157543"/>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7536616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F36FE97" w14:textId="342F643B"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D1CD5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34CA3B8B"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C7F6823"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ECAE34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87CF49A"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0966E" w14:textId="34D58CA2"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6890772"/>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7D5AC" w14:textId="6C92F481"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8453501"/>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8357623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AD0DEA" w14:textId="26B059A4"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8FB892D"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78A0D4F"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450AE19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7D03B2"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003931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2EA183" w14:textId="137BF7B1"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19674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6F55A" w14:textId="3721BBC1"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239396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1384300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C2F8AEF" w14:textId="103A570D"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6F1DBC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3F18BB8"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62D4E44"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2053E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A3EBC05"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C0117D" w14:textId="64541630"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281876"/>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6BC40D" w14:textId="0AE2845D"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602836"/>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7655765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34CDFD1" w14:textId="02C77F4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7333E81"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13DA1FE"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9A005F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B115C4C"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40EB6B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843B90" w14:textId="33E5052F"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0065729"/>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DB5D1" w14:textId="4FF533A6"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6874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2931762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64D6BC" w14:textId="4F875C4F"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8ED2E6"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1F2B527"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47C37FD"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7C868E"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042BE6B"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FD7A0" w14:textId="7236F586"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9212581"/>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FFD47" w14:textId="707B1BEE" w:rsidR="00D178CC" w:rsidRDefault="005458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698078"/>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7762749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FB452B3" w14:textId="37AB0EE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3D588E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9DCA07C" w14:textId="77777777" w:rsidTr="00D178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DB6379F" w:rsidR="00D178CC" w:rsidRPr="002A00C3" w:rsidRDefault="005458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178C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5C21DAB1" w:rsidR="00D178CC" w:rsidRPr="002A00C3" w:rsidRDefault="005458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D178CC" w:rsidRPr="002A00C3" w:rsidRDefault="00D178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178CC" w:rsidRPr="002A00C3" w14:paraId="4F3D4359" w14:textId="77777777" w:rsidTr="00D178C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9129468" w14:textId="77777777" w:rsidR="00D178CC" w:rsidRPr="00474762" w:rsidRDefault="00D178CC" w:rsidP="00D178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133E74D" w14:textId="66841F2B" w:rsidR="00D178CC" w:rsidRPr="002A00C3" w:rsidRDefault="00D178CC" w:rsidP="00D178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178CC" w:rsidRPr="002A00C3" w14:paraId="71B30ADE" w14:textId="77777777" w:rsidTr="00BE55E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B1368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9862D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B90C5EF"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06633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197639"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7D92D7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178CC" w:rsidRPr="002A00C3" w14:paraId="207D39A1" w14:textId="77777777" w:rsidTr="00BE55E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C287B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6DC405B"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9DBF9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0CC109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FA48F8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722E377"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57D26D4" w14:textId="77777777" w:rsidTr="00BE55E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189074"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C6AB07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400CF0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E12F485"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3B55E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5B52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bl>
    <w:p w14:paraId="51A3EF95" w14:textId="77777777" w:rsidR="00D178CC" w:rsidRDefault="00D178CC" w:rsidP="00B57D80">
      <w:pPr>
        <w:spacing w:after="0"/>
        <w:rPr>
          <w:lang w:val="en-GB"/>
        </w:rPr>
      </w:pPr>
    </w:p>
    <w:p w14:paraId="192AFF79" w14:textId="77777777" w:rsidR="00D178CC" w:rsidRDefault="00D178CC"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458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458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458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458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2719B791" w14:textId="77777777" w:rsidR="00D178CC" w:rsidRDefault="00D178CC"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F8791" w14:textId="77777777" w:rsidR="00545835" w:rsidRDefault="00545835" w:rsidP="00261299">
      <w:pPr>
        <w:spacing w:after="0" w:line="240" w:lineRule="auto"/>
      </w:pPr>
      <w:r>
        <w:separator/>
      </w:r>
    </w:p>
  </w:endnote>
  <w:endnote w:type="continuationSeparator" w:id="0">
    <w:p w14:paraId="1B7AC442" w14:textId="77777777" w:rsidR="00545835" w:rsidRDefault="0054583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4D476C08"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80840A7"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B97E" w14:textId="77777777" w:rsidR="0061762A" w:rsidRDefault="00617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4DC439D" w:rsidR="00774BD5" w:rsidRDefault="00774BD5">
        <w:pPr>
          <w:pStyle w:val="Footer"/>
          <w:jc w:val="center"/>
        </w:pPr>
        <w:r>
          <w:fldChar w:fldCharType="begin"/>
        </w:r>
        <w:r>
          <w:instrText xml:space="preserve"> PAGE   \* MERGEFORMAT </w:instrText>
        </w:r>
        <w:r>
          <w:fldChar w:fldCharType="separate"/>
        </w:r>
        <w:r w:rsidR="003B5067">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1C04" w14:textId="77777777" w:rsidR="0061762A" w:rsidRDefault="0061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57A8D" w14:textId="77777777" w:rsidR="00545835" w:rsidRDefault="00545835" w:rsidP="00261299">
      <w:pPr>
        <w:spacing w:after="0" w:line="240" w:lineRule="auto"/>
      </w:pPr>
      <w:r>
        <w:separator/>
      </w:r>
    </w:p>
  </w:footnote>
  <w:footnote w:type="continuationSeparator" w:id="0">
    <w:p w14:paraId="13768570" w14:textId="77777777" w:rsidR="00545835" w:rsidRDefault="0054583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1552" w14:textId="77777777" w:rsidR="0061762A" w:rsidRDefault="00617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6D0AE8E" w:rsidR="00774BD5" w:rsidRDefault="000B3385" w:rsidP="000B3385">
    <w:pPr>
      <w:pStyle w:val="Header"/>
      <w:tabs>
        <w:tab w:val="center" w:pos="5670"/>
        <w:tab w:val="left" w:pos="7395"/>
      </w:tabs>
    </w:pPr>
    <w:r>
      <w:rPr>
        <w:noProof/>
        <w:lang w:val="en-IE" w:eastAsia="en-IE"/>
      </w:rPr>
      <w:drawing>
        <wp:inline distT="0" distB="0" distL="0" distR="0" wp14:anchorId="2EC536D5" wp14:editId="4E6F942C">
          <wp:extent cx="603250" cy="361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61950"/>
                  </a:xfrm>
                  <a:prstGeom prst="rect">
                    <a:avLst/>
                  </a:prstGeom>
                  <a:noFill/>
                  <a:ln>
                    <a:noFill/>
                  </a:ln>
                </pic:spPr>
              </pic:pic>
            </a:graphicData>
          </a:graphic>
        </wp:inline>
      </w:drawing>
    </w:r>
    <w:r>
      <w:tab/>
    </w:r>
    <w:r>
      <w:tab/>
    </w:r>
    <w:r w:rsidR="00CA5AB4" w:rsidRPr="00A04811">
      <w:rPr>
        <w:noProof/>
        <w:lang w:val="en-IE" w:eastAsia="en-IE"/>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IE" w:eastAsia="en-I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23C5065"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2C3E7A6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A4A71">
                            <w:rPr>
                              <w:rFonts w:ascii="Verdana" w:hAnsi="Verdana"/>
                              <w:b/>
                              <w:i/>
                              <w:color w:val="003CB4"/>
                              <w:sz w:val="16"/>
                              <w:szCs w:val="16"/>
                              <w:lang w:val="en-GB"/>
                            </w:rPr>
                            <w:t>1</w:t>
                          </w:r>
                          <w:r w:rsidR="003B5067">
                            <w:rPr>
                              <w:rFonts w:ascii="Verdana" w:hAnsi="Verdana"/>
                              <w:b/>
                              <w:i/>
                              <w:color w:val="003CB4"/>
                              <w:sz w:val="16"/>
                              <w:szCs w:val="16"/>
                              <w:lang w:val="en-GB"/>
                            </w:rPr>
                            <w:t>9</w:t>
                          </w:r>
                          <w:r w:rsidRPr="00637D8C">
                            <w:rPr>
                              <w:rFonts w:ascii="Verdana" w:hAnsi="Verdana"/>
                              <w:b/>
                              <w:i/>
                              <w:color w:val="003CB4"/>
                              <w:sz w:val="16"/>
                              <w:szCs w:val="16"/>
                              <w:lang w:val="en-GB"/>
                            </w:rPr>
                            <w:t>/20</w:t>
                          </w:r>
                          <w:r w:rsidR="003B5067">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23C5065"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2C3E7A6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A4A71">
                      <w:rPr>
                        <w:rFonts w:ascii="Verdana" w:hAnsi="Verdana"/>
                        <w:b/>
                        <w:i/>
                        <w:color w:val="003CB4"/>
                        <w:sz w:val="16"/>
                        <w:szCs w:val="16"/>
                        <w:lang w:val="en-GB"/>
                      </w:rPr>
                      <w:t>1</w:t>
                    </w:r>
                    <w:r w:rsidR="003B5067">
                      <w:rPr>
                        <w:rFonts w:ascii="Verdana" w:hAnsi="Verdana"/>
                        <w:b/>
                        <w:i/>
                        <w:color w:val="003CB4"/>
                        <w:sz w:val="16"/>
                        <w:szCs w:val="16"/>
                        <w:lang w:val="en-GB"/>
                      </w:rPr>
                      <w:t>9</w:t>
                    </w:r>
                    <w:r w:rsidRPr="00637D8C">
                      <w:rPr>
                        <w:rFonts w:ascii="Verdana" w:hAnsi="Verdana"/>
                        <w:b/>
                        <w:i/>
                        <w:color w:val="003CB4"/>
                        <w:sz w:val="16"/>
                        <w:szCs w:val="16"/>
                        <w:lang w:val="en-GB"/>
                      </w:rPr>
                      <w:t>/20</w:t>
                    </w:r>
                    <w:r w:rsidR="003B5067">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IE" w:eastAsia="en-I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IE" w:eastAsia="en-I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85"/>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5764"/>
    <w:rsid w:val="003A165A"/>
    <w:rsid w:val="003A7429"/>
    <w:rsid w:val="003B3110"/>
    <w:rsid w:val="003B34EF"/>
    <w:rsid w:val="003B5067"/>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5835"/>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8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3BD0"/>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8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71"/>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E5D9DF1-7123-44D7-B0D2-236C2C7D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266868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dcu.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56A6FEF-F592-4821-A36D-09E0D5C5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Gránia Shanahan</cp:lastModifiedBy>
  <cp:revision>4</cp:revision>
  <cp:lastPrinted>2015-04-10T09:51:00Z</cp:lastPrinted>
  <dcterms:created xsi:type="dcterms:W3CDTF">2018-03-27T07:52:00Z</dcterms:created>
  <dcterms:modified xsi:type="dcterms:W3CDTF">2019-03-08T16:15:00Z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