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IE" w:eastAsia="en-I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06825">
        <w:trPr>
          <w:gridAfter w:val="1"/>
          <w:wAfter w:w="132" w:type="dxa"/>
          <w:trHeight w:val="196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DC28DCE" w14:textId="77777777" w:rsidR="00EB0036"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Dublin City University</w:t>
            </w:r>
          </w:p>
          <w:p w14:paraId="69DC9F7B" w14:textId="271BCF16" w:rsidR="00B06825" w:rsidRPr="002A00C3" w:rsidRDefault="00B0682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284B67A" w:rsidR="00EB0036" w:rsidRPr="002A00C3" w:rsidRDefault="003D6D3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91AB168"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IRL DUBLIN04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0E446C5" w:rsidR="00EB0036" w:rsidRPr="002A00C3" w:rsidRDefault="00DA4A71" w:rsidP="00B06825">
            <w:pPr>
              <w:pStyle w:val="NormalWeb"/>
              <w:shd w:val="clear" w:color="auto" w:fill="FFFFFF"/>
              <w:rPr>
                <w:rFonts w:ascii="Calibri" w:hAnsi="Calibri"/>
                <w:color w:val="000000"/>
                <w:sz w:val="16"/>
                <w:szCs w:val="16"/>
                <w:lang w:val="en-GB" w:eastAsia="en-GB"/>
              </w:rPr>
            </w:pPr>
            <w:r w:rsidRPr="00DA4A71">
              <w:rPr>
                <w:rFonts w:asciiTheme="minorHAnsi" w:hAnsiTheme="minorHAnsi" w:cstheme="minorHAnsi"/>
                <w:i/>
                <w:iCs/>
                <w:color w:val="1F497D"/>
                <w:sz w:val="16"/>
                <w:szCs w:val="16"/>
              </w:rPr>
              <w:t>DCU International Office</w:t>
            </w:r>
            <w:r>
              <w:rPr>
                <w:rFonts w:asciiTheme="minorHAnsi" w:hAnsiTheme="minorHAnsi" w:cstheme="minorHAnsi"/>
                <w:i/>
                <w:iCs/>
                <w:color w:val="1F497D"/>
                <w:sz w:val="16"/>
                <w:szCs w:val="16"/>
              </w:rPr>
              <w:br/>
              <w:t>All Hallows -</w:t>
            </w:r>
            <w:r w:rsidRPr="00DA4A71">
              <w:rPr>
                <w:rFonts w:asciiTheme="minorHAnsi" w:hAnsiTheme="minorHAnsi" w:cstheme="minorHAnsi"/>
                <w:i/>
                <w:iCs/>
                <w:color w:val="1F497D"/>
                <w:sz w:val="16"/>
                <w:szCs w:val="16"/>
              </w:rPr>
              <w:t>Senior House</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Gracepark Road</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Drumcondra</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Dublin 9</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Ireland</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014D857"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Ireland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7091F2D" w:rsidR="00EB0036" w:rsidRPr="002A00C3" w:rsidRDefault="003D6D3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Audrey Byrne</w:t>
            </w:r>
            <w:bookmarkStart w:id="0" w:name="_GoBack"/>
            <w:bookmarkEnd w:id="0"/>
            <w:r w:rsidR="00DA4A71">
              <w:rPr>
                <w:rFonts w:ascii="Calibri" w:eastAsia="Times New Roman" w:hAnsi="Calibri" w:cs="Times New Roman"/>
                <w:color w:val="000000"/>
                <w:sz w:val="16"/>
                <w:szCs w:val="16"/>
                <w:lang w:val="en-GB" w:eastAsia="en-GB"/>
              </w:rPr>
              <w:t xml:space="preserve">, </w:t>
            </w:r>
            <w:hyperlink r:id="rId11" w:history="1">
              <w:r w:rsidR="00DA4A71" w:rsidRPr="0065220A">
                <w:rPr>
                  <w:rStyle w:val="Hyperlink"/>
                  <w:rFonts w:ascii="Calibri" w:eastAsia="Times New Roman" w:hAnsi="Calibri" w:cs="Times New Roman"/>
                  <w:sz w:val="16"/>
                  <w:szCs w:val="16"/>
                  <w:lang w:val="en-GB" w:eastAsia="en-GB"/>
                </w:rPr>
                <w:t>exchange@dcu.ie</w:t>
              </w:r>
            </w:hyperlink>
            <w:r w:rsidR="003B5067">
              <w:rPr>
                <w:rFonts w:ascii="Calibri" w:eastAsia="Times New Roman" w:hAnsi="Calibri" w:cs="Times New Roman"/>
                <w:color w:val="000000"/>
                <w:sz w:val="16"/>
                <w:szCs w:val="16"/>
                <w:lang w:val="en-GB" w:eastAsia="en-GB"/>
              </w:rPr>
              <w:t>, +353 1 7008695</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FFD0F3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4314CC15" w:rsidR="00B57D80" w:rsidRPr="00D178CC" w:rsidRDefault="00B57D80" w:rsidP="00D178C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D178CC">
              <w:rPr>
                <w:rFonts w:ascii="Calibri" w:eastAsia="Times New Roman" w:hAnsi="Calibri" w:cs="Times New Roman"/>
                <w:bCs/>
                <w:color w:val="000000"/>
                <w:sz w:val="16"/>
                <w:szCs w:val="16"/>
                <w:lang w:val="en-GB" w:eastAsia="en-GB"/>
              </w:rPr>
              <w:t xml:space="preserve"> semester 1</w:t>
            </w:r>
            <w:r w:rsidR="00A73762" w:rsidRPr="002A00C3">
              <w:rPr>
                <w:rFonts w:ascii="Calibri" w:eastAsia="Times New Roman" w:hAnsi="Calibri" w:cs="Times New Roman"/>
                <w:bCs/>
                <w:color w:val="000000"/>
                <w:sz w:val="16"/>
                <w:szCs w:val="16"/>
                <w:lang w:val="en-GB" w:eastAsia="en-GB"/>
              </w:rPr>
              <w:t>/spring</w:t>
            </w:r>
            <w:r w:rsidR="00D178CC">
              <w:rPr>
                <w:rFonts w:ascii="Calibri" w:eastAsia="Times New Roman" w:hAnsi="Calibri" w:cs="Times New Roman"/>
                <w:bCs/>
                <w:color w:val="000000"/>
                <w:sz w:val="16"/>
                <w:szCs w:val="16"/>
                <w:lang w:val="en-GB" w:eastAsia="en-GB"/>
              </w:rPr>
              <w:t xml:space="preserve"> semester 2</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303DCDA8"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752CF1C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53B38DF"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01955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CBB5C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0A48F9"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9E4796"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14:paraId="7CEDBF6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1B8B416" w14:textId="77777777"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5E15828"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0FFB7CC"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D3ADF9A" w14:textId="77777777"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6A1169F" w14:textId="77777777"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14:paraId="541FC1C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7D3E27A" w14:textId="77777777"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6A42E13"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3885AE2"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134A9F" w14:textId="77777777"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228A47" w14:textId="77777777"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05D2786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844202E"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8936A3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A5F84B8"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D736987"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A41BFC"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131C73D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660CF04"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AF2CBFA"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F883C04"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734B95"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275CB6"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37B1708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BE1B49A"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DA4B6B"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8C08AF"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035FFFB"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AA3B4A"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1333B3D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35F0E9"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967F1A4"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ADCFA1"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035663"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15FA65"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277D7C8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187B71E"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E88DC95"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82FC13"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30D245E"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38FE37"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54C06AD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D753E01"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5D893FC"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0B232C5"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526BBC"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FBDFAB"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75A3C71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4CF1A55"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322E7B"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82E0B69"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78961C"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237748"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1760EB0"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 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78C5A6FB"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D178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26B04A26" w:rsidR="00EC7C21" w:rsidRPr="002A00C3" w:rsidRDefault="003D6D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2A00C3" w:rsidRDefault="003D6D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178CC" w:rsidRPr="002A00C3" w14:paraId="1AC0087C"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7EF298B1"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BD8AA46"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2090F88"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A58E8D" w14:textId="6C2BE028" w:rsidR="00D178CC" w:rsidRDefault="003D6D3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260572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5A8F44" w14:textId="6913B5B9" w:rsidR="00D178CC" w:rsidRDefault="003D6D3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1157543"/>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7536616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F36FE97" w14:textId="342F643B"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BD1CD5B"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34CA3B8B"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2C7F6823"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ECAE341"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87CF49A"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C0966E" w14:textId="34D58CA2" w:rsidR="00D178CC" w:rsidRDefault="003D6D3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6890772"/>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57D5AC" w14:textId="6C92F481" w:rsidR="00D178CC" w:rsidRDefault="003D6D3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8453501"/>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8357623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BAD0DEA" w14:textId="26B059A4"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8FB892D"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178A0D4F"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450AE196"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7D03B2"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0039316"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2EA183" w14:textId="137BF7B1" w:rsidR="00D178CC" w:rsidRDefault="003D6D3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19674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F6F55A" w14:textId="3721BBC1" w:rsidR="00D178CC" w:rsidRDefault="003D6D3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239396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1384300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C2F8AEF" w14:textId="103A570D"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6F1DBCC"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23F18BB8"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262D4E44"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2053E1"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A3EBC05"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C0117D" w14:textId="64541630" w:rsidR="00D178CC" w:rsidRDefault="003D6D3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281876"/>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6BC40D" w14:textId="0AE2845D" w:rsidR="00D178CC" w:rsidRDefault="003D6D3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1602836"/>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7655765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34CDFD1" w14:textId="02C77F46"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17333E81"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113DA1FE"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09A005F6"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B115C4C"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40EB6B6"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843B90" w14:textId="33E5052F" w:rsidR="00D178CC" w:rsidRDefault="003D6D3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0065729"/>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EDB5D1" w14:textId="4FF533A6" w:rsidR="00D178CC" w:rsidRDefault="003D6D3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56874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2931762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464D6BC" w14:textId="4F875C4F"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B8ED2E6"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61F2B527"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047C37FD"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7C868E"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042BE6B"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8FD7A0" w14:textId="7236F586" w:rsidR="00D178CC" w:rsidRDefault="003D6D3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9212581"/>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4FFD47" w14:textId="707B1BEE" w:rsidR="00D178CC" w:rsidRDefault="003D6D3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698078"/>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7762749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FB452B3" w14:textId="37AB0EE6"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3D588EC"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69DCA07C" w14:textId="77777777" w:rsidTr="00D178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689EC172"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DB6379F" w:rsidR="00D178CC" w:rsidRPr="002A00C3" w:rsidRDefault="003D6D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5C21DAB1" w:rsidR="00D178CC" w:rsidRPr="002A00C3" w:rsidRDefault="003D6D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D178CC" w:rsidRPr="002A00C3" w:rsidRDefault="00D178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hideMark/>
          </w:tcPr>
          <w:p w14:paraId="69DCA07B"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178CC" w:rsidRPr="002A00C3" w14:paraId="4F3D4359" w14:textId="77777777" w:rsidTr="00D178C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9129468" w14:textId="77777777" w:rsidR="00D178CC" w:rsidRPr="00474762" w:rsidRDefault="00D178CC" w:rsidP="00D178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133E74D" w14:textId="66841F2B" w:rsidR="00D178CC" w:rsidRPr="002A00C3" w:rsidRDefault="00D178CC" w:rsidP="00D178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178CC" w:rsidRPr="002A00C3" w14:paraId="71B30ADE" w14:textId="77777777" w:rsidTr="00BE55E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B1368A"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9862D9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B90C5EF"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06633A"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197639"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7D92D7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178CC" w:rsidRPr="002A00C3" w14:paraId="207D39A1" w14:textId="77777777" w:rsidTr="00BE55E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C287B1"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6DC405B"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9DBF98"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0CC1091"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 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FA48F8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722E377"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257D26D4" w14:textId="77777777" w:rsidTr="00BE55E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F189074"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C6AB078"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400CF0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E12F485"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83B55E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75B529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bl>
    <w:p w14:paraId="51A3EF95" w14:textId="77777777" w:rsidR="00D178CC" w:rsidRDefault="00D178CC" w:rsidP="00B57D80">
      <w:pPr>
        <w:spacing w:after="0"/>
        <w:rPr>
          <w:lang w:val="en-GB"/>
        </w:rPr>
      </w:pPr>
    </w:p>
    <w:p w14:paraId="192AFF79" w14:textId="77777777" w:rsidR="00D178CC" w:rsidRDefault="00D178CC"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D6D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D6D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D6D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D6D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2719B791" w14:textId="77777777" w:rsidR="00D178CC" w:rsidRDefault="00D178CC"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F8791" w14:textId="77777777" w:rsidR="00545835" w:rsidRDefault="00545835" w:rsidP="00261299">
      <w:pPr>
        <w:spacing w:after="0" w:line="240" w:lineRule="auto"/>
      </w:pPr>
      <w:r>
        <w:separator/>
      </w:r>
    </w:p>
  </w:endnote>
  <w:endnote w:type="continuationSeparator" w:id="0">
    <w:p w14:paraId="1B7AC442" w14:textId="77777777" w:rsidR="00545835" w:rsidRDefault="0054583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4D476C08" w14:textId="77777777"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80840A7" w14:textId="77777777"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FD34D39" w:rsidR="00774BD5" w:rsidRDefault="00774BD5">
        <w:pPr>
          <w:pStyle w:val="Footer"/>
          <w:jc w:val="center"/>
        </w:pPr>
        <w:r>
          <w:fldChar w:fldCharType="begin"/>
        </w:r>
        <w:r>
          <w:instrText xml:space="preserve"> PAGE   \* MERGEFORMAT </w:instrText>
        </w:r>
        <w:r>
          <w:fldChar w:fldCharType="separate"/>
        </w:r>
        <w:r w:rsidR="003D6D3C">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57A8D" w14:textId="77777777" w:rsidR="00545835" w:rsidRDefault="00545835" w:rsidP="00261299">
      <w:pPr>
        <w:spacing w:after="0" w:line="240" w:lineRule="auto"/>
      </w:pPr>
      <w:r>
        <w:separator/>
      </w:r>
    </w:p>
  </w:footnote>
  <w:footnote w:type="continuationSeparator" w:id="0">
    <w:p w14:paraId="13768570" w14:textId="77777777" w:rsidR="00545835" w:rsidRDefault="0054583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6D0AE8E" w:rsidR="00774BD5" w:rsidRDefault="000B3385" w:rsidP="000B3385">
    <w:pPr>
      <w:pStyle w:val="Header"/>
      <w:tabs>
        <w:tab w:val="center" w:pos="5670"/>
        <w:tab w:val="left" w:pos="7395"/>
      </w:tabs>
    </w:pPr>
    <w:r>
      <w:rPr>
        <w:noProof/>
        <w:lang w:val="en-IE" w:eastAsia="en-IE"/>
      </w:rPr>
      <w:drawing>
        <wp:inline distT="0" distB="0" distL="0" distR="0" wp14:anchorId="2EC536D5" wp14:editId="4E6F942C">
          <wp:extent cx="603250" cy="361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61950"/>
                  </a:xfrm>
                  <a:prstGeom prst="rect">
                    <a:avLst/>
                  </a:prstGeom>
                  <a:noFill/>
                  <a:ln>
                    <a:noFill/>
                  </a:ln>
                </pic:spPr>
              </pic:pic>
            </a:graphicData>
          </a:graphic>
        </wp:inline>
      </w:drawing>
    </w:r>
    <w:r>
      <w:tab/>
    </w:r>
    <w:r>
      <w:tab/>
    </w:r>
    <w:r w:rsidR="00CA5AB4" w:rsidRPr="00A04811">
      <w:rPr>
        <w:noProof/>
        <w:lang w:val="en-IE" w:eastAsia="en-IE"/>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IE" w:eastAsia="en-I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23C5065"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385">
                            <w:rPr>
                              <w:rFonts w:ascii="Verdana" w:hAnsi="Verdana"/>
                              <w:b/>
                              <w:i/>
                              <w:color w:val="FF0000"/>
                              <w:sz w:val="16"/>
                              <w:szCs w:val="16"/>
                              <w:lang w:val="en-GB"/>
                            </w:rPr>
                            <w:t>Student’s name</w:t>
                          </w:r>
                        </w:p>
                        <w:p w14:paraId="02FEB6D4" w14:textId="2130AFF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2B3C76">
                            <w:rPr>
                              <w:rFonts w:ascii="Verdana" w:hAnsi="Verdana"/>
                              <w:b/>
                              <w:i/>
                              <w:color w:val="003CB4"/>
                              <w:sz w:val="16"/>
                              <w:szCs w:val="16"/>
                              <w:lang w:val="en-GB"/>
                            </w:rPr>
                            <w:t>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23C5065"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385">
                      <w:rPr>
                        <w:rFonts w:ascii="Verdana" w:hAnsi="Verdana"/>
                        <w:b/>
                        <w:i/>
                        <w:color w:val="FF0000"/>
                        <w:sz w:val="16"/>
                        <w:szCs w:val="16"/>
                        <w:lang w:val="en-GB"/>
                      </w:rPr>
                      <w:t>Student’s name</w:t>
                    </w:r>
                  </w:p>
                  <w:p w14:paraId="02FEB6D4" w14:textId="2130AFF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2B3C76">
                      <w:rPr>
                        <w:rFonts w:ascii="Verdana" w:hAnsi="Verdana"/>
                        <w:b/>
                        <w:i/>
                        <w:color w:val="003CB4"/>
                        <w:sz w:val="16"/>
                        <w:szCs w:val="16"/>
                        <w:lang w:val="en-GB"/>
                      </w:rPr>
                      <w:t>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IE" w:eastAsia="en-I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IE" w:eastAsia="en-I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385"/>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C76"/>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5764"/>
    <w:rsid w:val="003A165A"/>
    <w:rsid w:val="003A7429"/>
    <w:rsid w:val="003B3110"/>
    <w:rsid w:val="003B34EF"/>
    <w:rsid w:val="003B5067"/>
    <w:rsid w:val="003C6D2D"/>
    <w:rsid w:val="003C6DE4"/>
    <w:rsid w:val="003D6D3C"/>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5835"/>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82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3BD0"/>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78C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71"/>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8E5D9DF1-7123-44D7-B0D2-236C2C7D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NormalWeb">
    <w:name w:val="Normal (Web)"/>
    <w:basedOn w:val="Normal"/>
    <w:uiPriority w:val="99"/>
    <w:unhideWhenUsed/>
    <w:rsid w:val="00DA4A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62668681">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dcu.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0e52a87e-fa0e-4867-9149-5c43122db7fb"/>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23890-87D6-45A8-89F6-56E9EA1E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Neil Tynan</cp:lastModifiedBy>
  <cp:revision>3</cp:revision>
  <cp:lastPrinted>2015-04-10T09:51:00Z</cp:lastPrinted>
  <dcterms:created xsi:type="dcterms:W3CDTF">2020-03-30T11:12:00Z</dcterms:created>
  <dcterms:modified xsi:type="dcterms:W3CDTF">2020-04-23T08:49:00Z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