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70" w:rsidRDefault="002610CB" w:rsidP="00481D70">
      <w:pPr>
        <w:pStyle w:val="Heading1"/>
        <w:rPr>
          <w:lang w:eastAsia="en-IE"/>
        </w:rPr>
      </w:pPr>
      <w:r>
        <w:rPr>
          <w:lang w:eastAsia="en-IE"/>
        </w:rPr>
        <w:t>Title as Heading 1</w:t>
      </w:r>
      <w:r w:rsidR="0019187F">
        <w:rPr>
          <w:lang w:eastAsia="en-IE"/>
        </w:rPr>
        <w:t xml:space="preserve">: bold, 16, </w:t>
      </w:r>
      <w:proofErr w:type="spellStart"/>
      <w:r w:rsidR="0019187F">
        <w:rPr>
          <w:lang w:eastAsia="en-IE"/>
        </w:rPr>
        <w:t>centred</w:t>
      </w:r>
      <w:proofErr w:type="spellEnd"/>
    </w:p>
    <w:p w:rsidR="00481D70" w:rsidRPr="00D71518" w:rsidRDefault="002610CB" w:rsidP="00481D70">
      <w:pPr>
        <w:pStyle w:val="Author"/>
      </w:pPr>
      <w:r>
        <w:t>Author in Author Style</w:t>
      </w:r>
      <w:r w:rsidR="0019187F">
        <w:t xml:space="preserve"> (</w:t>
      </w:r>
      <w:proofErr w:type="spellStart"/>
      <w:r w:rsidR="0019187F">
        <w:t>centred</w:t>
      </w:r>
      <w:proofErr w:type="spellEnd"/>
      <w:r w:rsidR="0019187F">
        <w:t>)</w:t>
      </w:r>
      <w:r w:rsidR="0083055B">
        <w:t xml:space="preserve">; presenting author </w:t>
      </w:r>
      <w:r w:rsidR="0083055B" w:rsidRPr="0083055B">
        <w:rPr>
          <w:u w:val="single"/>
        </w:rPr>
        <w:t>underlined</w:t>
      </w:r>
      <w:r w:rsidR="00D97120">
        <w:t>; (multiple) affiliations superscript</w:t>
      </w:r>
      <w:r w:rsidR="00D71518" w:rsidRPr="00D71518">
        <w:rPr>
          <w:vertAlign w:val="superscript"/>
        </w:rPr>
        <w:t>1</w:t>
      </w:r>
      <w:proofErr w:type="gramStart"/>
      <w:r w:rsidR="00D97120">
        <w:rPr>
          <w:vertAlign w:val="superscript"/>
        </w:rPr>
        <w:t>,3</w:t>
      </w:r>
      <w:proofErr w:type="gramEnd"/>
      <w:r w:rsidR="00D71518">
        <w:t>, etc.</w:t>
      </w:r>
    </w:p>
    <w:p w:rsidR="00481D70" w:rsidRPr="00481D70" w:rsidRDefault="002610CB" w:rsidP="00481D70">
      <w:pPr>
        <w:pStyle w:val="Affiliation"/>
      </w:pPr>
      <w:r>
        <w:t>Affiliation in Affiliation Style</w:t>
      </w:r>
      <w:r w:rsidR="0019187F">
        <w:t xml:space="preserve"> (</w:t>
      </w:r>
      <w:proofErr w:type="spellStart"/>
      <w:r w:rsidR="0019187F">
        <w:t>centred</w:t>
      </w:r>
      <w:proofErr w:type="spellEnd"/>
      <w:r w:rsidR="0019187F">
        <w:t>)</w:t>
      </w:r>
      <w:r w:rsidR="00D97120">
        <w:t xml:space="preserve"> e.g</w:t>
      </w:r>
      <w:proofErr w:type="gramStart"/>
      <w:r w:rsidR="00D97120">
        <w:t>.</w:t>
      </w:r>
      <w:proofErr w:type="gramEnd"/>
      <w:r w:rsidR="00D97120">
        <w:br/>
      </w:r>
      <w:r w:rsidR="00D97120" w:rsidRPr="00D97120">
        <w:rPr>
          <w:vertAlign w:val="superscript"/>
        </w:rPr>
        <w:t>1</w:t>
      </w:r>
      <w:r w:rsidR="00D97120">
        <w:t xml:space="preserve"> School of xxx, xxx University</w:t>
      </w:r>
    </w:p>
    <w:p w:rsidR="007B272A" w:rsidRDefault="0019187F" w:rsidP="007B272A">
      <w:pPr>
        <w:pStyle w:val="Abstract"/>
      </w:pPr>
      <w:r>
        <w:t>Abstract as Abstract Style: 11 pt, indented</w:t>
      </w:r>
      <w:r w:rsidR="007B272A">
        <w:t xml:space="preserve"> by 1 cm</w:t>
      </w:r>
      <w:r w:rsidR="00775ED9">
        <w:t>, after: 12 pt</w:t>
      </w:r>
      <w:r w:rsidR="007B272A">
        <w:t>.</w:t>
      </w:r>
    </w:p>
    <w:p w:rsidR="007B272A" w:rsidRDefault="007B272A" w:rsidP="007B272A">
      <w:pPr>
        <w:pStyle w:val="Heading2"/>
      </w:pPr>
      <w:r>
        <w:t>Section as Heading 2: bold, italics, All Caps</w:t>
      </w:r>
    </w:p>
    <w:p w:rsidR="00137EC1" w:rsidRDefault="007B272A" w:rsidP="007B272A">
      <w:r>
        <w:t>Normal: 12 pt, justified, spacing after: 6 pt.</w:t>
      </w:r>
    </w:p>
    <w:p w:rsidR="00137EC1" w:rsidRDefault="00137EC1" w:rsidP="00137EC1">
      <w:pPr>
        <w:pStyle w:val="NumList"/>
      </w:pPr>
      <w:r>
        <w:t>Numbered lists: indent at 0.5 cm, hanging by 0.5 cm.</w:t>
      </w:r>
    </w:p>
    <w:p w:rsidR="00DF2CB6" w:rsidRDefault="00137EC1" w:rsidP="00137EC1">
      <w:pPr>
        <w:pStyle w:val="BulletPoint"/>
      </w:pPr>
      <w:r>
        <w:t>Bulleted: indent at 0.5 cm, hanging by 0.5 cm</w:t>
      </w:r>
    </w:p>
    <w:p w:rsidR="007B272A" w:rsidRDefault="00DF2CB6" w:rsidP="00DF2CB6">
      <w:pPr>
        <w:pStyle w:val="Quotes"/>
      </w:pPr>
      <w:r>
        <w:t>Quotes: 11 pt, indent by 1 cm each side.</w:t>
      </w:r>
    </w:p>
    <w:p w:rsidR="00DA1256" w:rsidRDefault="007B272A" w:rsidP="00DA1256">
      <w:pPr>
        <w:pStyle w:val="Heading3"/>
      </w:pPr>
      <w:r>
        <w:t>Sub</w:t>
      </w:r>
      <w:r w:rsidR="00DA1256">
        <w:t>section: bold, no spacing after</w:t>
      </w:r>
    </w:p>
    <w:p w:rsidR="00484EF7" w:rsidRPr="00034D49" w:rsidRDefault="00D76749" w:rsidP="00DA1256">
      <w:r>
        <w:t>Here’s the body of the subsection</w:t>
      </w:r>
      <w:r w:rsidR="00DA1256">
        <w:t>.</w:t>
      </w:r>
      <w:r w:rsidR="00034D49">
        <w:t xml:space="preserve">  References in Harvard style: e.g. “Smith </w:t>
      </w:r>
      <w:r w:rsidR="00034D49">
        <w:rPr>
          <w:i/>
        </w:rPr>
        <w:t>et al</w:t>
      </w:r>
      <w:r w:rsidR="00034D49">
        <w:t xml:space="preserve"> (2010) observed xxx; xxx has been observed (Jones, 2011).”</w:t>
      </w:r>
    </w:p>
    <w:p w:rsidR="006C36D9" w:rsidRPr="00026298" w:rsidRDefault="006C36D9" w:rsidP="006C36D9">
      <w:pPr>
        <w:pStyle w:val="FigTitle"/>
        <w:rPr>
          <w:kern w:val="32"/>
          <w:lang w:eastAsia="en-IE"/>
        </w:rPr>
      </w:pPr>
      <w:r w:rsidRPr="00C0717F">
        <w:rPr>
          <w:b/>
          <w:kern w:val="32"/>
          <w:lang w:eastAsia="en-IE"/>
        </w:rPr>
        <w:t>Figure 1:</w:t>
      </w:r>
      <w:r w:rsidRPr="00026298">
        <w:rPr>
          <w:kern w:val="32"/>
          <w:lang w:eastAsia="en-IE"/>
        </w:rPr>
        <w:t xml:space="preserve"> </w:t>
      </w:r>
      <w:r>
        <w:rPr>
          <w:kern w:val="32"/>
          <w:lang w:eastAsia="en-IE"/>
        </w:rPr>
        <w:t xml:space="preserve">Figure captions in style </w:t>
      </w:r>
      <w:proofErr w:type="spellStart"/>
      <w:r>
        <w:rPr>
          <w:kern w:val="32"/>
          <w:lang w:eastAsia="en-IE"/>
        </w:rPr>
        <w:t>FigTitle</w:t>
      </w:r>
      <w:proofErr w:type="spellEnd"/>
      <w:r>
        <w:rPr>
          <w:kern w:val="32"/>
          <w:lang w:eastAsia="en-IE"/>
        </w:rPr>
        <w:t xml:space="preserve">: 11 </w:t>
      </w:r>
      <w:proofErr w:type="spellStart"/>
      <w:r>
        <w:rPr>
          <w:kern w:val="32"/>
          <w:lang w:eastAsia="en-IE"/>
        </w:rPr>
        <w:t>pt</w:t>
      </w:r>
      <w:proofErr w:type="spellEnd"/>
      <w:r>
        <w:rPr>
          <w:kern w:val="32"/>
          <w:lang w:eastAsia="en-IE"/>
        </w:rPr>
        <w:t xml:space="preserve">, Figure 1 in bold followed by a colon, text regular, placed </w:t>
      </w:r>
      <w:r w:rsidRPr="006C36D9">
        <w:rPr>
          <w:kern w:val="32"/>
          <w:u w:val="single"/>
          <w:lang w:eastAsia="en-IE"/>
        </w:rPr>
        <w:t>below</w:t>
      </w:r>
      <w:r>
        <w:rPr>
          <w:kern w:val="32"/>
          <w:lang w:eastAsia="en-IE"/>
        </w:rPr>
        <w:t xml:space="preserve"> the figure.</w:t>
      </w:r>
    </w:p>
    <w:p w:rsidR="006C36D9" w:rsidRDefault="006C36D9" w:rsidP="006C36D9">
      <w:pPr>
        <w:pStyle w:val="FigTitle"/>
        <w:rPr>
          <w:kern w:val="32"/>
          <w:lang w:eastAsia="en-IE"/>
        </w:rPr>
      </w:pPr>
      <w:r>
        <w:rPr>
          <w:b/>
          <w:kern w:val="32"/>
          <w:lang w:eastAsia="en-IE"/>
        </w:rPr>
        <w:t>Table</w:t>
      </w:r>
      <w:r w:rsidRPr="00C0717F">
        <w:rPr>
          <w:b/>
          <w:kern w:val="32"/>
          <w:lang w:eastAsia="en-IE"/>
        </w:rPr>
        <w:t xml:space="preserve"> 1:</w:t>
      </w:r>
      <w:r w:rsidRPr="00026298">
        <w:rPr>
          <w:kern w:val="32"/>
          <w:lang w:eastAsia="en-IE"/>
        </w:rPr>
        <w:t xml:space="preserve"> </w:t>
      </w:r>
      <w:r>
        <w:rPr>
          <w:kern w:val="32"/>
          <w:lang w:eastAsia="en-IE"/>
        </w:rPr>
        <w:t xml:space="preserve">Figure captions in style </w:t>
      </w:r>
      <w:proofErr w:type="spellStart"/>
      <w:r>
        <w:rPr>
          <w:kern w:val="32"/>
          <w:lang w:eastAsia="en-IE"/>
        </w:rPr>
        <w:t>FigTitle</w:t>
      </w:r>
      <w:proofErr w:type="spellEnd"/>
      <w:r>
        <w:rPr>
          <w:kern w:val="32"/>
          <w:lang w:eastAsia="en-IE"/>
        </w:rPr>
        <w:t xml:space="preserve">: 11 </w:t>
      </w:r>
      <w:proofErr w:type="spellStart"/>
      <w:r>
        <w:rPr>
          <w:kern w:val="32"/>
          <w:lang w:eastAsia="en-IE"/>
        </w:rPr>
        <w:t>pt</w:t>
      </w:r>
      <w:proofErr w:type="spellEnd"/>
      <w:r>
        <w:rPr>
          <w:kern w:val="32"/>
          <w:lang w:eastAsia="en-IE"/>
        </w:rPr>
        <w:t xml:space="preserve">, Figure 1 in bold followed by a colon, text regular, placed </w:t>
      </w:r>
      <w:r w:rsidRPr="006C36D9">
        <w:rPr>
          <w:kern w:val="32"/>
          <w:u w:val="single"/>
          <w:lang w:eastAsia="en-IE"/>
        </w:rPr>
        <w:t>above</w:t>
      </w:r>
      <w:r>
        <w:rPr>
          <w:kern w:val="32"/>
          <w:lang w:eastAsia="en-IE"/>
        </w:rPr>
        <w:t xml:space="preserve"> the figure.</w:t>
      </w:r>
    </w:p>
    <w:p w:rsidR="00381E3A" w:rsidRPr="00381E3A" w:rsidRDefault="00381E3A" w:rsidP="00381E3A">
      <w:pPr>
        <w:rPr>
          <w:i/>
        </w:rPr>
      </w:pPr>
      <w:r>
        <w:rPr>
          <w:i/>
        </w:rPr>
        <w:t xml:space="preserve">Keywords: Type the keywords here, the first letter of the first keyword (only) is capital, there is a comma between keywords and a dot at the end. Use 3 to 5 Keywords. </w:t>
      </w:r>
      <w:bookmarkStart w:id="0" w:name="_GoBack"/>
      <w:bookmarkEnd w:id="0"/>
    </w:p>
    <w:p w:rsidR="00034D49" w:rsidRDefault="00034D49" w:rsidP="00034D49">
      <w:pPr>
        <w:pStyle w:val="Heading3"/>
      </w:pPr>
      <w:r>
        <w:t>References</w:t>
      </w:r>
    </w:p>
    <w:p w:rsidR="00CD54AE" w:rsidRDefault="00DA1256" w:rsidP="00137EC1">
      <w:pPr>
        <w:pStyle w:val="References"/>
      </w:pPr>
      <w:r>
        <w:t>References</w:t>
      </w:r>
      <w:r w:rsidR="00484EF7">
        <w:t xml:space="preserve"> in style References</w:t>
      </w:r>
      <w:r>
        <w:t>: 11 pt, indented by 0.5 cm, hanging by 0.5 cm</w:t>
      </w:r>
    </w:p>
    <w:p w:rsidR="00EE0174" w:rsidRPr="00DA1256" w:rsidRDefault="007F4D0C" w:rsidP="00137EC1">
      <w:pPr>
        <w:pStyle w:val="References"/>
      </w:pPr>
      <w:proofErr w:type="spellStart"/>
      <w:proofErr w:type="gramStart"/>
      <w:r>
        <w:t>First</w:t>
      </w:r>
      <w:r w:rsidR="00CD54AE">
        <w:t>Surname</w:t>
      </w:r>
      <w:proofErr w:type="spellEnd"/>
      <w:r w:rsidR="00CD54AE">
        <w:t xml:space="preserve"> X.Y., </w:t>
      </w:r>
      <w:proofErr w:type="spellStart"/>
      <w:r w:rsidR="00CD54AE">
        <w:t>Next</w:t>
      </w:r>
      <w:r>
        <w:t>Sur</w:t>
      </w:r>
      <w:r w:rsidR="00CD54AE">
        <w:t>name</w:t>
      </w:r>
      <w:proofErr w:type="spellEnd"/>
      <w:r w:rsidR="00CD54AE">
        <w:t xml:space="preserve"> Z. </w:t>
      </w:r>
      <w:r>
        <w:t xml:space="preserve">and </w:t>
      </w:r>
      <w:proofErr w:type="spellStart"/>
      <w:r>
        <w:t>LastSurname</w:t>
      </w:r>
      <w:proofErr w:type="spellEnd"/>
      <w:r>
        <w:t xml:space="preserve"> Q. </w:t>
      </w:r>
      <w:r w:rsidR="00CD54AE">
        <w:t xml:space="preserve">(year), Title, </w:t>
      </w:r>
      <w:r w:rsidR="00CD54AE" w:rsidRPr="00CD54AE">
        <w:rPr>
          <w:i/>
        </w:rPr>
        <w:t>Journal</w:t>
      </w:r>
      <w:r w:rsidR="00CD54AE">
        <w:t>, pages.</w:t>
      </w:r>
      <w:proofErr w:type="gramEnd"/>
    </w:p>
    <w:sectPr w:rsidR="00EE0174" w:rsidRPr="00DA1256" w:rsidSect="00200CC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24" w:rsidRDefault="00AE1824" w:rsidP="00866F72">
      <w:pPr>
        <w:spacing w:after="0"/>
      </w:pPr>
      <w:r>
        <w:separator/>
      </w:r>
    </w:p>
  </w:endnote>
  <w:endnote w:type="continuationSeparator" w:id="0">
    <w:p w:rsidR="00AE1824" w:rsidRDefault="00AE1824" w:rsidP="00866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0C" w:rsidRDefault="00043582" w:rsidP="00074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D0C" w:rsidRDefault="007F4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0C" w:rsidRDefault="00043582" w:rsidP="00074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D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E3A">
      <w:rPr>
        <w:rStyle w:val="PageNumber"/>
        <w:noProof/>
      </w:rPr>
      <w:t>1</w:t>
    </w:r>
    <w:r>
      <w:rPr>
        <w:rStyle w:val="PageNumber"/>
      </w:rPr>
      <w:fldChar w:fldCharType="end"/>
    </w:r>
  </w:p>
  <w:p w:rsidR="007F4D0C" w:rsidRDefault="007F4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24" w:rsidRDefault="00AE1824" w:rsidP="00866F72">
      <w:pPr>
        <w:spacing w:after="0"/>
      </w:pPr>
      <w:r>
        <w:separator/>
      </w:r>
    </w:p>
  </w:footnote>
  <w:footnote w:type="continuationSeparator" w:id="0">
    <w:p w:rsidR="00AE1824" w:rsidRDefault="00AE1824" w:rsidP="00866F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009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F13AD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AD29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57A8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484D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AEC2B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B3619"/>
    <w:multiLevelType w:val="hybridMultilevel"/>
    <w:tmpl w:val="8C004868"/>
    <w:lvl w:ilvl="0" w:tplc="C43E1484">
      <w:start w:val="1"/>
      <w:numFmt w:val="bullet"/>
      <w:pStyle w:val="Bullet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F29"/>
    <w:multiLevelType w:val="multilevel"/>
    <w:tmpl w:val="2348D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274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33381C"/>
    <w:multiLevelType w:val="hybridMultilevel"/>
    <w:tmpl w:val="72EE802C"/>
    <w:lvl w:ilvl="0" w:tplc="9D28B310">
      <w:start w:val="1"/>
      <w:numFmt w:val="decimal"/>
      <w:pStyle w:val="NumList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9"/>
    <w:rsid w:val="0003139D"/>
    <w:rsid w:val="00034D49"/>
    <w:rsid w:val="00043582"/>
    <w:rsid w:val="00050A02"/>
    <w:rsid w:val="00137EC1"/>
    <w:rsid w:val="00161939"/>
    <w:rsid w:val="00170820"/>
    <w:rsid w:val="00173489"/>
    <w:rsid w:val="0019187F"/>
    <w:rsid w:val="002610CB"/>
    <w:rsid w:val="002805CF"/>
    <w:rsid w:val="00381E3A"/>
    <w:rsid w:val="003B4B6B"/>
    <w:rsid w:val="00481D70"/>
    <w:rsid w:val="00484EF7"/>
    <w:rsid w:val="00563738"/>
    <w:rsid w:val="006C36D9"/>
    <w:rsid w:val="00775ED9"/>
    <w:rsid w:val="007B272A"/>
    <w:rsid w:val="007F4D0C"/>
    <w:rsid w:val="00822C72"/>
    <w:rsid w:val="00824E7E"/>
    <w:rsid w:val="0083055B"/>
    <w:rsid w:val="00866F72"/>
    <w:rsid w:val="00AB6BFE"/>
    <w:rsid w:val="00AE1824"/>
    <w:rsid w:val="00C83898"/>
    <w:rsid w:val="00CD54AE"/>
    <w:rsid w:val="00D71518"/>
    <w:rsid w:val="00D76749"/>
    <w:rsid w:val="00D97120"/>
    <w:rsid w:val="00DA1256"/>
    <w:rsid w:val="00DB2FF1"/>
    <w:rsid w:val="00DF2CB6"/>
    <w:rsid w:val="00E10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FE"/>
    <w:pPr>
      <w:tabs>
        <w:tab w:val="left" w:pos="567"/>
      </w:tabs>
      <w:spacing w:after="1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BF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BFE"/>
    <w:pPr>
      <w:keepNext/>
      <w:keepLines/>
      <w:outlineLvl w:val="1"/>
    </w:pPr>
    <w:rPr>
      <w:rFonts w:eastAsiaTheme="majorEastAsia" w:cstheme="majorBidi"/>
      <w:b/>
      <w:bCs/>
      <w:i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BFE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7D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6BFE"/>
    <w:rPr>
      <w:rFonts w:ascii="Times New Roman" w:eastAsiaTheme="majorEastAsia" w:hAnsi="Times New Roman" w:cstheme="majorBidi"/>
      <w:b/>
      <w:bCs/>
      <w:sz w:val="32"/>
      <w:szCs w:val="32"/>
    </w:rPr>
  </w:style>
  <w:style w:type="paragraph" w:customStyle="1" w:styleId="Author">
    <w:name w:val="Author"/>
    <w:basedOn w:val="Normal"/>
    <w:qFormat/>
    <w:rsid w:val="00AB6BFE"/>
    <w:pPr>
      <w:jc w:val="center"/>
    </w:pPr>
  </w:style>
  <w:style w:type="paragraph" w:customStyle="1" w:styleId="Affiliation">
    <w:name w:val="Affiliation"/>
    <w:basedOn w:val="Normal"/>
    <w:qFormat/>
    <w:rsid w:val="00AB6BFE"/>
    <w:pPr>
      <w:jc w:val="center"/>
    </w:pPr>
  </w:style>
  <w:style w:type="paragraph" w:customStyle="1" w:styleId="Abstract">
    <w:name w:val="Abstract"/>
    <w:basedOn w:val="Normal"/>
    <w:qFormat/>
    <w:rsid w:val="00AB6BFE"/>
    <w:pPr>
      <w:spacing w:after="240"/>
      <w:ind w:left="567" w:right="567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6BFE"/>
    <w:rPr>
      <w:rFonts w:ascii="Times New Roman" w:eastAsiaTheme="majorEastAsia" w:hAnsi="Times New Roman" w:cstheme="majorBidi"/>
      <w:b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B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References">
    <w:name w:val="References"/>
    <w:basedOn w:val="Normal"/>
    <w:qFormat/>
    <w:rsid w:val="00AB6BFE"/>
    <w:pPr>
      <w:ind w:left="568" w:hanging="284"/>
    </w:pPr>
    <w:rPr>
      <w:sz w:val="22"/>
    </w:rPr>
  </w:style>
  <w:style w:type="paragraph" w:customStyle="1" w:styleId="NumList">
    <w:name w:val="NumList"/>
    <w:basedOn w:val="Normal"/>
    <w:qFormat/>
    <w:rsid w:val="00AB6BFE"/>
    <w:pPr>
      <w:numPr>
        <w:numId w:val="11"/>
      </w:numPr>
    </w:pPr>
  </w:style>
  <w:style w:type="paragraph" w:customStyle="1" w:styleId="BulletPoint">
    <w:name w:val="BulletPoint"/>
    <w:basedOn w:val="NumList"/>
    <w:qFormat/>
    <w:rsid w:val="00AB6BFE"/>
    <w:pPr>
      <w:numPr>
        <w:numId w:val="12"/>
      </w:numPr>
    </w:pPr>
  </w:style>
  <w:style w:type="paragraph" w:customStyle="1" w:styleId="Quotes">
    <w:name w:val="Quotes"/>
    <w:basedOn w:val="BulletPoint"/>
    <w:qFormat/>
    <w:rsid w:val="00AB6BFE"/>
    <w:pPr>
      <w:numPr>
        <w:numId w:val="0"/>
      </w:numPr>
      <w:ind w:left="567" w:right="567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F4D0C"/>
    <w:pPr>
      <w:tabs>
        <w:tab w:val="clear" w:pos="567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D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4D0C"/>
    <w:pPr>
      <w:tabs>
        <w:tab w:val="clear" w:pos="567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D0C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F4D0C"/>
  </w:style>
  <w:style w:type="paragraph" w:styleId="DocumentMap">
    <w:name w:val="Document Map"/>
    <w:basedOn w:val="Normal"/>
    <w:link w:val="DocumentMapChar"/>
    <w:uiPriority w:val="99"/>
    <w:semiHidden/>
    <w:unhideWhenUsed/>
    <w:rsid w:val="00AB6BF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BFE"/>
    <w:rPr>
      <w:rFonts w:ascii="Tahoma" w:hAnsi="Tahoma" w:cs="Tahoma"/>
      <w:sz w:val="16"/>
      <w:szCs w:val="16"/>
    </w:rPr>
  </w:style>
  <w:style w:type="paragraph" w:customStyle="1" w:styleId="FigTitle">
    <w:name w:val="FigTitle"/>
    <w:basedOn w:val="Normal"/>
    <w:qFormat/>
    <w:rsid w:val="00484EF7"/>
    <w:pPr>
      <w:spacing w:before="120"/>
      <w:ind w:left="284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FE"/>
    <w:pPr>
      <w:tabs>
        <w:tab w:val="left" w:pos="567"/>
      </w:tabs>
      <w:spacing w:after="1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BF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BFE"/>
    <w:pPr>
      <w:keepNext/>
      <w:keepLines/>
      <w:outlineLvl w:val="1"/>
    </w:pPr>
    <w:rPr>
      <w:rFonts w:eastAsiaTheme="majorEastAsia" w:cstheme="majorBidi"/>
      <w:b/>
      <w:bCs/>
      <w:i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BFE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7D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6BFE"/>
    <w:rPr>
      <w:rFonts w:ascii="Times New Roman" w:eastAsiaTheme="majorEastAsia" w:hAnsi="Times New Roman" w:cstheme="majorBidi"/>
      <w:b/>
      <w:bCs/>
      <w:sz w:val="32"/>
      <w:szCs w:val="32"/>
    </w:rPr>
  </w:style>
  <w:style w:type="paragraph" w:customStyle="1" w:styleId="Author">
    <w:name w:val="Author"/>
    <w:basedOn w:val="Normal"/>
    <w:qFormat/>
    <w:rsid w:val="00AB6BFE"/>
    <w:pPr>
      <w:jc w:val="center"/>
    </w:pPr>
  </w:style>
  <w:style w:type="paragraph" w:customStyle="1" w:styleId="Affiliation">
    <w:name w:val="Affiliation"/>
    <w:basedOn w:val="Normal"/>
    <w:qFormat/>
    <w:rsid w:val="00AB6BFE"/>
    <w:pPr>
      <w:jc w:val="center"/>
    </w:pPr>
  </w:style>
  <w:style w:type="paragraph" w:customStyle="1" w:styleId="Abstract">
    <w:name w:val="Abstract"/>
    <w:basedOn w:val="Normal"/>
    <w:qFormat/>
    <w:rsid w:val="00AB6BFE"/>
    <w:pPr>
      <w:spacing w:after="240"/>
      <w:ind w:left="567" w:right="567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6BFE"/>
    <w:rPr>
      <w:rFonts w:ascii="Times New Roman" w:eastAsiaTheme="majorEastAsia" w:hAnsi="Times New Roman" w:cstheme="majorBidi"/>
      <w:b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B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References">
    <w:name w:val="References"/>
    <w:basedOn w:val="Normal"/>
    <w:qFormat/>
    <w:rsid w:val="00AB6BFE"/>
    <w:pPr>
      <w:ind w:left="568" w:hanging="284"/>
    </w:pPr>
    <w:rPr>
      <w:sz w:val="22"/>
    </w:rPr>
  </w:style>
  <w:style w:type="paragraph" w:customStyle="1" w:styleId="NumList">
    <w:name w:val="NumList"/>
    <w:basedOn w:val="Normal"/>
    <w:qFormat/>
    <w:rsid w:val="00AB6BFE"/>
    <w:pPr>
      <w:numPr>
        <w:numId w:val="11"/>
      </w:numPr>
    </w:pPr>
  </w:style>
  <w:style w:type="paragraph" w:customStyle="1" w:styleId="BulletPoint">
    <w:name w:val="BulletPoint"/>
    <w:basedOn w:val="NumList"/>
    <w:qFormat/>
    <w:rsid w:val="00AB6BFE"/>
    <w:pPr>
      <w:numPr>
        <w:numId w:val="12"/>
      </w:numPr>
    </w:pPr>
  </w:style>
  <w:style w:type="paragraph" w:customStyle="1" w:styleId="Quotes">
    <w:name w:val="Quotes"/>
    <w:basedOn w:val="BulletPoint"/>
    <w:qFormat/>
    <w:rsid w:val="00AB6BFE"/>
    <w:pPr>
      <w:numPr>
        <w:numId w:val="0"/>
      </w:numPr>
      <w:ind w:left="567" w:right="567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F4D0C"/>
    <w:pPr>
      <w:tabs>
        <w:tab w:val="clear" w:pos="567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D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4D0C"/>
    <w:pPr>
      <w:tabs>
        <w:tab w:val="clear" w:pos="567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D0C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F4D0C"/>
  </w:style>
  <w:style w:type="paragraph" w:styleId="DocumentMap">
    <w:name w:val="Document Map"/>
    <w:basedOn w:val="Normal"/>
    <w:link w:val="DocumentMapChar"/>
    <w:uiPriority w:val="99"/>
    <w:semiHidden/>
    <w:unhideWhenUsed/>
    <w:rsid w:val="00AB6BF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BFE"/>
    <w:rPr>
      <w:rFonts w:ascii="Tahoma" w:hAnsi="Tahoma" w:cs="Tahoma"/>
      <w:sz w:val="16"/>
      <w:szCs w:val="16"/>
    </w:rPr>
  </w:style>
  <w:style w:type="paragraph" w:customStyle="1" w:styleId="FigTitle">
    <w:name w:val="FigTitle"/>
    <w:basedOn w:val="Normal"/>
    <w:qFormat/>
    <w:rsid w:val="00484EF7"/>
    <w:pPr>
      <w:spacing w:before="120"/>
      <w:ind w:left="28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dcu\LOCALS~1\Temp\SMEC201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SMEC2010-template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CASTeL @ DCU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Siun Nic Mhuiri</cp:lastModifiedBy>
  <cp:revision>3</cp:revision>
  <dcterms:created xsi:type="dcterms:W3CDTF">2018-04-06T15:09:00Z</dcterms:created>
  <dcterms:modified xsi:type="dcterms:W3CDTF">2018-04-06T15:12:00Z</dcterms:modified>
</cp:coreProperties>
</file>